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8" w:rsidRDefault="00745F8B">
      <w:pPr>
        <w:pStyle w:val="a3"/>
        <w:rPr>
          <w:spacing w:val="0"/>
        </w:rPr>
      </w:pPr>
      <w:r>
        <w:rPr>
          <w:rFonts w:ascii="ＭＳ 明朝" w:hAnsi="ＭＳ 明朝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-41910</wp:posOffset>
                </wp:positionV>
                <wp:extent cx="142875" cy="677926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7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73.3pt;margin-top:-3.3pt;width:11.25pt;height:5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5ofgIAAPoEAAAOAAAAZHJzL2Uyb0RvYy54bWysVNuO0zAQfUfiHyy/d3MhbZNo09VeKEJa&#10;YMXCB7i201g4trHdpruIf2fstKU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T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5NLSmN64Aj0rtbCiOntWL2Wr63SGlq5aoA48UXy8G4rIQkbwJCRtnIMG+/6wZ+JCj17FP&#10;58Z2ARI6gM5xHJf7OPjZIzocUjid5U9PaR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">
                <v:stroke dashstyle="dash"/>
              </v:line>
            </w:pict>
          </mc:Fallback>
        </mc:AlternateContent>
      </w:r>
      <w:r w:rsidR="009864D8">
        <w:rPr>
          <w:rFonts w:ascii="ＭＳ 明朝"/>
          <w:sz w:val="24"/>
        </w:rPr>
        <w:t xml:space="preserve"> </w:t>
      </w:r>
      <w:r w:rsidR="009864D8">
        <w:rPr>
          <w:rFonts w:ascii="ＭＳ 明朝" w:hAnsi="ＭＳ 明朝" w:hint="eastAsia"/>
        </w:rPr>
        <w:t>（様式</w:t>
      </w:r>
      <w:r w:rsidR="00DB5D1C">
        <w:rPr>
          <w:rFonts w:ascii="ＭＳ 明朝" w:hAnsi="ＭＳ 明朝" w:hint="eastAsia"/>
        </w:rPr>
        <w:t>８</w:t>
      </w:r>
      <w:r w:rsidR="009864D8">
        <w:rPr>
          <w:rFonts w:ascii="ＭＳ 明朝" w:hAnsi="ＭＳ 明朝" w:hint="eastAsia"/>
        </w:rPr>
        <w:t>の</w:t>
      </w:r>
      <w:r w:rsidR="00081F56">
        <w:rPr>
          <w:rFonts w:ascii="ＭＳ 明朝" w:hAnsi="ＭＳ 明朝" w:hint="eastAsia"/>
        </w:rPr>
        <w:t>Ｂ</w:t>
      </w:r>
      <w:r w:rsidR="009864D8">
        <w:rPr>
          <w:rFonts w:ascii="ＭＳ 明朝" w:hAnsi="ＭＳ 明朝" w:hint="eastAsia"/>
        </w:rPr>
        <w:t>)</w:t>
      </w:r>
      <w:r w:rsidR="009864D8">
        <w:rPr>
          <w:rFonts w:ascii="ＭＳ 明朝" w:hAnsi="ＭＳ 明朝" w:hint="eastAsia"/>
          <w:spacing w:val="0"/>
        </w:rPr>
        <w:t xml:space="preserve"> </w:t>
      </w:r>
      <w:r w:rsidR="00CB5F42">
        <w:rPr>
          <w:rFonts w:ascii="ＭＳ 明朝" w:hAnsi="ＭＳ 明朝" w:hint="eastAsia"/>
          <w:spacing w:val="0"/>
        </w:rPr>
        <w:t>（複数志願選抜の第２志望校の変更）</w:t>
      </w:r>
      <w:r w:rsidR="009864D8">
        <w:rPr>
          <w:rFonts w:ascii="ＭＳ 明朝" w:hAnsi="ＭＳ 明朝" w:hint="eastAsia"/>
          <w:spacing w:val="0"/>
        </w:rPr>
        <w:t xml:space="preserve">                    </w:t>
      </w:r>
    </w:p>
    <w:p w:rsidR="009864D8" w:rsidRDefault="009864D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57"/>
        <w:gridCol w:w="367"/>
        <w:gridCol w:w="802"/>
        <w:gridCol w:w="46"/>
        <w:gridCol w:w="946"/>
        <w:gridCol w:w="1091"/>
        <w:gridCol w:w="2027"/>
        <w:gridCol w:w="388"/>
        <w:gridCol w:w="212"/>
        <w:gridCol w:w="212"/>
      </w:tblGrid>
      <w:tr w:rsidR="00B94847" w:rsidRPr="00B94847">
        <w:trPr>
          <w:trHeight w:hRule="exact" w:val="413"/>
        </w:trPr>
        <w:tc>
          <w:tcPr>
            <w:tcW w:w="69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EF7" w:rsidRPr="00B94847" w:rsidRDefault="00745F8B" w:rsidP="00A17EF7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B94847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94AB46" wp14:editId="267B676F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27305</wp:posOffset>
                      </wp:positionV>
                      <wp:extent cx="762000" cy="221615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B39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望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校</w:t>
                                  </w:r>
                                </w:p>
                                <w:p w:rsidR="001E2B39" w:rsidRPr="00F22E3D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高等学校長あて</w:t>
                                  </w:r>
                                </w:p>
                                <w:p w:rsidR="008C7B61" w:rsidRPr="001E2B39" w:rsidRDefault="008C7B61" w:rsidP="001E2B39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7.6pt;margin-top:2.15pt;width:60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wktwIAALc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" filled="f" stroked="f">
                      <v:textbox inset="5.85pt,.7pt,5.85pt,.7pt">
                        <w:txbxContent>
                          <w:p w:rsidR="001E2B39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望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校</w:t>
                            </w:r>
                          </w:p>
                          <w:p w:rsidR="001E2B39" w:rsidRPr="00F22E3D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高等学校長あて</w:t>
                            </w:r>
                          </w:p>
                          <w:p w:rsidR="008C7B61" w:rsidRPr="001E2B39" w:rsidRDefault="008C7B61" w:rsidP="001E2B39">
                            <w:pPr>
                              <w:rPr>
                                <w:rFonts w:hint="eastAsia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847">
              <w:rPr>
                <w:rFonts w:ascii="ＭＳ 明朝" w:hAnsi="ＭＳ 明朝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1A73B2" wp14:editId="34D56ACD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15875</wp:posOffset>
                      </wp:positionV>
                      <wp:extent cx="914400" cy="228600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8pt;margin-top:1.25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k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864D8" w:rsidRPr="00B94847" w:rsidRDefault="009864D8" w:rsidP="00A17EF7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B94847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 w:rsidRPr="00B94847">
              <w:rPr>
                <w:rFonts w:ascii="ＭＳ 明朝" w:hAnsi="ＭＳ 明朝" w:hint="eastAsia"/>
                <w:bCs/>
                <w:sz w:val="24"/>
                <w:szCs w:val="24"/>
              </w:rPr>
              <w:t>（甲）</w:t>
            </w:r>
          </w:p>
        </w:tc>
      </w:tr>
      <w:tr w:rsidR="00B94847" w:rsidRPr="00B94847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B94847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 w:rsidRPr="00B94847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6313D5" w:rsidRPr="00B94847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6313D5" w:rsidRPr="00B94847" w:rsidRDefault="006313D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6313D5" w:rsidRPr="00B94847" w:rsidRDefault="006313D5" w:rsidP="008C7B61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6313D5" w:rsidRPr="00B94847" w:rsidRDefault="006313D5">
            <w:pPr>
              <w:pStyle w:val="a3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B94847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 w:rsidRPr="00B948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 w:rsidRPr="00B94847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 w:rsidRPr="00B94847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 w:rsidRPr="00B94847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 w:rsidRPr="00B94847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B94847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B94847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B94847" w:rsidRPr="00B94847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B94847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F8506A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Pr="00B948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（無い場合は</w:t>
            </w:r>
          </w:p>
          <w:p w:rsidR="00E025A2" w:rsidRPr="00B94847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F8506A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立　　　　　高等学校（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学科</w:t>
            </w:r>
            <w:r w:rsidRPr="00B94847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B94847" w:rsidRDefault="00E025A2" w:rsidP="00F8506A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B94847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 w:rsidTr="00D106A8">
        <w:trPr>
          <w:cantSplit/>
          <w:trHeight w:hRule="exact" w:val="696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B94847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F567A8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Pr="00B948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（無い場合は</w:t>
            </w:r>
          </w:p>
          <w:p w:rsidR="00E025A2" w:rsidRPr="00B94847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立　　　　　高等学校（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学科</w:t>
            </w:r>
            <w:r w:rsidRPr="00B94847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B94847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B94847" w:rsidRDefault="0046620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B94847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B94847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 w:rsidRPr="00B94847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 w:rsidRPr="00B94847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Pr="00B94847" w:rsidRDefault="0046620A" w:rsidP="0046620A">
            <w:pPr>
              <w:pStyle w:val="a3"/>
              <w:spacing w:line="180" w:lineRule="exact"/>
              <w:ind w:left="122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B94847" w:rsidRDefault="0046620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8506A" w:rsidRPr="00B94847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10"/>
            <w:tcBorders>
              <w:top w:val="single" w:sz="4" w:space="0" w:color="auto"/>
            </w:tcBorders>
            <w:vAlign w:val="center"/>
          </w:tcPr>
          <w:p w:rsidR="00F8506A" w:rsidRPr="00B94847" w:rsidRDefault="00F8506A" w:rsidP="006313D5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506A" w:rsidRPr="00B94847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trHeight w:hRule="exact" w:val="1454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06A" w:rsidRPr="00B94847" w:rsidRDefault="00DC4BD6" w:rsidP="00866179">
            <w:pPr>
              <w:pStyle w:val="a3"/>
              <w:spacing w:before="106"/>
              <w:ind w:leftChars="100" w:left="210" w:firstLineChars="300" w:firstLine="534"/>
              <w:rPr>
                <w:rFonts w:ascii="ＭＳ 明朝" w:hAnsi="ＭＳ 明朝"/>
                <w:sz w:val="18"/>
                <w:szCs w:val="18"/>
              </w:rPr>
            </w:pPr>
            <w:r w:rsidRPr="00B948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5F8B" w:rsidRPr="00B94847">
              <w:rPr>
                <w:rFonts w:ascii="ＭＳ 明朝" w:hAnsi="ＭＳ 明朝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8AC0A" wp14:editId="21ECBE05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06A" w:rsidRPr="000657BD" w:rsidRDefault="00F8506A" w:rsidP="000657B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切　取　</w:t>
                                  </w:r>
                                  <w:r w:rsidR="0002578A"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363.15pt;margin-top:9.1pt;width:2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" stroked="f">
                      <v:textbox style="layout-flow:vertical-ideographic" inset="5.85pt,.7pt,5.85pt,.7pt">
                        <w:txbxContent>
                          <w:p w:rsidR="00F8506A" w:rsidRPr="000657BD" w:rsidRDefault="00F8506A" w:rsidP="000657BD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切　取　</w:t>
                            </w:r>
                            <w:r w:rsidR="0002578A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06A" w:rsidRPr="00B94847">
              <w:rPr>
                <w:rFonts w:ascii="ＭＳ 明朝" w:hAnsi="ＭＳ 明朝" w:hint="eastAsia"/>
                <w:sz w:val="18"/>
                <w:szCs w:val="18"/>
              </w:rPr>
              <w:t>先に、貴校に入学願書を提出しましたが、上記のように志願変更し　　　　　　　たいので、許可くださるようお願いします。</w:t>
            </w:r>
          </w:p>
          <w:p w:rsidR="00F8506A" w:rsidRPr="00B94847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B94847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B94847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4C7E" w:rsidRPr="00B948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70C08"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  <w:p w:rsidR="00F8506A" w:rsidRPr="00B94847" w:rsidRDefault="00F8506A" w:rsidP="004F1349">
            <w:pPr>
              <w:pStyle w:val="a3"/>
              <w:spacing w:line="80" w:lineRule="exact"/>
              <w:rPr>
                <w:spacing w:val="0"/>
                <w:sz w:val="20"/>
                <w:szCs w:val="20"/>
              </w:rPr>
            </w:pPr>
          </w:p>
          <w:p w:rsidR="00F8506A" w:rsidRPr="00B94847" w:rsidRDefault="006249F3">
            <w:pPr>
              <w:pStyle w:val="a3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　　立　　　　</w:t>
            </w:r>
            <w:r w:rsidR="00F8506A" w:rsidRPr="00B94847">
              <w:rPr>
                <w:rFonts w:ascii="ＭＳ 明朝" w:hAnsi="ＭＳ 明朝" w:hint="eastAsia"/>
                <w:sz w:val="20"/>
                <w:szCs w:val="20"/>
              </w:rPr>
              <w:t>高等学校長　様</w:t>
            </w:r>
          </w:p>
        </w:tc>
      </w:tr>
      <w:tr w:rsidR="00B94847" w:rsidRPr="00B94847">
        <w:trPr>
          <w:cantSplit/>
          <w:trHeight w:hRule="exact" w:val="575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B94847" w:rsidRDefault="00F8506A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B94847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志</w:t>
            </w:r>
          </w:p>
          <w:p w:rsidR="00F8506A" w:rsidRPr="00B94847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願</w:t>
            </w:r>
          </w:p>
          <w:p w:rsidR="00F8506A" w:rsidRPr="00B94847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B94847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B94847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B94847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568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B94847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B94847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B94847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志願者名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B94847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B94847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574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B94847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B94847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保</w:t>
            </w:r>
          </w:p>
          <w:p w:rsidR="00F8506A" w:rsidRPr="00B94847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護</w:t>
            </w:r>
          </w:p>
          <w:p w:rsidR="00F8506A" w:rsidRPr="00B94847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B94847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B94847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B94847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55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B94847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B94847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B94847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保護者名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B94847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B94847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trHeight w:hRule="exact" w:val="211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B94847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B94847">
        <w:trPr>
          <w:trHeight w:val="1630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B94847" w:rsidRDefault="00F8506A" w:rsidP="004F1349">
            <w:pPr>
              <w:pStyle w:val="a3"/>
              <w:spacing w:before="106" w:line="160" w:lineRule="exact"/>
              <w:rPr>
                <w:spacing w:val="0"/>
                <w:sz w:val="20"/>
                <w:szCs w:val="20"/>
              </w:rPr>
            </w:pPr>
          </w:p>
          <w:p w:rsidR="00F8506A" w:rsidRPr="00B94847" w:rsidRDefault="00F8506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="00314C7E" w:rsidRPr="00B94847">
              <w:rPr>
                <w:rFonts w:ascii="ＭＳ 明朝" w:hAnsi="ＭＳ 明朝" w:hint="eastAsia"/>
                <w:sz w:val="20"/>
                <w:szCs w:val="20"/>
              </w:rPr>
              <w:t>上の願書は、令和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年度兵庫県公立高等学校入学者選抜要綱の趣旨に</w:t>
            </w:r>
          </w:p>
          <w:p w:rsidR="00F8506A" w:rsidRPr="00B94847" w:rsidRDefault="00F8506A" w:rsidP="008C7B61">
            <w:pPr>
              <w:pStyle w:val="a3"/>
              <w:ind w:firstLineChars="100" w:firstLine="198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照らし、適当であると認めます。</w:t>
            </w:r>
          </w:p>
          <w:p w:rsidR="00F8506A" w:rsidRPr="00B94847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B94847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="00314C7E" w:rsidRPr="00B94847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249F3"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F8506A" w:rsidRPr="00B94847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B94847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6249F3"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立　　　　中学校長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</w:t>
            </w:r>
            <w:r w:rsidRPr="00B94847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CB2A71" w:rsidRPr="00B94847" w:rsidRDefault="00CB2A71">
      <w:pPr>
        <w:pStyle w:val="a3"/>
        <w:spacing w:line="105" w:lineRule="exact"/>
        <w:rPr>
          <w:spacing w:val="0"/>
        </w:rPr>
      </w:pPr>
    </w:p>
    <w:p w:rsidR="009864D8" w:rsidRPr="00B94847" w:rsidRDefault="009864D8">
      <w:pPr>
        <w:pStyle w:val="a3"/>
        <w:spacing w:line="105" w:lineRule="exact"/>
        <w:rPr>
          <w:spacing w:val="0"/>
        </w:rPr>
      </w:pPr>
    </w:p>
    <w:p w:rsidR="007E5019" w:rsidRPr="00B94847" w:rsidRDefault="007E5019">
      <w:pPr>
        <w:pStyle w:val="a3"/>
        <w:spacing w:line="105" w:lineRule="exact"/>
        <w:rPr>
          <w:spacing w:val="0"/>
        </w:rPr>
      </w:pPr>
    </w:p>
    <w:p w:rsidR="00CF1A38" w:rsidRPr="00B94847" w:rsidRDefault="00CF1A3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738"/>
        <w:gridCol w:w="1124"/>
        <w:gridCol w:w="992"/>
        <w:gridCol w:w="1181"/>
        <w:gridCol w:w="1937"/>
        <w:gridCol w:w="600"/>
        <w:gridCol w:w="212"/>
      </w:tblGrid>
      <w:tr w:rsidR="00B94847" w:rsidRPr="00B94847">
        <w:trPr>
          <w:trHeight w:hRule="exact" w:val="413"/>
        </w:trPr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39" w:rsidRPr="00B94847" w:rsidRDefault="001E2B39" w:rsidP="0072066B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1E2B39" w:rsidRPr="00B94847" w:rsidRDefault="001E2B39" w:rsidP="0072066B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B94847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 w:rsidRPr="00B94847">
              <w:rPr>
                <w:rFonts w:ascii="ＭＳ 明朝" w:hAnsi="ＭＳ 明朝" w:hint="eastAsia"/>
                <w:sz w:val="24"/>
                <w:szCs w:val="24"/>
              </w:rPr>
              <w:t xml:space="preserve">　受　理　書</w:t>
            </w:r>
          </w:p>
        </w:tc>
      </w:tr>
      <w:tr w:rsidR="00B94847" w:rsidRPr="00B94847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B94847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 w:rsidRPr="00B94847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1E2B39" w:rsidRPr="00B94847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1E2B39" w:rsidRPr="00B94847" w:rsidRDefault="001E2B39" w:rsidP="0072066B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1E2B39" w:rsidRPr="00B94847" w:rsidRDefault="001E2B39" w:rsidP="0072066B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1E2B39" w:rsidRPr="00B94847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B94847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 w:rsidRPr="00B948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 w:rsidRPr="00B94847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 w:rsidRPr="00B94847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 w:rsidRPr="00B94847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 w:rsidRPr="00B94847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B94847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B94847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B94847" w:rsidRPr="00B94847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B94847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Pr="00B948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（無い場合は</w:t>
            </w:r>
          </w:p>
          <w:p w:rsidR="00E025A2" w:rsidRPr="00B94847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立　　　　　高等学校（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学科</w:t>
            </w:r>
            <w:r w:rsidRPr="00B94847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B94847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 w:rsidTr="00D106A8">
        <w:trPr>
          <w:cantSplit/>
          <w:trHeight w:hRule="exact" w:val="69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B94847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F8506A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72066B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Pr="00B948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（無い場合は</w:t>
            </w:r>
          </w:p>
          <w:p w:rsidR="00E025A2" w:rsidRPr="00B94847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B948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立　　　　　高等学校（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B94847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B94847">
              <w:rPr>
                <w:rFonts w:hint="eastAsia"/>
                <w:spacing w:val="0"/>
                <w:sz w:val="16"/>
                <w:szCs w:val="16"/>
              </w:rPr>
              <w:t>学科</w:t>
            </w:r>
            <w:r w:rsidRPr="00B94847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B94847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B94847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B94847" w:rsidRDefault="0046620A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B94847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B94847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 w:rsidRPr="00B94847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 w:rsidRPr="00B94847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B94847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Pr="00B94847" w:rsidRDefault="0046620A" w:rsidP="00E025A2">
            <w:pPr>
              <w:pStyle w:val="a3"/>
              <w:spacing w:line="180" w:lineRule="exact"/>
              <w:ind w:left="107"/>
              <w:rPr>
                <w:spacing w:val="0"/>
                <w:sz w:val="20"/>
                <w:szCs w:val="20"/>
              </w:rPr>
            </w:pPr>
            <w:r w:rsidRPr="00B94847"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B94847" w:rsidRDefault="0046620A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A678E" w:rsidRPr="00B94847" w:rsidRDefault="00FA678E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6"/>
            <w:tcBorders>
              <w:top w:val="single" w:sz="4" w:space="0" w:color="auto"/>
            </w:tcBorders>
            <w:vAlign w:val="center"/>
          </w:tcPr>
          <w:p w:rsidR="00FA678E" w:rsidRPr="00B94847" w:rsidRDefault="00FA678E" w:rsidP="0072066B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A678E" w:rsidRPr="00B94847" w:rsidRDefault="00FA678E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trHeight w:val="8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678E" w:rsidRPr="00B94847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B94847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B94847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trHeight w:hRule="exact" w:val="9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B94847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B94847" w:rsidRPr="00B94847">
        <w:trPr>
          <w:trHeight w:hRule="exact" w:val="1379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B94847" w:rsidRDefault="00FA678E" w:rsidP="008C7B61">
            <w:pPr>
              <w:pStyle w:val="a3"/>
              <w:spacing w:before="106"/>
              <w:ind w:firstLineChars="400" w:firstLine="792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上の志願者の志願変更願（甲）を受理したことを証明します。</w:t>
            </w:r>
          </w:p>
          <w:p w:rsidR="00FA678E" w:rsidRPr="00B94847" w:rsidRDefault="00FA678E" w:rsidP="008C7B61">
            <w:pPr>
              <w:pStyle w:val="a3"/>
              <w:ind w:firstLineChars="200" w:firstLine="4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　</w:t>
            </w:r>
          </w:p>
          <w:p w:rsidR="00FA678E" w:rsidRPr="00B94847" w:rsidRDefault="00314C7E" w:rsidP="001E2B39">
            <w:pPr>
              <w:pStyle w:val="a3"/>
              <w:ind w:firstLineChars="200" w:firstLine="396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249F3" w:rsidRPr="00B9484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A678E" w:rsidRPr="00B9484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FA678E" w:rsidRPr="00B94847" w:rsidRDefault="00FA678E" w:rsidP="00AF7466">
            <w:pPr>
              <w:pStyle w:val="a3"/>
              <w:spacing w:line="8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FA678E" w:rsidRPr="00B94847" w:rsidRDefault="00FA678E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</w:p>
          <w:p w:rsidR="00FA678E" w:rsidRPr="00B94847" w:rsidRDefault="00FA678E" w:rsidP="001E2B39">
            <w:pPr>
              <w:pStyle w:val="a3"/>
              <w:ind w:firstLineChars="100" w:firstLine="200"/>
              <w:rPr>
                <w:spacing w:val="0"/>
                <w:sz w:val="20"/>
                <w:szCs w:val="20"/>
              </w:rPr>
            </w:pP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　    　</w:t>
            </w:r>
            <w:r w:rsidRPr="00B94847">
              <w:rPr>
                <w:rFonts w:ascii="ＭＳ 明朝" w:hAnsi="ＭＳ 明朝" w:hint="eastAsia"/>
                <w:sz w:val="20"/>
                <w:szCs w:val="20"/>
              </w:rPr>
              <w:t xml:space="preserve">立　　　　　高等学校長　　　　 　　　　　　</w:t>
            </w:r>
            <w:r w:rsidRPr="00B9484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</w:t>
            </w:r>
            <w:r w:rsidRPr="00B94847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9864D8" w:rsidRPr="00B94847" w:rsidRDefault="00745F8B" w:rsidP="00CF1A38">
      <w:pPr>
        <w:pStyle w:val="a3"/>
        <w:spacing w:line="1246" w:lineRule="exact"/>
      </w:pPr>
      <w:r w:rsidRPr="00B94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3EA88" wp14:editId="32494F87">
                <wp:simplePos x="0" y="0"/>
                <wp:positionH relativeFrom="column">
                  <wp:posOffset>-20955</wp:posOffset>
                </wp:positionH>
                <wp:positionV relativeFrom="paragraph">
                  <wp:posOffset>1849755</wp:posOffset>
                </wp:positionV>
                <wp:extent cx="4572000" cy="228600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79" w:rsidRPr="00DE3731" w:rsidRDefault="00866179" w:rsidP="008661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※用紙はＡ４判横長とし、</w:t>
                            </w:r>
                            <w:r w:rsidR="00DB5D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中学校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4917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上記様式により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作成する。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-1.65pt;margin-top:145.65pt;width:5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" stroked="f">
                <v:textbox inset="5.85pt,.7pt,5.85pt,.7pt">
                  <w:txbxContent>
                    <w:p w:rsidR="00866179" w:rsidRPr="00DE3731" w:rsidRDefault="00866179" w:rsidP="0086617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※用紙はＡ４判横長とし、</w:t>
                      </w:r>
                      <w:r w:rsidR="00DB5D1C">
                        <w:rPr>
                          <w:rFonts w:hint="eastAsia"/>
                          <w:sz w:val="20"/>
                          <w:szCs w:val="20"/>
                        </w:rPr>
                        <w:t>中学校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4917BF">
                        <w:rPr>
                          <w:rFonts w:hint="eastAsia"/>
                          <w:sz w:val="20"/>
                          <w:szCs w:val="20"/>
                        </w:rPr>
                        <w:t>上記様式により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作成する。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64D8" w:rsidRPr="00B94847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5A" w:rsidRDefault="0061505A" w:rsidP="00CB5F42">
      <w:r>
        <w:separator/>
      </w:r>
    </w:p>
  </w:endnote>
  <w:endnote w:type="continuationSeparator" w:id="0">
    <w:p w:rsidR="0061505A" w:rsidRDefault="0061505A" w:rsidP="00C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5A" w:rsidRDefault="0061505A" w:rsidP="00CB5F42">
      <w:r>
        <w:separator/>
      </w:r>
    </w:p>
  </w:footnote>
  <w:footnote w:type="continuationSeparator" w:id="0">
    <w:p w:rsidR="0061505A" w:rsidRDefault="0061505A" w:rsidP="00CB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8"/>
    <w:rsid w:val="0002578A"/>
    <w:rsid w:val="00037FB7"/>
    <w:rsid w:val="0004538E"/>
    <w:rsid w:val="000657BD"/>
    <w:rsid w:val="000818B5"/>
    <w:rsid w:val="00081F56"/>
    <w:rsid w:val="000857CE"/>
    <w:rsid w:val="000B4696"/>
    <w:rsid w:val="000D7533"/>
    <w:rsid w:val="00102AB1"/>
    <w:rsid w:val="00104011"/>
    <w:rsid w:val="00142474"/>
    <w:rsid w:val="001E2B39"/>
    <w:rsid w:val="0028713F"/>
    <w:rsid w:val="00314C7E"/>
    <w:rsid w:val="0032007F"/>
    <w:rsid w:val="00375148"/>
    <w:rsid w:val="00420351"/>
    <w:rsid w:val="0046620A"/>
    <w:rsid w:val="00470C08"/>
    <w:rsid w:val="004917BF"/>
    <w:rsid w:val="004A344E"/>
    <w:rsid w:val="004A5889"/>
    <w:rsid w:val="004F1349"/>
    <w:rsid w:val="0054633C"/>
    <w:rsid w:val="0061505A"/>
    <w:rsid w:val="006249F3"/>
    <w:rsid w:val="006313D5"/>
    <w:rsid w:val="006971B3"/>
    <w:rsid w:val="0072066B"/>
    <w:rsid w:val="0073296A"/>
    <w:rsid w:val="00745F8B"/>
    <w:rsid w:val="00746A68"/>
    <w:rsid w:val="00766BBD"/>
    <w:rsid w:val="0079291C"/>
    <w:rsid w:val="007E5019"/>
    <w:rsid w:val="00823498"/>
    <w:rsid w:val="00866179"/>
    <w:rsid w:val="008C609B"/>
    <w:rsid w:val="008C7B61"/>
    <w:rsid w:val="008D74A4"/>
    <w:rsid w:val="009864D8"/>
    <w:rsid w:val="009E6447"/>
    <w:rsid w:val="00A17EF7"/>
    <w:rsid w:val="00A40BB8"/>
    <w:rsid w:val="00AA63F6"/>
    <w:rsid w:val="00AC7017"/>
    <w:rsid w:val="00AF7466"/>
    <w:rsid w:val="00AF7D02"/>
    <w:rsid w:val="00B1595B"/>
    <w:rsid w:val="00B94847"/>
    <w:rsid w:val="00BF52C6"/>
    <w:rsid w:val="00C36734"/>
    <w:rsid w:val="00C47E45"/>
    <w:rsid w:val="00CB2A71"/>
    <w:rsid w:val="00CB5F42"/>
    <w:rsid w:val="00CF1A38"/>
    <w:rsid w:val="00D106A8"/>
    <w:rsid w:val="00D157D8"/>
    <w:rsid w:val="00D75DE5"/>
    <w:rsid w:val="00DB5D1C"/>
    <w:rsid w:val="00DC4BD6"/>
    <w:rsid w:val="00DF45C7"/>
    <w:rsid w:val="00E025A2"/>
    <w:rsid w:val="00E1049A"/>
    <w:rsid w:val="00E25FCF"/>
    <w:rsid w:val="00E71D2B"/>
    <w:rsid w:val="00E85572"/>
    <w:rsid w:val="00EF5F73"/>
    <w:rsid w:val="00F22E3D"/>
    <w:rsid w:val="00F50B0B"/>
    <w:rsid w:val="00F567A8"/>
    <w:rsid w:val="00F65D8C"/>
    <w:rsid w:val="00F8506A"/>
    <w:rsid w:val="00FA678E"/>
    <w:rsid w:val="00FD6736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168</TotalTime>
  <Pages>1</Pages>
  <Words>500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兵庫県</cp:lastModifiedBy>
  <cp:revision>9</cp:revision>
  <cp:lastPrinted>2019-08-26T03:05:00Z</cp:lastPrinted>
  <dcterms:created xsi:type="dcterms:W3CDTF">2015-08-07T02:48:00Z</dcterms:created>
  <dcterms:modified xsi:type="dcterms:W3CDTF">2019-09-02T06:21:00Z</dcterms:modified>
</cp:coreProperties>
</file>