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8" w:rsidRDefault="00745F8B">
      <w:pPr>
        <w:pStyle w:val="a3"/>
        <w:rPr>
          <w:spacing w:val="0"/>
        </w:rPr>
      </w:pPr>
      <w:r>
        <w:rPr>
          <w:rFonts w:ascii="ＭＳ 明朝" w:hAnsi="ＭＳ 明朝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-41910</wp:posOffset>
                </wp:positionV>
                <wp:extent cx="142875" cy="677926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7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73.3pt;margin-top:-3.3pt;width:11.25pt;height:5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5ofgIAAPoEAAAOAAAAZHJzL2Uyb0RvYy54bWysVNuO0zAQfUfiHyy/d3MhbZNo09VeKEJa&#10;YMXCB7i201g4trHdpruIf2fstKU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TM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5NLSmN64Aj0rtbCiOntWL2Wr63SGlq5aoA48UXy8G4rIQkbwJCRtnIMG+/6wZ+JCj17FP&#10;58Z2ARI6gM5xHJf7OPjZIzocUjid5U9PaRpHlZDiFmis85+47lAwSiyBdA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">
                <v:stroke dashstyle="dash"/>
              </v:line>
            </w:pict>
          </mc:Fallback>
        </mc:AlternateContent>
      </w:r>
      <w:r w:rsidR="009864D8">
        <w:rPr>
          <w:rFonts w:ascii="ＭＳ 明朝"/>
          <w:sz w:val="24"/>
        </w:rPr>
        <w:t xml:space="preserve"> </w:t>
      </w:r>
      <w:r w:rsidR="009864D8">
        <w:rPr>
          <w:rFonts w:ascii="ＭＳ 明朝" w:hAnsi="ＭＳ 明朝" w:hint="eastAsia"/>
        </w:rPr>
        <w:t>（様式</w:t>
      </w:r>
      <w:r w:rsidR="00DB5D1C">
        <w:rPr>
          <w:rFonts w:ascii="ＭＳ 明朝" w:hAnsi="ＭＳ 明朝" w:hint="eastAsia"/>
        </w:rPr>
        <w:t>８</w:t>
      </w:r>
      <w:r w:rsidR="009864D8">
        <w:rPr>
          <w:rFonts w:ascii="ＭＳ 明朝" w:hAnsi="ＭＳ 明朝" w:hint="eastAsia"/>
        </w:rPr>
        <w:t>の</w:t>
      </w:r>
      <w:r w:rsidR="00081F56">
        <w:rPr>
          <w:rFonts w:ascii="ＭＳ 明朝" w:hAnsi="ＭＳ 明朝" w:hint="eastAsia"/>
        </w:rPr>
        <w:t>Ｂ</w:t>
      </w:r>
      <w:bookmarkStart w:id="0" w:name="_GoBack"/>
      <w:bookmarkEnd w:id="0"/>
      <w:r w:rsidR="009864D8">
        <w:rPr>
          <w:rFonts w:ascii="ＭＳ 明朝" w:hAnsi="ＭＳ 明朝" w:hint="eastAsia"/>
        </w:rPr>
        <w:t>)</w:t>
      </w:r>
      <w:r w:rsidR="009864D8">
        <w:rPr>
          <w:rFonts w:ascii="ＭＳ 明朝" w:hAnsi="ＭＳ 明朝" w:hint="eastAsia"/>
          <w:spacing w:val="0"/>
        </w:rPr>
        <w:t xml:space="preserve"> </w:t>
      </w:r>
      <w:r w:rsidR="00CB5F42">
        <w:rPr>
          <w:rFonts w:ascii="ＭＳ 明朝" w:hAnsi="ＭＳ 明朝" w:hint="eastAsia"/>
          <w:spacing w:val="0"/>
        </w:rPr>
        <w:t>（複数志願選抜の第２志望校の変更）</w:t>
      </w:r>
      <w:r w:rsidR="009864D8">
        <w:rPr>
          <w:rFonts w:ascii="ＭＳ 明朝" w:hAnsi="ＭＳ 明朝" w:hint="eastAsia"/>
          <w:spacing w:val="0"/>
        </w:rPr>
        <w:t xml:space="preserve">                    </w:t>
      </w:r>
    </w:p>
    <w:p w:rsidR="009864D8" w:rsidRDefault="009864D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57"/>
        <w:gridCol w:w="367"/>
        <w:gridCol w:w="802"/>
        <w:gridCol w:w="46"/>
        <w:gridCol w:w="946"/>
        <w:gridCol w:w="1091"/>
        <w:gridCol w:w="2027"/>
        <w:gridCol w:w="388"/>
        <w:gridCol w:w="212"/>
        <w:gridCol w:w="212"/>
      </w:tblGrid>
      <w:tr w:rsidR="009864D8">
        <w:trPr>
          <w:trHeight w:hRule="exact" w:val="413"/>
        </w:trPr>
        <w:tc>
          <w:tcPr>
            <w:tcW w:w="699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EF7" w:rsidRDefault="00745F8B" w:rsidP="00A17EF7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27305</wp:posOffset>
                      </wp:positionV>
                      <wp:extent cx="762000" cy="221615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B39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望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校</w:t>
                                  </w:r>
                                </w:p>
                                <w:p w:rsidR="001E2B39" w:rsidRPr="00F22E3D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高等学校長あて</w:t>
                                  </w:r>
                                </w:p>
                                <w:p w:rsidR="008C7B61" w:rsidRPr="001E2B39" w:rsidRDefault="008C7B61" w:rsidP="001E2B39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67.6pt;margin-top:2.15pt;width:60pt;height: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wktwIAALc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" filled="f" stroked="f">
                      <v:textbox inset="5.85pt,.7pt,5.85pt,.7pt">
                        <w:txbxContent>
                          <w:p w:rsidR="001E2B39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志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望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校</w:t>
                            </w:r>
                          </w:p>
                          <w:p w:rsidR="001E2B39" w:rsidRPr="00F22E3D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高等学校長あて</w:t>
                            </w:r>
                          </w:p>
                          <w:p w:rsidR="008C7B61" w:rsidRPr="001E2B39" w:rsidRDefault="008C7B61" w:rsidP="001E2B39">
                            <w:pPr>
                              <w:rPr>
                                <w:rFonts w:hint="eastAsia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15875</wp:posOffset>
                      </wp:positionV>
                      <wp:extent cx="914400" cy="228600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61.8pt;margin-top:1.25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k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9864D8" w:rsidRDefault="009864D8" w:rsidP="00A17EF7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AA63F6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>
              <w:rPr>
                <w:rFonts w:ascii="ＭＳ 明朝" w:hAnsi="ＭＳ 明朝" w:hint="eastAsia"/>
                <w:bCs/>
                <w:sz w:val="24"/>
                <w:szCs w:val="24"/>
              </w:rPr>
              <w:t>（甲）</w:t>
            </w:r>
          </w:p>
        </w:tc>
      </w:tr>
      <w:tr w:rsidR="006313D5" w:rsidRPr="008C7B61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6313D5" w:rsidRPr="008C7B61" w:rsidRDefault="006313D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6313D5" w:rsidRPr="008C7B61" w:rsidRDefault="006313D5" w:rsidP="008C7B61">
            <w:pPr>
              <w:pStyle w:val="a3"/>
              <w:ind w:firstLineChars="50" w:firstLine="99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性別</w:t>
            </w:r>
          </w:p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日生（　　）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6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F567A8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9E6447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46620A" w:rsidRPr="008C7B61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8C7B61" w:rsidRDefault="0046620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866179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866179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Default="0046620A" w:rsidP="0046620A">
            <w:pPr>
              <w:pStyle w:val="a3"/>
              <w:spacing w:line="180" w:lineRule="exact"/>
              <w:ind w:left="12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8C7B61" w:rsidRDefault="0046620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10"/>
            <w:tcBorders>
              <w:top w:val="single" w:sz="4" w:space="0" w:color="auto"/>
            </w:tcBorders>
            <w:vAlign w:val="center"/>
          </w:tcPr>
          <w:p w:rsidR="00F8506A" w:rsidRPr="00FA678E" w:rsidRDefault="00F8506A" w:rsidP="006313D5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hRule="exact" w:val="1454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06A" w:rsidRPr="000857CE" w:rsidRDefault="00DC4BD6" w:rsidP="00866179">
            <w:pPr>
              <w:pStyle w:val="a3"/>
              <w:spacing w:before="106"/>
              <w:ind w:leftChars="100" w:left="210" w:firstLineChars="300" w:firstLine="53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45F8B">
              <w:rPr>
                <w:rFonts w:ascii="ＭＳ 明朝" w:hAnsi="ＭＳ 明朝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115570</wp:posOffset>
                      </wp:positionV>
                      <wp:extent cx="304800" cy="1524000"/>
                      <wp:effectExtent l="0" t="0" r="0" b="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06A" w:rsidRPr="000657BD" w:rsidRDefault="00F8506A" w:rsidP="000657B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切　取　</w:t>
                                  </w:r>
                                  <w:r w:rsidR="0002578A"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363.15pt;margin-top:9.1pt;width:2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" stroked="f">
                      <v:textbox style="layout-flow:vertical-ideographic" inset="5.85pt,.7pt,5.85pt,.7pt">
                        <w:txbxContent>
                          <w:p w:rsidR="00F8506A" w:rsidRPr="000657BD" w:rsidRDefault="00F8506A" w:rsidP="000657BD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切　取　</w:t>
                            </w:r>
                            <w:r w:rsidR="0002578A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先に、貴校に入学願書を提出しましたが、上記のように志願変更し</w:t>
            </w:r>
            <w:r w:rsidR="00F8506A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たいので、許可くださるようお願いします。</w:t>
            </w:r>
          </w:p>
          <w:p w:rsidR="00F8506A" w:rsidRPr="00E25FCF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0857CE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:rsidR="00F8506A" w:rsidRPr="000857CE" w:rsidRDefault="00F8506A" w:rsidP="004F1349">
            <w:pPr>
              <w:pStyle w:val="a3"/>
              <w:spacing w:line="8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立　　　　　高等学校長　様</w:t>
            </w:r>
          </w:p>
        </w:tc>
      </w:tr>
      <w:tr w:rsidR="00F8506A" w:rsidRPr="008C7B61">
        <w:trPr>
          <w:cantSplit/>
          <w:trHeight w:hRule="exact" w:val="575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願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68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74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保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護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5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保護者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hRule="exact" w:val="211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val="1630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4F1349">
            <w:pPr>
              <w:pStyle w:val="a3"/>
              <w:spacing w:before="106" w:line="160" w:lineRule="exact"/>
              <w:rPr>
                <w:spacing w:val="0"/>
                <w:sz w:val="20"/>
                <w:szCs w:val="20"/>
              </w:rPr>
            </w:pPr>
          </w:p>
          <w:p w:rsidR="00F8506A" w:rsidRDefault="00F8506A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上の願書は、平成　　年度兵庫県公立高等学校入学者選抜要綱の趣旨に</w:t>
            </w:r>
          </w:p>
          <w:p w:rsidR="00F8506A" w:rsidRPr="008C7B61" w:rsidRDefault="00F8506A" w:rsidP="008C7B61">
            <w:pPr>
              <w:pStyle w:val="a3"/>
              <w:ind w:firstLineChars="100" w:firstLine="198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照らし、適当であると認めます。</w:t>
            </w:r>
          </w:p>
          <w:p w:rsidR="00F8506A" w:rsidRPr="008C7B61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  <w:p w:rsidR="00F8506A" w:rsidRPr="008C7B61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立　　　　中学校長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</w:t>
            </w:r>
            <w:r w:rsidRPr="008C7B61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CB2A71" w:rsidRDefault="00CB2A71">
      <w:pPr>
        <w:pStyle w:val="a3"/>
        <w:spacing w:line="105" w:lineRule="exact"/>
        <w:rPr>
          <w:spacing w:val="0"/>
        </w:rPr>
      </w:pPr>
    </w:p>
    <w:p w:rsidR="009864D8" w:rsidRDefault="009864D8">
      <w:pPr>
        <w:pStyle w:val="a3"/>
        <w:spacing w:line="105" w:lineRule="exact"/>
        <w:rPr>
          <w:spacing w:val="0"/>
        </w:rPr>
      </w:pPr>
    </w:p>
    <w:p w:rsidR="007E5019" w:rsidRDefault="007E5019">
      <w:pPr>
        <w:pStyle w:val="a3"/>
        <w:spacing w:line="105" w:lineRule="exact"/>
        <w:rPr>
          <w:spacing w:val="0"/>
        </w:rPr>
      </w:pPr>
    </w:p>
    <w:p w:rsidR="00CF1A38" w:rsidRDefault="00CF1A3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738"/>
        <w:gridCol w:w="1124"/>
        <w:gridCol w:w="992"/>
        <w:gridCol w:w="1181"/>
        <w:gridCol w:w="1937"/>
        <w:gridCol w:w="600"/>
        <w:gridCol w:w="212"/>
      </w:tblGrid>
      <w:tr w:rsidR="001E2B39">
        <w:trPr>
          <w:trHeight w:hRule="exact" w:val="413"/>
        </w:trPr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39" w:rsidRDefault="001E2B39" w:rsidP="0072066B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1E2B39" w:rsidRDefault="001E2B39" w:rsidP="0072066B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AA63F6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>
              <w:rPr>
                <w:rFonts w:ascii="ＭＳ 明朝" w:hAnsi="ＭＳ 明朝" w:hint="eastAsia"/>
                <w:sz w:val="24"/>
                <w:szCs w:val="24"/>
              </w:rPr>
              <w:t xml:space="preserve">　受　理　書</w:t>
            </w:r>
          </w:p>
        </w:tc>
      </w:tr>
      <w:tr w:rsidR="001E2B39" w:rsidRPr="008C7B61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ind w:firstLineChars="50" w:firstLine="99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性別</w:t>
            </w:r>
          </w:p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日生（　　）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F567A8" w:rsidRDefault="00E025A2" w:rsidP="00F8506A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72066B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46620A" w:rsidRPr="008C7B61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8C7B61" w:rsidRDefault="0046620A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866179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866179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Default="0046620A" w:rsidP="00E025A2">
            <w:pPr>
              <w:pStyle w:val="a3"/>
              <w:spacing w:line="180" w:lineRule="exact"/>
              <w:ind w:left="107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8C7B61" w:rsidRDefault="0046620A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 w:rsidRPr="008C7B61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A678E" w:rsidRPr="008C7B61" w:rsidRDefault="00FA678E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6"/>
            <w:tcBorders>
              <w:top w:val="single" w:sz="4" w:space="0" w:color="auto"/>
            </w:tcBorders>
            <w:vAlign w:val="center"/>
          </w:tcPr>
          <w:p w:rsidR="00FA678E" w:rsidRPr="008C7B61" w:rsidRDefault="00FA678E" w:rsidP="0072066B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A678E" w:rsidRPr="008C7B61" w:rsidRDefault="00FA678E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val="8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678E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E025A2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8C7B61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hRule="exact" w:val="9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8C7B61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hRule="exact" w:val="1379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8C7B61" w:rsidRDefault="00FA678E" w:rsidP="008C7B61">
            <w:pPr>
              <w:pStyle w:val="a3"/>
              <w:spacing w:before="106"/>
              <w:ind w:firstLineChars="400" w:firstLine="792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上の志願者の志願変更願（甲）を受理したことを証明します。</w:t>
            </w:r>
          </w:p>
          <w:p w:rsidR="00FA678E" w:rsidRDefault="00FA678E" w:rsidP="008C7B61">
            <w:pPr>
              <w:pStyle w:val="a3"/>
              <w:ind w:firstLineChars="200" w:firstLine="4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　</w:t>
            </w:r>
          </w:p>
          <w:p w:rsidR="00FA678E" w:rsidRPr="008C7B61" w:rsidRDefault="00FA678E" w:rsidP="001E2B39">
            <w:pPr>
              <w:pStyle w:val="a3"/>
              <w:ind w:firstLineChars="200" w:firstLine="39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  <w:p w:rsidR="00FA678E" w:rsidRPr="001E2B39" w:rsidRDefault="00FA678E" w:rsidP="00AF7466">
            <w:pPr>
              <w:pStyle w:val="a3"/>
              <w:spacing w:line="8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FA678E" w:rsidRDefault="00FA678E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</w:p>
          <w:p w:rsidR="00FA678E" w:rsidRPr="008C7B61" w:rsidRDefault="00FA678E" w:rsidP="001E2B39">
            <w:pPr>
              <w:pStyle w:val="a3"/>
              <w:ind w:firstLineChars="100" w:firstLine="200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　    　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立　　　　　高等学校長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</w:t>
            </w:r>
            <w:r w:rsidRPr="008C7B61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9864D8" w:rsidRDefault="00745F8B" w:rsidP="00CF1A38">
      <w:pPr>
        <w:pStyle w:val="a3"/>
        <w:spacing w:line="12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1849755</wp:posOffset>
                </wp:positionV>
                <wp:extent cx="4572000" cy="228600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79" w:rsidRPr="00DE3731" w:rsidRDefault="00866179" w:rsidP="008661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※用紙はＡ４判横長とし、</w:t>
                            </w:r>
                            <w:r w:rsidR="00DB5D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中学校</w:t>
                            </w: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4917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上記様式により</w:t>
                            </w: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作成する。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-1.65pt;margin-top:145.65pt;width:5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" stroked="f">
                <v:textbox inset="5.85pt,.7pt,5.85pt,.7pt">
                  <w:txbxContent>
                    <w:p w:rsidR="00866179" w:rsidRPr="00DE3731" w:rsidRDefault="00866179" w:rsidP="0086617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※用紙はＡ４判横長とし、</w:t>
                      </w:r>
                      <w:r w:rsidR="00DB5D1C">
                        <w:rPr>
                          <w:rFonts w:hint="eastAsia"/>
                          <w:sz w:val="20"/>
                          <w:szCs w:val="20"/>
                        </w:rPr>
                        <w:t>中学校</w:t>
                      </w: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4917BF">
                        <w:rPr>
                          <w:rFonts w:hint="eastAsia"/>
                          <w:sz w:val="20"/>
                          <w:szCs w:val="20"/>
                        </w:rPr>
                        <w:t>上記様式により</w:t>
                      </w: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作成する。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64D8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5A" w:rsidRDefault="0061505A" w:rsidP="00CB5F42">
      <w:r>
        <w:separator/>
      </w:r>
    </w:p>
  </w:endnote>
  <w:endnote w:type="continuationSeparator" w:id="0">
    <w:p w:rsidR="0061505A" w:rsidRDefault="0061505A" w:rsidP="00C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5A" w:rsidRDefault="0061505A" w:rsidP="00CB5F42">
      <w:r>
        <w:separator/>
      </w:r>
    </w:p>
  </w:footnote>
  <w:footnote w:type="continuationSeparator" w:id="0">
    <w:p w:rsidR="0061505A" w:rsidRDefault="0061505A" w:rsidP="00CB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8"/>
    <w:rsid w:val="0002578A"/>
    <w:rsid w:val="00037FB7"/>
    <w:rsid w:val="0004538E"/>
    <w:rsid w:val="000657BD"/>
    <w:rsid w:val="000818B5"/>
    <w:rsid w:val="00081F56"/>
    <w:rsid w:val="000857CE"/>
    <w:rsid w:val="000B4696"/>
    <w:rsid w:val="000D7533"/>
    <w:rsid w:val="00102AB1"/>
    <w:rsid w:val="00104011"/>
    <w:rsid w:val="00142474"/>
    <w:rsid w:val="001E2B39"/>
    <w:rsid w:val="0028713F"/>
    <w:rsid w:val="0032007F"/>
    <w:rsid w:val="00375148"/>
    <w:rsid w:val="00420351"/>
    <w:rsid w:val="0046620A"/>
    <w:rsid w:val="004917BF"/>
    <w:rsid w:val="004A344E"/>
    <w:rsid w:val="004A5889"/>
    <w:rsid w:val="004F1349"/>
    <w:rsid w:val="0054633C"/>
    <w:rsid w:val="0061505A"/>
    <w:rsid w:val="006313D5"/>
    <w:rsid w:val="006971B3"/>
    <w:rsid w:val="0072066B"/>
    <w:rsid w:val="0073296A"/>
    <w:rsid w:val="00745F8B"/>
    <w:rsid w:val="00746A68"/>
    <w:rsid w:val="00766BBD"/>
    <w:rsid w:val="0079291C"/>
    <w:rsid w:val="007E5019"/>
    <w:rsid w:val="00823498"/>
    <w:rsid w:val="00866179"/>
    <w:rsid w:val="008C7B61"/>
    <w:rsid w:val="008D74A4"/>
    <w:rsid w:val="009864D8"/>
    <w:rsid w:val="009E6447"/>
    <w:rsid w:val="00A17EF7"/>
    <w:rsid w:val="00A40BB8"/>
    <w:rsid w:val="00AA63F6"/>
    <w:rsid w:val="00AC7017"/>
    <w:rsid w:val="00AF7466"/>
    <w:rsid w:val="00AF7D02"/>
    <w:rsid w:val="00B1595B"/>
    <w:rsid w:val="00BF52C6"/>
    <w:rsid w:val="00C36734"/>
    <w:rsid w:val="00C47E45"/>
    <w:rsid w:val="00CB2A71"/>
    <w:rsid w:val="00CB5F42"/>
    <w:rsid w:val="00CF1A38"/>
    <w:rsid w:val="00D106A8"/>
    <w:rsid w:val="00D157D8"/>
    <w:rsid w:val="00D75DE5"/>
    <w:rsid w:val="00DB5D1C"/>
    <w:rsid w:val="00DC4BD6"/>
    <w:rsid w:val="00DF45C7"/>
    <w:rsid w:val="00E025A2"/>
    <w:rsid w:val="00E1049A"/>
    <w:rsid w:val="00E25FCF"/>
    <w:rsid w:val="00E71D2B"/>
    <w:rsid w:val="00E85572"/>
    <w:rsid w:val="00EF5F73"/>
    <w:rsid w:val="00F22E3D"/>
    <w:rsid w:val="00F50B0B"/>
    <w:rsid w:val="00F567A8"/>
    <w:rsid w:val="00F65D8C"/>
    <w:rsid w:val="00F8506A"/>
    <w:rsid w:val="00FA678E"/>
    <w:rsid w:val="00FD6736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165</TotalTime>
  <Pages>1</Pages>
  <Words>500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（様式３のA)</dc:title>
  <dc:creator>m122721</dc:creator>
  <cp:lastModifiedBy>兵庫県</cp:lastModifiedBy>
  <cp:revision>4</cp:revision>
  <cp:lastPrinted>2018-07-18T05:39:00Z</cp:lastPrinted>
  <dcterms:created xsi:type="dcterms:W3CDTF">2015-08-07T02:48:00Z</dcterms:created>
  <dcterms:modified xsi:type="dcterms:W3CDTF">2018-07-18T08:38:00Z</dcterms:modified>
</cp:coreProperties>
</file>