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1B42" w14:textId="76CFC8FF" w:rsidR="009864D8" w:rsidRPr="00C24482" w:rsidRDefault="00030005">
      <w:pPr>
        <w:pStyle w:val="a3"/>
        <w:rPr>
          <w:rFonts w:ascii="SimSun" w:eastAsia="SimSun" w:hAnsi="SimSun"/>
          <w:spacing w:val="0"/>
        </w:rPr>
      </w:pPr>
      <w:r w:rsidRPr="00C24482">
        <w:rPr>
          <w:rFonts w:ascii="SimSun" w:eastAsia="SimSun" w:hAnsi="SimSu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E0D8" wp14:editId="084B85E1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43EC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">
                <v:stroke dashstyle="dash"/>
              </v:line>
            </w:pict>
          </mc:Fallback>
        </mc:AlternateContent>
      </w:r>
      <w:r w:rsidR="009864D8" w:rsidRPr="00C24482">
        <w:rPr>
          <w:rFonts w:ascii="SimSun" w:eastAsia="SimSun" w:hAnsi="SimSun"/>
          <w:sz w:val="24"/>
        </w:rPr>
        <w:t xml:space="preserve"> </w:t>
      </w:r>
      <w:r w:rsidR="00C24482" w:rsidRPr="00C24482">
        <w:rPr>
          <w:rFonts w:ascii="SimSun" w:eastAsia="SimSun" w:hAnsi="SimSun" w:hint="eastAsia"/>
          <w:spacing w:val="0"/>
        </w:rPr>
        <w:t xml:space="preserve">（表格8-A)  </w:t>
      </w:r>
      <w:r w:rsidR="009864D8" w:rsidRPr="00C24482">
        <w:rPr>
          <w:rFonts w:ascii="SimSun" w:eastAsia="SimSun" w:hAnsi="SimSun" w:hint="eastAsia"/>
          <w:spacing w:val="0"/>
        </w:rPr>
        <w:t xml:space="preserve">        </w:t>
      </w:r>
    </w:p>
    <w:p w14:paraId="2A618686" w14:textId="77777777" w:rsidR="009864D8" w:rsidRPr="00C24482" w:rsidRDefault="009864D8">
      <w:pPr>
        <w:pStyle w:val="a3"/>
        <w:spacing w:line="105" w:lineRule="exact"/>
        <w:rPr>
          <w:rFonts w:ascii="SimSun" w:eastAsia="SimSun" w:hAnsi="SimSun"/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318"/>
        <w:gridCol w:w="318"/>
        <w:gridCol w:w="424"/>
        <w:gridCol w:w="848"/>
        <w:gridCol w:w="636"/>
        <w:gridCol w:w="1026"/>
        <w:gridCol w:w="2790"/>
        <w:gridCol w:w="212"/>
        <w:gridCol w:w="212"/>
      </w:tblGrid>
      <w:tr w:rsidR="009864D8" w:rsidRPr="00C24482" w14:paraId="2750F2BA" w14:textId="77777777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28A75" w14:textId="77777777" w:rsidR="00A17EF7" w:rsidRPr="00C24482" w:rsidRDefault="00030005" w:rsidP="00A17EF7">
            <w:pPr>
              <w:pStyle w:val="a3"/>
              <w:spacing w:before="106" w:line="20" w:lineRule="exact"/>
              <w:jc w:val="center"/>
              <w:rPr>
                <w:rFonts w:ascii="SimSun" w:eastAsia="SimSun" w:hAnsi="SimSun"/>
                <w:bCs/>
                <w:sz w:val="24"/>
                <w:szCs w:val="24"/>
                <w:lang w:eastAsia="zh-CN"/>
              </w:rPr>
            </w:pPr>
            <w:r w:rsidRPr="00C24482">
              <w:rPr>
                <w:rFonts w:ascii="SimSun" w:eastAsia="SimSun" w:hAnsi="SimSu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5BC02F" wp14:editId="0108572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-1270</wp:posOffset>
                      </wp:positionV>
                      <wp:extent cx="949325" cy="228600"/>
                      <wp:effectExtent l="0" t="0" r="0" b="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AFD7E" w14:textId="17E94D83" w:rsidR="00F22E3D" w:rsidRPr="00C24482" w:rsidRDefault="00C24482" w:rsidP="00E75F03">
                                  <w:pPr>
                                    <w:rPr>
                                      <w:rFonts w:ascii="SimSun" w:eastAsia="SimSun" w:hAnsi="SimSun"/>
                                      <w:sz w:val="12"/>
                                      <w:szCs w:val="12"/>
                                    </w:rPr>
                                  </w:pPr>
                                  <w:r w:rsidRPr="00C24482">
                                    <w:rPr>
                                      <w:rFonts w:ascii="SimSun" w:eastAsia="SimSun" w:hAnsi="SimSun" w:hint="eastAsia"/>
                                      <w:spacing w:val="12"/>
                                      <w:kern w:val="0"/>
                                      <w:sz w:val="12"/>
                                      <w:szCs w:val="12"/>
                                    </w:rPr>
                                    <w:t>原始志愿学校校</w:t>
                                  </w:r>
                                  <w:r w:rsidRPr="00C24482">
                                    <w:rPr>
                                      <w:rFonts w:ascii="SimSun" w:eastAsia="SimSun" w:hAnsi="SimSun" w:cs="SimSun" w:hint="eastAsia"/>
                                      <w:spacing w:val="12"/>
                                      <w:kern w:val="0"/>
                                      <w:sz w:val="12"/>
                                      <w:szCs w:val="12"/>
                                    </w:rPr>
                                    <w:t>长</w:t>
                                  </w:r>
                                  <w:r w:rsidRPr="00C24482">
                                    <w:rPr>
                                      <w:rFonts w:ascii="SimSun" w:eastAsia="SimSun" w:hAnsi="SimSun" w:cs="ＭＳ 明朝" w:hint="eastAsia"/>
                                      <w:spacing w:val="12"/>
                                      <w:kern w:val="0"/>
                                      <w:sz w:val="12"/>
                                      <w:szCs w:val="12"/>
                                    </w:rPr>
                                    <w:t>留底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BC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3.1pt;margin-top:-.1pt;width:74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" filled="f" stroked="f">
                      <v:textbox inset="5.85pt,.7pt,5.85pt,.7pt">
                        <w:txbxContent>
                          <w:p w14:paraId="04BAFD7E" w14:textId="17E94D83" w:rsidR="00F22E3D" w:rsidRPr="00C24482" w:rsidRDefault="00C24482" w:rsidP="00E75F03">
                            <w:pPr>
                              <w:rPr>
                                <w:rFonts w:ascii="SimSun" w:eastAsia="SimSun" w:hAnsi="SimSun"/>
                                <w:sz w:val="12"/>
                                <w:szCs w:val="12"/>
                              </w:rPr>
                            </w:pPr>
                            <w:r w:rsidRPr="00C24482">
                              <w:rPr>
                                <w:rFonts w:ascii="SimSun" w:eastAsia="SimSun" w:hAnsi="SimSun" w:hint="eastAsia"/>
                                <w:spacing w:val="12"/>
                                <w:kern w:val="0"/>
                                <w:sz w:val="12"/>
                                <w:szCs w:val="12"/>
                              </w:rPr>
                              <w:t>原始志愿学校校</w:t>
                            </w:r>
                            <w:r w:rsidRPr="00C24482">
                              <w:rPr>
                                <w:rFonts w:ascii="SimSun" w:eastAsia="SimSun" w:hAnsi="SimSun" w:cs="SimSun" w:hint="eastAsia"/>
                                <w:spacing w:val="12"/>
                                <w:kern w:val="0"/>
                                <w:sz w:val="12"/>
                                <w:szCs w:val="12"/>
                              </w:rPr>
                              <w:t>长</w:t>
                            </w:r>
                            <w:r w:rsidRPr="00C24482">
                              <w:rPr>
                                <w:rFonts w:ascii="SimSun" w:eastAsia="SimSun" w:hAnsi="SimSun" w:cs="ＭＳ 明朝" w:hint="eastAsia"/>
                                <w:spacing w:val="12"/>
                                <w:kern w:val="0"/>
                                <w:sz w:val="12"/>
                                <w:szCs w:val="12"/>
                              </w:rPr>
                              <w:t>留底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4482">
              <w:rPr>
                <w:rFonts w:ascii="SimSun" w:eastAsia="SimSun" w:hAnsi="SimSu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6CDB44" wp14:editId="0B247B6D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46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  <w:p w14:paraId="1736AB29" w14:textId="76E96C7B" w:rsidR="009864D8" w:rsidRPr="00C24482" w:rsidRDefault="00C24482" w:rsidP="00A17EF7">
            <w:pPr>
              <w:pStyle w:val="a3"/>
              <w:spacing w:before="106" w:line="160" w:lineRule="exact"/>
              <w:jc w:val="center"/>
              <w:rPr>
                <w:rFonts w:ascii="SimSun" w:eastAsia="SimSun" w:hAnsi="SimSun"/>
                <w:spacing w:val="0"/>
                <w:lang w:eastAsia="zh-CN"/>
              </w:rPr>
            </w:pPr>
            <w:r w:rsidRPr="00C24482">
              <w:rPr>
                <w:rFonts w:ascii="SimSun" w:eastAsia="SimSun" w:hAnsi="SimSun" w:hint="eastAsia"/>
                <w:bCs/>
                <w:sz w:val="24"/>
                <w:szCs w:val="24"/>
                <w:lang w:eastAsia="zh-CN"/>
              </w:rPr>
              <w:t>志愿变更申请表（甲）</w:t>
            </w:r>
          </w:p>
        </w:tc>
      </w:tr>
      <w:tr w:rsidR="009864D8" w:rsidRPr="00C24482" w14:paraId="71C887C0" w14:textId="77777777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7C9133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DB443E" w14:textId="663D1838" w:rsidR="009864D8" w:rsidRPr="00C24482" w:rsidRDefault="00C24482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</w:rPr>
              <w:t>考生号码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5DBE2" w14:textId="05B83A7C" w:rsidR="009864D8" w:rsidRPr="00C24482" w:rsidRDefault="00C24482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</w:rPr>
              <w:t>考生姓名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15361" w14:textId="77777777" w:rsidR="009864D8" w:rsidRPr="00C24482" w:rsidRDefault="009864D8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25ECAFA0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0CD6F3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9EE80B" w14:textId="5CF14F09" w:rsidR="009864D8" w:rsidRPr="00C24482" w:rsidRDefault="00C24482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</w:rPr>
              <w:t>① 学科</w:t>
            </w:r>
          </w:p>
        </w:tc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8B794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76A7B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787E4165" w14:textId="77777777">
        <w:trPr>
          <w:cantSplit/>
          <w:trHeight w:hRule="exact" w:val="42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A56C9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801658" w14:textId="49D5805E" w:rsidR="009864D8" w:rsidRPr="00C24482" w:rsidRDefault="00C24482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</w:rPr>
              <w:t>②</w:t>
            </w:r>
            <w:r w:rsidRPr="00C24482">
              <w:rPr>
                <w:rFonts w:ascii="SimSun" w:eastAsia="SimSun" w:hAnsi="SimSun"/>
                <w:spacing w:val="0"/>
                <w:sz w:val="20"/>
                <w:szCs w:val="20"/>
              </w:rPr>
              <w:t xml:space="preserve"> 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</w:rPr>
              <w:t>号码</w:t>
            </w:r>
          </w:p>
        </w:tc>
        <w:tc>
          <w:tcPr>
            <w:tcW w:w="40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5DFB9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4870F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463295FA" w14:textId="77777777" w:rsidTr="0091293B">
        <w:trPr>
          <w:cantSplit/>
          <w:trHeight w:hRule="exact" w:val="1133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FBA5A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D1DF6" w14:textId="6FF2E632" w:rsidR="009864D8" w:rsidRPr="00C24482" w:rsidRDefault="00C24482" w:rsidP="00AA63F6">
            <w:pPr>
              <w:pStyle w:val="a3"/>
              <w:jc w:val="center"/>
              <w:rPr>
                <w:rFonts w:ascii="SimSun" w:eastAsia="SimSun" w:hAnsi="SimSun"/>
                <w:spacing w:val="0"/>
                <w:sz w:val="16"/>
                <w:szCs w:val="16"/>
              </w:rPr>
            </w:pPr>
            <w:r w:rsidRPr="00C24482">
              <w:rPr>
                <w:rFonts w:ascii="SimSun" w:eastAsia="SimSun" w:hAnsi="SimSun" w:hint="eastAsia"/>
                <w:sz w:val="16"/>
                <w:szCs w:val="16"/>
              </w:rPr>
              <w:t>变更后志愿</w:t>
            </w:r>
          </w:p>
        </w:tc>
        <w:tc>
          <w:tcPr>
            <w:tcW w:w="625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6E32A8D" w14:textId="77777777" w:rsidR="00AA63F6" w:rsidRPr="00C24482" w:rsidRDefault="00AA63F6" w:rsidP="00AA63F6">
            <w:pPr>
              <w:pStyle w:val="a3"/>
              <w:spacing w:before="106" w:line="4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33E4484D" w14:textId="77777777" w:rsidR="009864D8" w:rsidRPr="00C24482" w:rsidRDefault="009864D8" w:rsidP="00AA63F6">
            <w:pPr>
              <w:pStyle w:val="a3"/>
              <w:spacing w:before="106" w:line="18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</w:t>
            </w:r>
            <w:r w:rsidR="00AA63F6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</w:t>
            </w:r>
          </w:p>
          <w:p w14:paraId="57B68D16" w14:textId="7922B9FA" w:rsidR="009864D8" w:rsidRPr="00C24482" w:rsidRDefault="009864D8" w:rsidP="00AA63F6">
            <w:pPr>
              <w:pStyle w:val="a3"/>
              <w:spacing w:line="18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</w:t>
            </w:r>
            <w:r w:rsidR="00C24482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C24482" w:rsidRPr="00C24482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</w:t>
            </w:r>
            <w:r w:rsidR="00C24482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高中</w:t>
            </w:r>
            <w:r w:rsidR="00C24482" w:rsidRPr="00C24482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</w:t>
            </w:r>
            <w:r w:rsidR="00C24482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全日制课程</w:t>
            </w:r>
          </w:p>
          <w:p w14:paraId="114F5A0A" w14:textId="77777777" w:rsidR="00840850" w:rsidRPr="00C24482" w:rsidRDefault="00840850" w:rsidP="00AA63F6">
            <w:pPr>
              <w:pStyle w:val="a3"/>
              <w:spacing w:line="18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2C3DEB54" w14:textId="77777777" w:rsidR="00AA63F6" w:rsidRPr="00C24482" w:rsidRDefault="00AA63F6" w:rsidP="00AA63F6">
            <w:pPr>
              <w:pStyle w:val="a3"/>
              <w:spacing w:line="6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5E79CA1C" w14:textId="09495881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</w:t>
            </w:r>
            <w:r w:rsidR="00C24482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志愿学科名称（                          ）</w:t>
            </w:r>
          </w:p>
        </w:tc>
        <w:tc>
          <w:tcPr>
            <w:tcW w:w="21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14B70CA" w14:textId="77777777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lang w:eastAsia="zh-CN"/>
              </w:rPr>
            </w:pPr>
          </w:p>
        </w:tc>
      </w:tr>
      <w:tr w:rsidR="006939B6" w:rsidRPr="00C24482" w14:paraId="49E3AF84" w14:textId="77777777" w:rsidTr="00F52339">
        <w:trPr>
          <w:cantSplit/>
          <w:trHeight w:hRule="exact" w:val="710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B07230" w14:textId="77777777" w:rsidR="006939B6" w:rsidRPr="00C24482" w:rsidRDefault="006939B6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E3F9F" w14:textId="77777777" w:rsidR="001B0CF9" w:rsidRDefault="009D2992" w:rsidP="001B0CF9">
            <w:pPr>
              <w:pStyle w:val="a3"/>
              <w:ind w:leftChars="100" w:left="210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1B0CF9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如果没考上报考的学校，你是否希望调剂到原始志愿的学校？</w:t>
            </w:r>
          </w:p>
          <w:p w14:paraId="5CE1F697" w14:textId="20931E4D" w:rsidR="006939B6" w:rsidRPr="001B0CF9" w:rsidRDefault="009D2992" w:rsidP="00F52339">
            <w:pPr>
              <w:pStyle w:val="a3"/>
              <w:ind w:left="200" w:hangingChars="100" w:hanging="200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1B0CF9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（请在选项上画圈）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DEB46" w14:textId="396D89FD" w:rsidR="006939B6" w:rsidRPr="001B0CF9" w:rsidRDefault="006939B6" w:rsidP="006939B6">
            <w:pPr>
              <w:pStyle w:val="a3"/>
              <w:rPr>
                <w:rFonts w:ascii="SimSun" w:eastAsia="SimSun" w:hAnsi="SimSun"/>
                <w:sz w:val="20"/>
                <w:szCs w:val="20"/>
              </w:rPr>
            </w:pPr>
            <w:r w:rsidRPr="001B0CF9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</w:t>
            </w:r>
            <w:r w:rsidR="009D2992" w:rsidRPr="001B0CF9">
              <w:rPr>
                <w:rFonts w:ascii="SimSun" w:eastAsia="SimSun" w:hAnsi="SimSun" w:hint="eastAsia"/>
                <w:sz w:val="20"/>
                <w:szCs w:val="20"/>
              </w:rPr>
              <w:t>希望</w:t>
            </w:r>
            <w:r w:rsidR="009D2992" w:rsidRPr="001B0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D2992" w:rsidRPr="001B0CF9">
              <w:rPr>
                <w:rFonts w:ascii="SimSun" w:eastAsia="SimSun" w:hAnsi="SimSun" w:hint="eastAsia"/>
                <w:sz w:val="20"/>
                <w:szCs w:val="20"/>
              </w:rPr>
              <w:t xml:space="preserve">  不希望</w:t>
            </w:r>
          </w:p>
        </w:tc>
        <w:tc>
          <w:tcPr>
            <w:tcW w:w="212" w:type="dxa"/>
            <w:tcBorders>
              <w:top w:val="nil"/>
              <w:left w:val="nil"/>
              <w:right w:val="single" w:sz="4" w:space="0" w:color="000000"/>
            </w:tcBorders>
          </w:tcPr>
          <w:p w14:paraId="07F7D644" w14:textId="77777777" w:rsidR="006939B6" w:rsidRPr="00C24482" w:rsidRDefault="006939B6">
            <w:pPr>
              <w:pStyle w:val="a3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18723252" w14:textId="77777777">
        <w:trPr>
          <w:trHeight w:hRule="exact" w:val="1665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D3479" w14:textId="77777777" w:rsidR="00C24482" w:rsidRPr="00C24482" w:rsidRDefault="00030005" w:rsidP="00C24482">
            <w:pPr>
              <w:pStyle w:val="a3"/>
              <w:spacing w:before="106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9FAF29" wp14:editId="360F71F7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547CF" w14:textId="77777777" w:rsidR="000657BD" w:rsidRPr="000657BD" w:rsidRDefault="000657BD" w:rsidP="002666D8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</w:t>
                                  </w:r>
                                  <w:r w:rsidR="002666D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取　</w:t>
                                  </w:r>
                                  <w:r w:rsidR="00723B70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AF29" id="Text Box 46" o:spid="_x0000_s1027" type="#_x0000_t202" style="position:absolute;left:0;text-align:left;margin-left:363.15pt;margin-top:9.1pt;width:2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" stroked="f">
                      <v:textbox style="layout-flow:vertical-ideographic" inset="5.85pt,.7pt,5.85pt,.7pt">
                        <w:txbxContent>
                          <w:p w14:paraId="2CE547CF" w14:textId="77777777" w:rsidR="000657BD" w:rsidRPr="000657BD" w:rsidRDefault="000657BD" w:rsidP="002666D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  <w:r w:rsidR="002666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取　</w:t>
                            </w:r>
                            <w:r w:rsidR="00723B70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D8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AA63F6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</w:t>
            </w:r>
            <w:r w:rsidR="00C24482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本人先前向贵校提交了入学申请，现希望按如上内容变更志愿意向，</w:t>
            </w:r>
          </w:p>
          <w:p w14:paraId="3D4D1A97" w14:textId="40D2EA23" w:rsidR="009864D8" w:rsidRPr="00C24482" w:rsidRDefault="00C24482" w:rsidP="00C24482">
            <w:pPr>
              <w:pStyle w:val="a3"/>
              <w:ind w:firstLineChars="200" w:firstLine="396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敬请批准。</w:t>
            </w:r>
          </w:p>
          <w:p w14:paraId="5201F815" w14:textId="53011EA8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　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   月   日</w:t>
            </w:r>
          </w:p>
          <w:p w14:paraId="309726AE" w14:textId="77777777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31B3AE03" w14:textId="5EC4B7B1" w:rsidR="009864D8" w:rsidRPr="00C24482" w:rsidRDefault="009864D8">
            <w:pPr>
              <w:pStyle w:val="a3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致：</w:t>
            </w:r>
            <w:r w:rsidR="003024CF" w:rsidRPr="003024CF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3024CF" w:rsidRPr="003024CF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高中校长：</w:t>
            </w:r>
          </w:p>
          <w:p w14:paraId="552789E5" w14:textId="77777777" w:rsidR="00492903" w:rsidRPr="00C24482" w:rsidRDefault="00492903">
            <w:pPr>
              <w:pStyle w:val="a3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68E20A1A" w14:textId="77777777" w:rsidR="00492903" w:rsidRPr="00C24482" w:rsidRDefault="00492903">
            <w:pPr>
              <w:pStyle w:val="a3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42AA8793" w14:textId="77777777" w:rsidR="00492903" w:rsidRPr="00C24482" w:rsidRDefault="00492903">
            <w:pPr>
              <w:pStyle w:val="a3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231FDD1C" w14:textId="77777777" w:rsidR="00492903" w:rsidRPr="00C24482" w:rsidRDefault="00492903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</w:tc>
      </w:tr>
      <w:tr w:rsidR="009864D8" w:rsidRPr="00C24482" w14:paraId="3B93FC65" w14:textId="77777777">
        <w:trPr>
          <w:cantSplit/>
          <w:trHeight w:hRule="exact" w:val="572"/>
        </w:trPr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0141A3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2465237" w14:textId="77777777" w:rsidR="003024CF" w:rsidRDefault="003024CF" w:rsidP="00AA63F6">
            <w:pPr>
              <w:pStyle w:val="a3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考</w:t>
            </w:r>
          </w:p>
          <w:p w14:paraId="02E0271F" w14:textId="5A11A726" w:rsidR="009864D8" w:rsidRPr="00C24482" w:rsidRDefault="003024CF" w:rsidP="00AA63F6">
            <w:pPr>
              <w:pStyle w:val="a3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生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8EC0" w14:textId="2E85B9FA" w:rsidR="009864D8" w:rsidRPr="00C24482" w:rsidRDefault="003024CF" w:rsidP="00AA63F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地址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64852" w14:textId="77777777" w:rsidR="009864D8" w:rsidRPr="00C24482" w:rsidRDefault="00030005" w:rsidP="00AA63F6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24482">
              <w:rPr>
                <w:rFonts w:ascii="SimSun" w:eastAsia="SimSun" w:hAnsi="SimSu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93E1CE" wp14:editId="094A63D8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-3406775</wp:posOffset>
                      </wp:positionV>
                      <wp:extent cx="152400" cy="6553200"/>
                      <wp:effectExtent l="0" t="0" r="0" b="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CD9EC" id="Rectangle 38" o:spid="_x0000_s1026" style="position:absolute;left:0;text-align:left;margin-left:264pt;margin-top:-268.25pt;width:12pt;height:5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16A32" w14:textId="77777777" w:rsidR="009864D8" w:rsidRPr="00C24482" w:rsidRDefault="009864D8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6BEA2F0D" w14:textId="77777777">
        <w:trPr>
          <w:cantSplit/>
          <w:trHeight w:hRule="exact" w:val="552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68ED3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E21037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E67A" w14:textId="03AB804F" w:rsidR="009864D8" w:rsidRPr="00C24482" w:rsidRDefault="003024CF" w:rsidP="00AA63F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姓名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A774B" w14:textId="77777777" w:rsidR="009864D8" w:rsidRPr="00C24482" w:rsidRDefault="009864D8" w:rsidP="00AA63F6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F28B9" w14:textId="77777777" w:rsidR="009864D8" w:rsidRPr="00C24482" w:rsidRDefault="009864D8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1AF3F263" w14:textId="77777777">
        <w:trPr>
          <w:cantSplit/>
          <w:trHeight w:hRule="exact" w:val="574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1C0182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C28939" w14:textId="77777777" w:rsidR="003024CF" w:rsidRDefault="003024CF" w:rsidP="00AA63F6">
            <w:pPr>
              <w:pStyle w:val="a3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监</w:t>
            </w:r>
          </w:p>
          <w:p w14:paraId="52518C2C" w14:textId="77777777" w:rsidR="003024CF" w:rsidRDefault="003024CF" w:rsidP="00AA63F6">
            <w:pPr>
              <w:pStyle w:val="a3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护</w:t>
            </w:r>
          </w:p>
          <w:p w14:paraId="511B0544" w14:textId="35171A1D" w:rsidR="009864D8" w:rsidRPr="00C24482" w:rsidRDefault="003024CF" w:rsidP="00AA63F6">
            <w:pPr>
              <w:pStyle w:val="a3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人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DD6B" w14:textId="0D2E64E4" w:rsidR="009864D8" w:rsidRPr="00C24482" w:rsidRDefault="003024CF" w:rsidP="00AA63F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地址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C11EF" w14:textId="77777777" w:rsidR="009864D8" w:rsidRPr="00C24482" w:rsidRDefault="009864D8" w:rsidP="00AA63F6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8E347" w14:textId="77777777" w:rsidR="009864D8" w:rsidRPr="00C24482" w:rsidRDefault="009864D8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4825076F" w14:textId="77777777">
        <w:trPr>
          <w:cantSplit/>
          <w:trHeight w:hRule="exact" w:val="554"/>
        </w:trPr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A68068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8D159" w14:textId="77777777" w:rsidR="009864D8" w:rsidRPr="00C24482" w:rsidRDefault="009864D8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2CAE" w14:textId="66E14B95" w:rsidR="009864D8" w:rsidRPr="00C24482" w:rsidRDefault="003024CF" w:rsidP="00AA63F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姓名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2F7E3" w14:textId="77777777" w:rsidR="009864D8" w:rsidRPr="00C24482" w:rsidRDefault="009864D8" w:rsidP="00AA63F6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C8FC9" w14:textId="77777777" w:rsidR="009864D8" w:rsidRPr="00C24482" w:rsidRDefault="009864D8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</w:rPr>
            </w:pPr>
          </w:p>
        </w:tc>
      </w:tr>
      <w:tr w:rsidR="009864D8" w:rsidRPr="00C24482" w14:paraId="074F6060" w14:textId="77777777">
        <w:trPr>
          <w:trHeight w:hRule="exact" w:val="21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900" w14:textId="77777777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9864D8" w:rsidRPr="00C24482" w14:paraId="6212E364" w14:textId="77777777" w:rsidTr="00E75F03">
        <w:trPr>
          <w:trHeight w:hRule="exact" w:val="141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185" w14:textId="77777777" w:rsidR="009864D8" w:rsidRPr="00C24482" w:rsidRDefault="009864D8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7E3109B7" w14:textId="51381056" w:rsidR="009864D8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 w:rsidR="003024CF" w:rsidRPr="003024CF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兹证明上述志愿内容符合</w:t>
            </w:r>
            <w:r w:rsidR="003024CF" w:rsidRPr="003024CF"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  <w:t xml:space="preserve">       </w:t>
            </w:r>
            <w:r w:rsidR="003024CF" w:rsidRPr="003024CF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年度外国学生特别名额选拔制度要求。</w:t>
            </w:r>
          </w:p>
          <w:p w14:paraId="6ED7891C" w14:textId="77777777" w:rsidR="003024CF" w:rsidRPr="00C24482" w:rsidRDefault="003024CF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3A4EBDE6" w14:textId="34C1CE5A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 w:rsidRPr="00C24482">
              <w:rPr>
                <w:rFonts w:ascii="SimSun" w:eastAsia="SimSun" w:hAnsi="SimSun" w:hint="eastAsia"/>
                <w:color w:val="FF0000"/>
                <w:spacing w:val="0"/>
                <w:sz w:val="20"/>
                <w:szCs w:val="20"/>
                <w:lang w:eastAsia="zh-CN"/>
              </w:rPr>
              <w:t xml:space="preserve"> </w:t>
            </w:r>
            <w:r w:rsidR="003024CF">
              <w:rPr>
                <w:rFonts w:ascii="SimSun" w:eastAsia="SimSun" w:hAnsi="SimSun"/>
                <w:color w:val="FF0000"/>
                <w:spacing w:val="0"/>
                <w:sz w:val="20"/>
                <w:szCs w:val="20"/>
                <w:lang w:eastAsia="zh-CN"/>
              </w:rPr>
              <w:t xml:space="preserve">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   月   日</w:t>
            </w:r>
          </w:p>
          <w:p w14:paraId="79D7FA3E" w14:textId="77777777" w:rsidR="009864D8" w:rsidRPr="00C24482" w:rsidRDefault="00E66440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　</w:t>
            </w:r>
          </w:p>
          <w:p w14:paraId="6DA8069F" w14:textId="7A64ED59" w:rsidR="009864D8" w:rsidRPr="00C24482" w:rsidRDefault="009864D8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</w:t>
            </w:r>
            <w:r w:rsidR="00AA63F6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2B39A8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3024CF" w:rsidRPr="003024CF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初中校长</w:t>
            </w:r>
            <w:r w:rsidR="00E42268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</w:t>
            </w:r>
            <w:r w:rsidR="00492903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　　　</w:t>
            </w:r>
            <w:r w:rsidR="00A05828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　</w:t>
            </w:r>
            <w:r w:rsidR="00492903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　　</w:t>
            </w:r>
            <w:r w:rsidR="002B39A8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bdr w:val="single" w:sz="4" w:space="0" w:color="auto"/>
                <w:lang w:eastAsia="zh-CN"/>
              </w:rPr>
              <w:t>印</w:t>
            </w:r>
          </w:p>
        </w:tc>
      </w:tr>
    </w:tbl>
    <w:p w14:paraId="09AA673F" w14:textId="77777777" w:rsidR="00CB2A71" w:rsidRPr="00C24482" w:rsidRDefault="00030005">
      <w:pPr>
        <w:pStyle w:val="a3"/>
        <w:spacing w:line="105" w:lineRule="exact"/>
        <w:rPr>
          <w:rFonts w:ascii="SimSun" w:eastAsia="SimSun" w:hAnsi="SimSun"/>
          <w:spacing w:val="0"/>
          <w:lang w:eastAsia="zh-CN"/>
        </w:rPr>
      </w:pPr>
      <w:r w:rsidRPr="00C24482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E51E4E" wp14:editId="41C838BA">
                <wp:simplePos x="0" y="0"/>
                <wp:positionH relativeFrom="column">
                  <wp:posOffset>12700</wp:posOffset>
                </wp:positionH>
                <wp:positionV relativeFrom="paragraph">
                  <wp:posOffset>62865</wp:posOffset>
                </wp:positionV>
                <wp:extent cx="4572000" cy="533400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F8F5" w14:textId="77777777" w:rsidR="00E119D8" w:rsidRPr="00E119D8" w:rsidRDefault="00E119D8" w:rsidP="00E119D8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119D8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*  </w:t>
                            </w:r>
                            <w:r w:rsidRPr="00E119D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此申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请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表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应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用</w:t>
                            </w:r>
                            <w:r w:rsidRPr="00E119D8">
                              <w:rPr>
                                <w:sz w:val="16"/>
                                <w:szCs w:val="16"/>
                                <w:lang w:eastAsia="zh-CN"/>
                              </w:rPr>
                              <w:t>A4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纸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横向打印，由考生所就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读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初中按上述格式开具。</w:t>
                            </w:r>
                          </w:p>
                          <w:p w14:paraId="07199896" w14:textId="77777777" w:rsidR="00E119D8" w:rsidRPr="00E119D8" w:rsidRDefault="00E119D8" w:rsidP="00E119D8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119D8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*  </w:t>
                            </w:r>
                            <w:r w:rsidRPr="00E119D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若考生在提交此申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请时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居住在海外，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则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不需要初中校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长签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字盖章，</w:t>
                            </w:r>
                          </w:p>
                          <w:p w14:paraId="3F82160E" w14:textId="7BFF7433" w:rsidR="00EF17E4" w:rsidRPr="00E119D8" w:rsidRDefault="00E119D8" w:rsidP="00E119D8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119D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但其余内容仍需由考生、</w:t>
                            </w:r>
                            <w:r w:rsidRPr="00E119D8">
                              <w:rPr>
                                <w:rFonts w:ascii="SimSun" w:eastAsia="SimSun" w:hAnsi="SimSun" w:cs="SimSun" w:hint="eastAsia"/>
                                <w:sz w:val="16"/>
                                <w:szCs w:val="16"/>
                                <w:lang w:eastAsia="zh-CN"/>
                              </w:rPr>
                              <w:t>监护</w:t>
                            </w:r>
                            <w:r w:rsidRPr="00E119D8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人填写。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51E4E" id="Rectangle 59" o:spid="_x0000_s1028" style="position:absolute;left:0;text-align:left;margin-left:1pt;margin-top:4.95pt;width:5in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" stroked="f">
                <v:textbox inset="5.85pt,.7pt,5.85pt,.7pt">
                  <w:txbxContent>
                    <w:p w14:paraId="39D6F8F5" w14:textId="77777777" w:rsidR="00E119D8" w:rsidRPr="00E119D8" w:rsidRDefault="00E119D8" w:rsidP="00E119D8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119D8">
                        <w:rPr>
                          <w:sz w:val="16"/>
                          <w:szCs w:val="16"/>
                          <w:lang w:eastAsia="zh-CN"/>
                        </w:rPr>
                        <w:t xml:space="preserve">*  </w:t>
                      </w:r>
                      <w:r w:rsidRPr="00E119D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此申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请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表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应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用</w:t>
                      </w:r>
                      <w:r w:rsidRPr="00E119D8">
                        <w:rPr>
                          <w:sz w:val="16"/>
                          <w:szCs w:val="16"/>
                          <w:lang w:eastAsia="zh-CN"/>
                        </w:rPr>
                        <w:t>A4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纸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横向打印，由考生所就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读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初中按上述格式开具。</w:t>
                      </w:r>
                    </w:p>
                    <w:p w14:paraId="07199896" w14:textId="77777777" w:rsidR="00E119D8" w:rsidRPr="00E119D8" w:rsidRDefault="00E119D8" w:rsidP="00E119D8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119D8">
                        <w:rPr>
                          <w:sz w:val="16"/>
                          <w:szCs w:val="16"/>
                          <w:lang w:eastAsia="zh-CN"/>
                        </w:rPr>
                        <w:t xml:space="preserve">*  </w:t>
                      </w:r>
                      <w:r w:rsidRPr="00E119D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若考生在提交此申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请时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居住在海外，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则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不需要初中校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长签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字盖章，</w:t>
                      </w:r>
                    </w:p>
                    <w:p w14:paraId="3F82160E" w14:textId="7BFF7433" w:rsidR="00EF17E4" w:rsidRPr="00E119D8" w:rsidRDefault="00E119D8" w:rsidP="00E119D8">
                      <w:pPr>
                        <w:ind w:firstLineChars="100" w:firstLine="160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119D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但其余内容仍需由考生、</w:t>
                      </w:r>
                      <w:r w:rsidRPr="00E119D8">
                        <w:rPr>
                          <w:rFonts w:ascii="SimSun" w:eastAsia="SimSun" w:hAnsi="SimSun" w:cs="SimSun" w:hint="eastAsia"/>
                          <w:sz w:val="16"/>
                          <w:szCs w:val="16"/>
                          <w:lang w:eastAsia="zh-CN"/>
                        </w:rPr>
                        <w:t>监护</w:t>
                      </w:r>
                      <w:r w:rsidRPr="00E119D8">
                        <w:rPr>
                          <w:rFonts w:ascii="ＭＳ 明朝" w:hAnsi="ＭＳ 明朝" w:cs="ＭＳ 明朝" w:hint="eastAsia"/>
                          <w:sz w:val="16"/>
                          <w:szCs w:val="16"/>
                          <w:lang w:eastAsia="zh-CN"/>
                        </w:rPr>
                        <w:t>人填写。</w:t>
                      </w:r>
                    </w:p>
                  </w:txbxContent>
                </v:textbox>
              </v:rect>
            </w:pict>
          </mc:Fallback>
        </mc:AlternateContent>
      </w:r>
    </w:p>
    <w:p w14:paraId="69478F49" w14:textId="77777777" w:rsidR="009864D8" w:rsidRPr="00C24482" w:rsidRDefault="009864D8">
      <w:pPr>
        <w:pStyle w:val="a3"/>
        <w:spacing w:line="105" w:lineRule="exact"/>
        <w:rPr>
          <w:rFonts w:ascii="SimSun" w:eastAsia="SimSun" w:hAnsi="SimSun"/>
          <w:spacing w:val="0"/>
          <w:lang w:eastAsia="zh-CN"/>
        </w:rPr>
      </w:pPr>
    </w:p>
    <w:tbl>
      <w:tblPr>
        <w:tblpPr w:leftFromText="142" w:rightFromText="142" w:horzAnchor="margin" w:tblpXSpec="right" w:tblpY="3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424"/>
        <w:gridCol w:w="636"/>
        <w:gridCol w:w="212"/>
        <w:gridCol w:w="1484"/>
        <w:gridCol w:w="1484"/>
        <w:gridCol w:w="1484"/>
        <w:gridCol w:w="212"/>
        <w:gridCol w:w="212"/>
      </w:tblGrid>
      <w:tr w:rsidR="009864D8" w:rsidRPr="00C24482" w14:paraId="4EEE6037" w14:textId="77777777" w:rsidTr="005973B7">
        <w:trPr>
          <w:trHeight w:hRule="exact" w:val="413"/>
        </w:trPr>
        <w:tc>
          <w:tcPr>
            <w:tcW w:w="6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0D495" w14:textId="77777777" w:rsidR="00A17EF7" w:rsidRPr="00C24482" w:rsidRDefault="00030005" w:rsidP="005973B7">
            <w:pPr>
              <w:pStyle w:val="a3"/>
              <w:spacing w:before="106" w:line="20" w:lineRule="exact"/>
              <w:jc w:val="center"/>
              <w:rPr>
                <w:rFonts w:ascii="SimSun" w:eastAsia="SimSun" w:hAnsi="SimSun"/>
                <w:bCs/>
                <w:sz w:val="24"/>
                <w:szCs w:val="24"/>
                <w:lang w:eastAsia="zh-CN"/>
              </w:rPr>
            </w:pPr>
            <w:r w:rsidRPr="00C24482">
              <w:rPr>
                <w:rFonts w:ascii="SimSun" w:eastAsia="SimSun" w:hAnsi="SimSu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351FB9" wp14:editId="3026594C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12065</wp:posOffset>
                      </wp:positionV>
                      <wp:extent cx="931545" cy="263525"/>
                      <wp:effectExtent l="0" t="0" r="0" b="317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7DB135" w14:textId="2047C2CE" w:rsidR="00F22E3D" w:rsidRPr="00C24482" w:rsidRDefault="00C24482" w:rsidP="00E75F03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sz w:val="12"/>
                                      <w:szCs w:val="12"/>
                                      <w:lang w:eastAsia="zh-CN"/>
                                    </w:rPr>
                                  </w:pPr>
                                  <w:r w:rsidRPr="00C24482">
                                    <w:rPr>
                                      <w:rFonts w:ascii="SimSun" w:eastAsia="SimSun" w:hAnsi="SimSun" w:cs="SimSun" w:hint="eastAsia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lang w:eastAsia="zh-CN"/>
                                    </w:rPr>
                                    <w:t>变更后的志愿学校校长留底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1FB9" id="Text Box 33" o:spid="_x0000_s1029" type="#_x0000_t202" style="position:absolute;left:0;text-align:left;margin-left:261.75pt;margin-top:.95pt;width:73.3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" filled="f" stroked="f">
                      <v:textbox inset="5.85pt,.7pt,5.85pt,.7pt">
                        <w:txbxContent>
                          <w:p w14:paraId="007DB135" w14:textId="2047C2CE" w:rsidR="00F22E3D" w:rsidRPr="00C24482" w:rsidRDefault="00C24482" w:rsidP="00E75F03">
                            <w:pPr>
                              <w:jc w:val="center"/>
                              <w:rPr>
                                <w:rFonts w:ascii="SimSun" w:eastAsia="SimSun" w:hAnsi="SimSun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C24482">
                              <w:rPr>
                                <w:rFonts w:ascii="SimSun" w:eastAsia="SimSun" w:hAnsi="SimSun" w:cs="SimSun" w:hint="eastAsia"/>
                                <w:spacing w:val="30"/>
                                <w:kern w:val="0"/>
                                <w:sz w:val="12"/>
                                <w:szCs w:val="12"/>
                                <w:lang w:eastAsia="zh-CN"/>
                              </w:rPr>
                              <w:t>变更后的志愿学校校长留底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4482">
              <w:rPr>
                <w:rFonts w:ascii="SimSun" w:eastAsia="SimSun" w:hAnsi="SimSu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39BE6F" wp14:editId="254B7162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18415</wp:posOffset>
                      </wp:positionV>
                      <wp:extent cx="914400" cy="228600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BDAF" id="AutoShape 26" o:spid="_x0000_s1026" type="#_x0000_t185" style="position:absolute;left:0;text-align:left;margin-left:261.1pt;margin-top:1.45pt;width:1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</w:p>
          <w:p w14:paraId="2CF85C01" w14:textId="4E16EB63" w:rsidR="009864D8" w:rsidRPr="00C24482" w:rsidRDefault="003024CF" w:rsidP="005973B7">
            <w:pPr>
              <w:pStyle w:val="a3"/>
              <w:spacing w:before="106" w:line="160" w:lineRule="exact"/>
              <w:jc w:val="center"/>
              <w:rPr>
                <w:rFonts w:ascii="SimSun" w:eastAsia="SimSun" w:hAnsi="SimSun"/>
                <w:spacing w:val="0"/>
                <w:lang w:eastAsia="zh-CN"/>
              </w:rPr>
            </w:pPr>
            <w:r w:rsidRPr="003024CF">
              <w:rPr>
                <w:rFonts w:ascii="SimSun" w:eastAsia="SimSun" w:hAnsi="SimSun" w:hint="eastAsia"/>
                <w:bCs/>
                <w:sz w:val="24"/>
                <w:szCs w:val="24"/>
                <w:lang w:eastAsia="zh-CN"/>
              </w:rPr>
              <w:t>志愿变更申请表（乙）</w:t>
            </w:r>
          </w:p>
        </w:tc>
      </w:tr>
      <w:tr w:rsidR="009864D8" w:rsidRPr="00C24482" w14:paraId="6D4D1179" w14:textId="77777777" w:rsidTr="005973B7">
        <w:trPr>
          <w:cantSplit/>
          <w:trHeight w:hRule="exact" w:val="71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DED42" w14:textId="77777777" w:rsidR="009864D8" w:rsidRPr="00C24482" w:rsidRDefault="009864D8" w:rsidP="005973B7">
            <w:pPr>
              <w:pStyle w:val="a3"/>
              <w:spacing w:before="35" w:line="140" w:lineRule="exact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EE67" w14:textId="77777777" w:rsidR="003024CF" w:rsidRDefault="003024CF" w:rsidP="005973B7">
            <w:pPr>
              <w:pStyle w:val="a3"/>
              <w:spacing w:line="240" w:lineRule="auto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考生</w:t>
            </w:r>
          </w:p>
          <w:p w14:paraId="3487D82D" w14:textId="6656FE55" w:rsidR="009864D8" w:rsidRPr="00C24482" w:rsidRDefault="003024CF" w:rsidP="005973B7">
            <w:pPr>
              <w:pStyle w:val="a3"/>
              <w:spacing w:line="240" w:lineRule="auto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</w:rPr>
              <w:t>所就读初中</w:t>
            </w:r>
          </w:p>
        </w:tc>
        <w:tc>
          <w:tcPr>
            <w:tcW w:w="5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CF61C" w14:textId="6C8D948D" w:rsidR="009864D8" w:rsidRPr="00C24482" w:rsidRDefault="009864D8" w:rsidP="005973B7">
            <w:pPr>
              <w:pStyle w:val="a3"/>
              <w:spacing w:before="35" w:line="20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               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已毕业</w:t>
            </w:r>
          </w:p>
          <w:p w14:paraId="5311C09C" w14:textId="534DD913" w:rsidR="009864D8" w:rsidRPr="00C24482" w:rsidRDefault="009864D8" w:rsidP="005973B7">
            <w:pPr>
              <w:pStyle w:val="a3"/>
              <w:spacing w:line="20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</w:t>
            </w:r>
            <w:r w:rsidR="00492903"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             初中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                       </w:t>
            </w:r>
            <w:r w:rsidR="003024CF"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  <w:t xml:space="preserve">                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应届生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705F9" w14:textId="77777777" w:rsidR="009864D8" w:rsidRPr="00C24482" w:rsidRDefault="009864D8" w:rsidP="005973B7">
            <w:pPr>
              <w:pStyle w:val="a3"/>
              <w:spacing w:before="35" w:line="14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</w:tc>
      </w:tr>
      <w:tr w:rsidR="009864D8" w:rsidRPr="00C24482" w14:paraId="7E936E71" w14:textId="77777777" w:rsidTr="006939B6">
        <w:trPr>
          <w:cantSplit/>
          <w:trHeight w:hRule="exact" w:val="58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A43E13" w14:textId="77777777" w:rsidR="009864D8" w:rsidRPr="00C24482" w:rsidRDefault="009864D8" w:rsidP="005973B7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291C" w14:textId="77777777" w:rsidR="003024CF" w:rsidRPr="003024CF" w:rsidRDefault="003024CF" w:rsidP="003024CF">
            <w:pPr>
              <w:pStyle w:val="a3"/>
              <w:spacing w:before="35"/>
              <w:jc w:val="center"/>
              <w:rPr>
                <w:rFonts w:ascii="SimSun" w:eastAsia="SimSun" w:hAnsi="SimSun"/>
                <w:spacing w:val="0"/>
                <w:sz w:val="16"/>
                <w:szCs w:val="16"/>
              </w:rPr>
            </w:pPr>
            <w:r w:rsidRPr="003024CF">
              <w:rPr>
                <w:rFonts w:ascii="SimSun" w:eastAsia="SimSun" w:hAnsi="SimSun" w:hint="eastAsia"/>
                <w:spacing w:val="0"/>
                <w:sz w:val="16"/>
                <w:szCs w:val="16"/>
              </w:rPr>
              <w:t>（平假名）</w:t>
            </w:r>
          </w:p>
          <w:p w14:paraId="0B2B89DE" w14:textId="6F22DB94" w:rsidR="009864D8" w:rsidRPr="00C24482" w:rsidRDefault="003024CF" w:rsidP="003024CF">
            <w:pPr>
              <w:pStyle w:val="a3"/>
              <w:jc w:val="center"/>
              <w:rPr>
                <w:rFonts w:ascii="SimSun" w:eastAsia="SimSun" w:hAnsi="SimSun"/>
                <w:spacing w:val="0"/>
                <w:sz w:val="18"/>
                <w:szCs w:val="18"/>
              </w:rPr>
            </w:pPr>
            <w:r w:rsidRPr="003024CF">
              <w:rPr>
                <w:rFonts w:ascii="SimSun" w:eastAsia="SimSun" w:hAnsi="SimSun" w:hint="eastAsia"/>
                <w:spacing w:val="0"/>
                <w:sz w:val="16"/>
                <w:szCs w:val="16"/>
              </w:rPr>
              <w:t>考生姓名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4CB37" w14:textId="77777777" w:rsidR="009864D8" w:rsidRPr="00C24482" w:rsidRDefault="009864D8" w:rsidP="005973B7">
            <w:pPr>
              <w:pStyle w:val="a3"/>
              <w:rPr>
                <w:rFonts w:ascii="SimSun" w:eastAsia="SimSun" w:hAnsi="SimSun"/>
                <w:strike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4ADFB" w14:textId="77777777" w:rsidR="009864D8" w:rsidRPr="00C24482" w:rsidRDefault="009864D8" w:rsidP="005973B7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9864D8" w:rsidRPr="00C24482" w14:paraId="21807AD4" w14:textId="77777777" w:rsidTr="005973B7">
        <w:trPr>
          <w:cantSplit/>
          <w:trHeight w:hRule="exact" w:val="103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00D36B" w14:textId="77777777" w:rsidR="009864D8" w:rsidRPr="00C24482" w:rsidRDefault="009864D8" w:rsidP="005973B7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FA5" w14:textId="77777777" w:rsidR="003024CF" w:rsidRPr="003024CF" w:rsidRDefault="003024CF" w:rsidP="003024CF">
            <w:pPr>
              <w:pStyle w:val="a3"/>
              <w:spacing w:before="106" w:line="0" w:lineRule="atLeas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3024C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原始志愿学校</w:t>
            </w:r>
          </w:p>
          <w:p w14:paraId="3DA12522" w14:textId="77777777" w:rsidR="003024CF" w:rsidRPr="003024CF" w:rsidRDefault="003024CF" w:rsidP="003024CF">
            <w:pPr>
              <w:pStyle w:val="a3"/>
              <w:spacing w:before="106" w:line="0" w:lineRule="atLeast"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3024C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课程学科</w:t>
            </w:r>
          </w:p>
          <w:p w14:paraId="6EF72009" w14:textId="6A1A5B2C" w:rsidR="009864D8" w:rsidRPr="00C24482" w:rsidRDefault="003024CF" w:rsidP="003024CF">
            <w:pPr>
              <w:pStyle w:val="a3"/>
              <w:spacing w:line="0" w:lineRule="atLeast"/>
              <w:jc w:val="center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3024C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考生号码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4E206" w14:textId="77777777" w:rsidR="009864D8" w:rsidRPr="00C24482" w:rsidRDefault="009864D8" w:rsidP="005973B7">
            <w:pPr>
              <w:pStyle w:val="a3"/>
              <w:spacing w:before="106" w:line="20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                     </w:t>
            </w:r>
          </w:p>
          <w:p w14:paraId="7FAFB141" w14:textId="57B4FDE7" w:rsidR="009864D8" w:rsidRPr="00C24482" w:rsidRDefault="009864D8" w:rsidP="005973B7">
            <w:pPr>
              <w:pStyle w:val="a3"/>
              <w:spacing w:line="20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3024CF" w:rsidRPr="003024CF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高中</w:t>
            </w:r>
            <w:r w:rsidR="003024CF" w:rsidRPr="003024CF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全日制课程</w:t>
            </w:r>
          </w:p>
          <w:p w14:paraId="123009D8" w14:textId="77777777" w:rsidR="00A17EF7" w:rsidRPr="00C24482" w:rsidRDefault="009864D8" w:rsidP="005973B7">
            <w:pPr>
              <w:pStyle w:val="a3"/>
              <w:spacing w:line="20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                     </w:t>
            </w:r>
          </w:p>
          <w:p w14:paraId="57F6676D" w14:textId="0282EA8C" w:rsidR="009864D8" w:rsidRPr="00C24482" w:rsidRDefault="009864D8" w:rsidP="005973B7">
            <w:pPr>
              <w:pStyle w:val="a3"/>
              <w:spacing w:line="0" w:lineRule="atLeas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</w:t>
            </w:r>
            <w:r w:rsidR="003024CF"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科               号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AB723" w14:textId="77777777" w:rsidR="009864D8" w:rsidRPr="00C24482" w:rsidRDefault="009864D8" w:rsidP="005973B7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</w:tc>
      </w:tr>
      <w:tr w:rsidR="009864D8" w:rsidRPr="00C24482" w14:paraId="331547DC" w14:textId="77777777" w:rsidTr="005973B7">
        <w:trPr>
          <w:trHeight w:hRule="exact" w:val="621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4EAEF" w14:textId="77777777" w:rsidR="0054633C" w:rsidRPr="00C24482" w:rsidRDefault="0054633C" w:rsidP="005973B7">
            <w:pPr>
              <w:pStyle w:val="a3"/>
              <w:spacing w:line="8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76A1AA75" w14:textId="24E59A64" w:rsidR="009864D8" w:rsidRPr="00C24482" w:rsidRDefault="003024CF" w:rsidP="003024CF">
            <w:pPr>
              <w:pStyle w:val="a3"/>
              <w:spacing w:line="0" w:lineRule="atLeast"/>
              <w:ind w:firstLineChars="200" w:firstLine="396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3024C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本人先前提交了上述入学申请，现希望按如下内容变更志愿，敬请批准。</w:t>
            </w:r>
          </w:p>
        </w:tc>
      </w:tr>
      <w:tr w:rsidR="009864D8" w:rsidRPr="00C24482" w14:paraId="278B121D" w14:textId="77777777" w:rsidTr="005973B7">
        <w:trPr>
          <w:trHeight w:hRule="exact" w:val="713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72986A" w14:textId="77777777" w:rsidR="009864D8" w:rsidRPr="00C24482" w:rsidRDefault="009864D8" w:rsidP="005973B7">
            <w:pPr>
              <w:pStyle w:val="a3"/>
              <w:spacing w:before="10" w:line="105" w:lineRule="exact"/>
              <w:rPr>
                <w:rFonts w:ascii="SimSun" w:eastAsia="SimSun" w:hAnsi="SimSun"/>
                <w:spacing w:val="0"/>
                <w:lang w:eastAsia="zh-CN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FE04" w14:textId="4674580C" w:rsidR="009864D8" w:rsidRPr="00C24482" w:rsidRDefault="002D7634" w:rsidP="005973B7">
            <w:pPr>
              <w:pStyle w:val="a3"/>
              <w:spacing w:line="0" w:lineRule="atLeast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z w:val="20"/>
                <w:szCs w:val="20"/>
              </w:rPr>
              <w:t>拟报考课程名称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69B51" w14:textId="56E82135" w:rsidR="009864D8" w:rsidRPr="00C24482" w:rsidRDefault="002D7634" w:rsidP="005973B7">
            <w:pPr>
              <w:pStyle w:val="a3"/>
              <w:spacing w:before="10" w:line="200" w:lineRule="exact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pacing w:val="0"/>
                <w:sz w:val="20"/>
                <w:szCs w:val="20"/>
              </w:rPr>
              <w:t>全日制课程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177A7" w14:textId="44B1F6B4" w:rsidR="009864D8" w:rsidRPr="00C24482" w:rsidRDefault="002D7634" w:rsidP="005973B7">
            <w:pPr>
              <w:pStyle w:val="a3"/>
              <w:spacing w:line="0" w:lineRule="atLeast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z w:val="20"/>
                <w:szCs w:val="20"/>
              </w:rPr>
              <w:t>拟报考学科名称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7F3A5" w14:textId="77777777" w:rsidR="009864D8" w:rsidRPr="00C24482" w:rsidRDefault="009864D8" w:rsidP="005973B7">
            <w:pPr>
              <w:pStyle w:val="a3"/>
              <w:spacing w:before="10" w:line="0" w:lineRule="atLeast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FAE0B4" w14:textId="77777777" w:rsidR="009864D8" w:rsidRPr="00C24482" w:rsidRDefault="009864D8" w:rsidP="005973B7">
            <w:pPr>
              <w:pStyle w:val="a3"/>
              <w:spacing w:before="10" w:line="105" w:lineRule="exact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049A0650" w14:textId="77777777" w:rsidTr="00F52339">
        <w:trPr>
          <w:trHeight w:hRule="exact" w:val="752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42A945" w14:textId="77777777" w:rsidR="006939B6" w:rsidRPr="00C24482" w:rsidRDefault="006939B6" w:rsidP="006939B6">
            <w:pPr>
              <w:pStyle w:val="a3"/>
              <w:spacing w:before="10" w:line="105" w:lineRule="exact"/>
              <w:rPr>
                <w:rFonts w:ascii="SimSun" w:eastAsia="SimSun" w:hAnsi="SimSun"/>
                <w:spacing w:val="0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D00E" w14:textId="77777777" w:rsidR="001B0CF9" w:rsidRDefault="009D2992" w:rsidP="001B0CF9">
            <w:pPr>
              <w:pStyle w:val="a3"/>
              <w:ind w:leftChars="100" w:left="210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1B0CF9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如果没考上报考的学校，你是否希望调剂到原始志愿的学校？</w:t>
            </w:r>
          </w:p>
          <w:p w14:paraId="05C205C6" w14:textId="22DB93D3" w:rsidR="006939B6" w:rsidRPr="001B0CF9" w:rsidRDefault="009D2992" w:rsidP="00F52339">
            <w:pPr>
              <w:pStyle w:val="a3"/>
              <w:ind w:left="200" w:hangingChars="100" w:hanging="200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1B0CF9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>（请在选项上画圈）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431FA" w14:textId="747BC87D" w:rsidR="006939B6" w:rsidRPr="001B0CF9" w:rsidRDefault="006939B6" w:rsidP="006939B6">
            <w:pPr>
              <w:pStyle w:val="a3"/>
              <w:spacing w:before="10" w:line="0" w:lineRule="atLeast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1B0CF9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　　　</w:t>
            </w:r>
            <w:r w:rsidR="009D2992" w:rsidRPr="001B0CF9">
              <w:rPr>
                <w:rFonts w:ascii="SimSun" w:eastAsia="SimSun" w:hAnsi="SimSun" w:hint="eastAsia"/>
                <w:sz w:val="20"/>
                <w:szCs w:val="20"/>
              </w:rPr>
              <w:t>希望</w:t>
            </w:r>
            <w:r w:rsidR="009D2992" w:rsidRPr="001B0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D2992" w:rsidRPr="001B0CF9">
              <w:rPr>
                <w:rFonts w:ascii="SimSun" w:eastAsia="SimSun" w:hAnsi="SimSun" w:hint="eastAsia"/>
                <w:sz w:val="20"/>
                <w:szCs w:val="20"/>
              </w:rPr>
              <w:t xml:space="preserve">  不希望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E34BD" w14:textId="77777777" w:rsidR="006939B6" w:rsidRPr="00C24482" w:rsidRDefault="006939B6" w:rsidP="006939B6">
            <w:pPr>
              <w:pStyle w:val="a3"/>
              <w:spacing w:before="10" w:line="105" w:lineRule="exact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04C7B03C" w14:textId="77777777" w:rsidTr="005973B7">
        <w:trPr>
          <w:trHeight w:hRule="exact" w:val="703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0E1C3" w14:textId="77777777" w:rsidR="006939B6" w:rsidRPr="00C24482" w:rsidRDefault="006939B6" w:rsidP="006939B6">
            <w:pPr>
              <w:pStyle w:val="a3"/>
              <w:spacing w:before="10" w:line="80" w:lineRule="exact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6B11C03E" w14:textId="2DF4A73F" w:rsidR="006939B6" w:rsidRPr="00C24482" w:rsidRDefault="006939B6" w:rsidP="006939B6">
            <w:pPr>
              <w:pStyle w:val="a3"/>
              <w:spacing w:before="1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</w:rPr>
              <w:t xml:space="preserve">   </w:t>
            </w:r>
            <w:r w:rsidRPr="00C24482">
              <w:rPr>
                <w:rFonts w:ascii="SimSun" w:eastAsia="SimSun" w:hAnsi="SimSun" w:hint="eastAsia"/>
                <w:sz w:val="20"/>
                <w:szCs w:val="20"/>
              </w:rPr>
              <w:t xml:space="preserve">　　　　</w:t>
            </w:r>
            <w:r w:rsidR="002D7634" w:rsidRPr="002D763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     月     日</w:t>
            </w:r>
          </w:p>
          <w:p w14:paraId="2308F287" w14:textId="77777777" w:rsidR="006939B6" w:rsidRPr="00C24482" w:rsidRDefault="006939B6" w:rsidP="006939B6">
            <w:pPr>
              <w:pStyle w:val="a3"/>
              <w:spacing w:before="10" w:line="80" w:lineRule="exact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294CDD04" w14:textId="5A98BC16" w:rsidR="006939B6" w:rsidRPr="00C24482" w:rsidRDefault="006939B6" w:rsidP="006939B6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  <w:r w:rsidR="002D7634" w:rsidRPr="002D763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致：</w:t>
            </w:r>
            <w:r w:rsidR="002D7634" w:rsidRPr="002D7634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</w:t>
            </w:r>
            <w:r w:rsidR="002D7634" w:rsidRPr="002D763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2D7634" w:rsidRPr="002D7634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   </w:t>
            </w:r>
            <w:r w:rsidR="002D7634" w:rsidRPr="002D763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高中校长：</w:t>
            </w:r>
          </w:p>
        </w:tc>
      </w:tr>
      <w:tr w:rsidR="006939B6" w:rsidRPr="00C24482" w14:paraId="4BCF701F" w14:textId="77777777" w:rsidTr="005973B7">
        <w:trPr>
          <w:cantSplit/>
          <w:trHeight w:val="468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08FBC" w14:textId="77777777" w:rsidR="006939B6" w:rsidRPr="00C24482" w:rsidRDefault="006939B6" w:rsidP="006939B6">
            <w:pPr>
              <w:pStyle w:val="a3"/>
              <w:spacing w:before="106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DFC284" w14:textId="1B569D6B" w:rsidR="006939B6" w:rsidRPr="00C24482" w:rsidRDefault="002D7634" w:rsidP="006939B6">
            <w:pPr>
              <w:pStyle w:val="a3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pacing w:val="0"/>
                <w:sz w:val="20"/>
                <w:szCs w:val="20"/>
              </w:rPr>
              <w:t>考生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4680" w14:textId="5FE082DF" w:rsidR="006939B6" w:rsidRPr="00C24482" w:rsidRDefault="002D7634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z w:val="20"/>
                <w:szCs w:val="20"/>
              </w:rPr>
              <w:t>地址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B82C8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4E3E2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1D773BE8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0241EEDA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3674E42F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3D62A163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0BD63A4B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3487153B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  <w:p w14:paraId="3D4644F0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42CAEB3E" w14:textId="77777777" w:rsidTr="005973B7">
        <w:trPr>
          <w:cantSplit/>
          <w:trHeight w:val="453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0D334B" w14:textId="77777777" w:rsidR="006939B6" w:rsidRPr="00C24482" w:rsidRDefault="006939B6" w:rsidP="006939B6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5C2E0" w14:textId="77777777" w:rsidR="006939B6" w:rsidRPr="00C24482" w:rsidRDefault="006939B6" w:rsidP="006939B6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E450" w14:textId="548E24B7" w:rsidR="006939B6" w:rsidRPr="00C24482" w:rsidRDefault="002D7634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2D7634">
              <w:rPr>
                <w:rFonts w:ascii="SimSun" w:eastAsia="SimSun" w:hAnsi="SimSun" w:hint="eastAsia"/>
                <w:sz w:val="20"/>
                <w:szCs w:val="20"/>
              </w:rPr>
              <w:t>姓名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0C235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7295F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16D84F4F" w14:textId="77777777" w:rsidTr="005973B7">
        <w:trPr>
          <w:cantSplit/>
          <w:trHeight w:val="48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AF792B" w14:textId="77777777" w:rsidR="006939B6" w:rsidRPr="00C24482" w:rsidRDefault="006939B6" w:rsidP="006939B6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2A4EF6" w14:textId="77777777" w:rsidR="00C13B05" w:rsidRDefault="00C13B05" w:rsidP="006939B6">
            <w:pPr>
              <w:pStyle w:val="a3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</w:rPr>
              <w:t>监</w:t>
            </w:r>
          </w:p>
          <w:p w14:paraId="055FCADC" w14:textId="77777777" w:rsidR="00C13B05" w:rsidRDefault="00C13B05" w:rsidP="006939B6">
            <w:pPr>
              <w:pStyle w:val="a3"/>
              <w:jc w:val="center"/>
              <w:rPr>
                <w:rFonts w:ascii="SimSun" w:eastAsiaTheme="minorEastAsia" w:hAnsi="SimSun"/>
                <w:sz w:val="20"/>
                <w:szCs w:val="20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</w:rPr>
              <w:t>护</w:t>
            </w:r>
          </w:p>
          <w:p w14:paraId="4A5D9895" w14:textId="0B2429AF" w:rsidR="006939B6" w:rsidRPr="00C24482" w:rsidRDefault="00C13B05" w:rsidP="006939B6">
            <w:pPr>
              <w:pStyle w:val="a3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</w:rPr>
              <w:t>人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623A" w14:textId="14E142E4" w:rsidR="006939B6" w:rsidRPr="00C24482" w:rsidRDefault="00C13B05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</w:rPr>
              <w:t>地址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BF33C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F0610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13FC6F01" w14:textId="77777777" w:rsidTr="005973B7">
        <w:trPr>
          <w:cantSplit/>
          <w:trHeight w:hRule="exact" w:val="4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745B9" w14:textId="77777777" w:rsidR="006939B6" w:rsidRPr="00C24482" w:rsidRDefault="006939B6" w:rsidP="006939B6">
            <w:pPr>
              <w:pStyle w:val="a3"/>
              <w:wordWrap/>
              <w:spacing w:line="240" w:lineRule="auto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A6A47" w14:textId="77777777" w:rsidR="006939B6" w:rsidRPr="00C24482" w:rsidRDefault="006939B6" w:rsidP="006939B6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F5BD" w14:textId="1F37AA03" w:rsidR="006939B6" w:rsidRPr="00C24482" w:rsidRDefault="00C13B05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</w:rPr>
              <w:t>姓名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F4C99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A4380" w14:textId="77777777" w:rsidR="006939B6" w:rsidRPr="00C24482" w:rsidRDefault="006939B6" w:rsidP="006939B6">
            <w:pPr>
              <w:pStyle w:val="a3"/>
              <w:spacing w:before="106"/>
              <w:jc w:val="center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35C41655" w14:textId="77777777" w:rsidTr="005973B7">
        <w:trPr>
          <w:trHeight w:hRule="exact" w:val="137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33F" w14:textId="77777777" w:rsidR="006939B6" w:rsidRPr="00C24482" w:rsidRDefault="006939B6" w:rsidP="006939B6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</w:rPr>
            </w:pPr>
          </w:p>
        </w:tc>
      </w:tr>
      <w:tr w:rsidR="006939B6" w:rsidRPr="00C24482" w14:paraId="024ABDE4" w14:textId="77777777" w:rsidTr="00E119D8">
        <w:trPr>
          <w:trHeight w:hRule="exact" w:val="1135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C77" w14:textId="77777777" w:rsidR="00C13B05" w:rsidRDefault="00C13B05" w:rsidP="00C13B05">
            <w:pPr>
              <w:pStyle w:val="a3"/>
              <w:ind w:firstLineChars="100" w:firstLine="198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0512E807" w14:textId="3DDC1AD0" w:rsidR="006939B6" w:rsidRDefault="00C13B05" w:rsidP="00E119D8">
            <w:pPr>
              <w:pStyle w:val="a3"/>
              <w:ind w:firstLineChars="100" w:firstLine="198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兹证明上述志愿内容符合</w:t>
            </w:r>
            <w:r w:rsidRPr="00C13B05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</w:t>
            </w:r>
            <w:r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年度外国学生特别名额选拔制度要求。</w:t>
            </w:r>
            <w:r w:rsidR="006939B6"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　　　</w:t>
            </w:r>
            <w:r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   月   日</w:t>
            </w:r>
          </w:p>
          <w:p w14:paraId="3FFD6A24" w14:textId="77777777" w:rsidR="00E119D8" w:rsidRPr="00C24482" w:rsidRDefault="00E119D8" w:rsidP="00E119D8">
            <w:pPr>
              <w:pStyle w:val="a3"/>
              <w:ind w:firstLineChars="100" w:firstLine="200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415C0579" w14:textId="5D1AAD96" w:rsidR="006939B6" w:rsidRPr="00C24482" w:rsidRDefault="006939B6" w:rsidP="006939B6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　　　　</w:t>
            </w:r>
            <w:r w:rsidR="00C13B05"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C13B05" w:rsidRPr="00C13B05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</w:t>
            </w:r>
            <w:r w:rsidR="00C13B05"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初中校长</w:t>
            </w:r>
            <w:r w:rsidR="00C13B05" w:rsidRPr="00C13B05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    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bdr w:val="single" w:sz="4" w:space="0" w:color="auto"/>
                <w:lang w:eastAsia="zh-CN"/>
              </w:rPr>
              <w:t>印</w:t>
            </w:r>
          </w:p>
        </w:tc>
      </w:tr>
      <w:tr w:rsidR="006939B6" w:rsidRPr="00C24482" w14:paraId="4BAE79BA" w14:textId="77777777" w:rsidTr="00E119D8">
        <w:trPr>
          <w:trHeight w:hRule="exact" w:val="1276"/>
        </w:trPr>
        <w:tc>
          <w:tcPr>
            <w:tcW w:w="69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733" w14:textId="77777777" w:rsidR="00C13B05" w:rsidRDefault="00C13B05" w:rsidP="00C13B05">
            <w:pPr>
              <w:pStyle w:val="a3"/>
              <w:ind w:firstLineChars="100" w:firstLine="198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6B39A4CE" w14:textId="5BDF5DD1" w:rsidR="006939B6" w:rsidRPr="00C24482" w:rsidRDefault="00C13B05" w:rsidP="00C13B05">
            <w:pPr>
              <w:pStyle w:val="a3"/>
              <w:ind w:firstLineChars="100" w:firstLine="198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13B05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兹证明本校已受理上述考生的志愿变更申请表（甲）。</w:t>
            </w:r>
          </w:p>
          <w:p w14:paraId="1D745A3B" w14:textId="49ED2F4B" w:rsidR="006939B6" w:rsidRPr="00C24482" w:rsidRDefault="006939B6" w:rsidP="00E119D8">
            <w:pPr>
              <w:pStyle w:val="a3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 w:rsidR="00ED184E"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  <w:t xml:space="preserve">  </w:t>
            </w:r>
            <w:r w:rsidR="00E119D8">
              <w:rPr>
                <w:rFonts w:ascii="SimSun" w:eastAsia="SimSun" w:hAnsi="SimSun" w:hint="eastAsia"/>
                <w:color w:val="FF0000"/>
                <w:spacing w:val="0"/>
                <w:sz w:val="20"/>
                <w:szCs w:val="20"/>
                <w:lang w:eastAsia="zh-CN"/>
              </w:rPr>
              <w:t xml:space="preserve"> </w:t>
            </w:r>
            <w:r w:rsidR="00E119D8" w:rsidRPr="00E119D8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年   月   日</w:t>
            </w:r>
          </w:p>
          <w:p w14:paraId="13B64741" w14:textId="77777777" w:rsidR="006939B6" w:rsidRPr="00C24482" w:rsidRDefault="006939B6" w:rsidP="006939B6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</w:p>
          <w:p w14:paraId="52D83678" w14:textId="66885094" w:rsidR="006939B6" w:rsidRPr="00C24482" w:rsidRDefault="006939B6" w:rsidP="006939B6">
            <w:pPr>
              <w:pStyle w:val="a3"/>
              <w:rPr>
                <w:rFonts w:ascii="SimSun" w:eastAsia="SimSun" w:hAnsi="SimSun"/>
                <w:spacing w:val="0"/>
                <w:sz w:val="20"/>
                <w:szCs w:val="20"/>
                <w:lang w:eastAsia="zh-CN"/>
              </w:rPr>
            </w:pP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　　    </w:t>
            </w:r>
            <w:r w:rsidR="00E119D8" w:rsidRPr="00E119D8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立</w:t>
            </w:r>
            <w:r w:rsidR="00E119D8" w:rsidRPr="00E119D8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     </w:t>
            </w:r>
            <w:r w:rsidR="00E119D8" w:rsidRPr="00E119D8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高中校长</w:t>
            </w:r>
            <w:r w:rsidR="00E119D8" w:rsidRPr="00E119D8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 </w:t>
            </w:r>
            <w:r w:rsidR="00E119D8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　　　　　　</w:t>
            </w:r>
            <w:r w:rsidRPr="00C24482">
              <w:rPr>
                <w:rFonts w:ascii="SimSun" w:eastAsia="SimSun" w:hAnsi="SimSun" w:hint="eastAsia"/>
                <w:spacing w:val="0"/>
                <w:sz w:val="20"/>
                <w:szCs w:val="20"/>
                <w:lang w:eastAsia="zh-CN"/>
              </w:rPr>
              <w:t xml:space="preserve">      </w:t>
            </w:r>
            <w:r w:rsidRPr="00C24482">
              <w:rPr>
                <w:rFonts w:ascii="SimSun" w:eastAsia="SimSun" w:hAnsi="SimSun" w:hint="eastAsia"/>
                <w:sz w:val="20"/>
                <w:szCs w:val="20"/>
                <w:bdr w:val="single" w:sz="4" w:space="0" w:color="auto"/>
                <w:lang w:eastAsia="zh-CN"/>
              </w:rPr>
              <w:t>印</w:t>
            </w:r>
          </w:p>
        </w:tc>
      </w:tr>
    </w:tbl>
    <w:p w14:paraId="7F80B021" w14:textId="77777777" w:rsidR="009864D8" w:rsidRPr="00C24482" w:rsidRDefault="009864D8" w:rsidP="00E119D8">
      <w:pPr>
        <w:pStyle w:val="a3"/>
        <w:spacing w:line="1246" w:lineRule="exact"/>
        <w:rPr>
          <w:rFonts w:ascii="SimSun" w:eastAsia="SimSun" w:hAnsi="SimSun"/>
          <w:lang w:eastAsia="zh-CN"/>
        </w:rPr>
      </w:pPr>
    </w:p>
    <w:sectPr w:rsidR="009864D8" w:rsidRPr="00C24482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14D7" w14:textId="77777777" w:rsidR="003E0DA6" w:rsidRDefault="003E0DA6" w:rsidP="00BC39C5">
      <w:r>
        <w:separator/>
      </w:r>
    </w:p>
  </w:endnote>
  <w:endnote w:type="continuationSeparator" w:id="0">
    <w:p w14:paraId="05E1753A" w14:textId="77777777" w:rsidR="003E0DA6" w:rsidRDefault="003E0DA6" w:rsidP="00B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1AF6" w14:textId="77777777" w:rsidR="003E0DA6" w:rsidRDefault="003E0DA6" w:rsidP="00BC39C5">
      <w:r>
        <w:separator/>
      </w:r>
    </w:p>
  </w:footnote>
  <w:footnote w:type="continuationSeparator" w:id="0">
    <w:p w14:paraId="7E78BBA3" w14:textId="77777777" w:rsidR="003E0DA6" w:rsidRDefault="003E0DA6" w:rsidP="00BC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D8"/>
    <w:rsid w:val="00030005"/>
    <w:rsid w:val="00037FB7"/>
    <w:rsid w:val="00064DA6"/>
    <w:rsid w:val="000657BD"/>
    <w:rsid w:val="000818B5"/>
    <w:rsid w:val="000B1BA7"/>
    <w:rsid w:val="00104011"/>
    <w:rsid w:val="0011791C"/>
    <w:rsid w:val="0015604C"/>
    <w:rsid w:val="001B0504"/>
    <w:rsid w:val="001B0CF9"/>
    <w:rsid w:val="001B5719"/>
    <w:rsid w:val="001E0E44"/>
    <w:rsid w:val="002036D5"/>
    <w:rsid w:val="00215192"/>
    <w:rsid w:val="00253CC9"/>
    <w:rsid w:val="002666D8"/>
    <w:rsid w:val="0028713F"/>
    <w:rsid w:val="002B39A8"/>
    <w:rsid w:val="002D1761"/>
    <w:rsid w:val="002D7634"/>
    <w:rsid w:val="002F61C8"/>
    <w:rsid w:val="003024CF"/>
    <w:rsid w:val="00394EAC"/>
    <w:rsid w:val="003C2CC5"/>
    <w:rsid w:val="003C334A"/>
    <w:rsid w:val="003E0DA6"/>
    <w:rsid w:val="003E7AA4"/>
    <w:rsid w:val="00420351"/>
    <w:rsid w:val="00492903"/>
    <w:rsid w:val="004D1F87"/>
    <w:rsid w:val="004F0DBE"/>
    <w:rsid w:val="004F39BE"/>
    <w:rsid w:val="00521241"/>
    <w:rsid w:val="0054633C"/>
    <w:rsid w:val="005973B7"/>
    <w:rsid w:val="0063085A"/>
    <w:rsid w:val="00651F43"/>
    <w:rsid w:val="00656F99"/>
    <w:rsid w:val="006939B6"/>
    <w:rsid w:val="006A7D87"/>
    <w:rsid w:val="006B5A9A"/>
    <w:rsid w:val="006E1796"/>
    <w:rsid w:val="00722889"/>
    <w:rsid w:val="00723B70"/>
    <w:rsid w:val="00746A68"/>
    <w:rsid w:val="00771A9D"/>
    <w:rsid w:val="007C6664"/>
    <w:rsid w:val="008114B4"/>
    <w:rsid w:val="00813666"/>
    <w:rsid w:val="00823498"/>
    <w:rsid w:val="00840850"/>
    <w:rsid w:val="008C031B"/>
    <w:rsid w:val="008D0846"/>
    <w:rsid w:val="0091293B"/>
    <w:rsid w:val="00961164"/>
    <w:rsid w:val="009864D8"/>
    <w:rsid w:val="009C3CB0"/>
    <w:rsid w:val="009D2992"/>
    <w:rsid w:val="009E23A2"/>
    <w:rsid w:val="00A05828"/>
    <w:rsid w:val="00A13B00"/>
    <w:rsid w:val="00A17EF7"/>
    <w:rsid w:val="00A9186B"/>
    <w:rsid w:val="00AA63F6"/>
    <w:rsid w:val="00B063B7"/>
    <w:rsid w:val="00B178EE"/>
    <w:rsid w:val="00B35121"/>
    <w:rsid w:val="00B84114"/>
    <w:rsid w:val="00BA39D9"/>
    <w:rsid w:val="00BC39C5"/>
    <w:rsid w:val="00BC6CC5"/>
    <w:rsid w:val="00BE3F6A"/>
    <w:rsid w:val="00C13B05"/>
    <w:rsid w:val="00C24482"/>
    <w:rsid w:val="00C47E45"/>
    <w:rsid w:val="00CB2A71"/>
    <w:rsid w:val="00CD5DD4"/>
    <w:rsid w:val="00D15971"/>
    <w:rsid w:val="00D510E6"/>
    <w:rsid w:val="00DC33F1"/>
    <w:rsid w:val="00DC6079"/>
    <w:rsid w:val="00DE3731"/>
    <w:rsid w:val="00DE4C2B"/>
    <w:rsid w:val="00E119D8"/>
    <w:rsid w:val="00E26B47"/>
    <w:rsid w:val="00E42268"/>
    <w:rsid w:val="00E66440"/>
    <w:rsid w:val="00E75F03"/>
    <w:rsid w:val="00E80329"/>
    <w:rsid w:val="00EA4955"/>
    <w:rsid w:val="00EC443A"/>
    <w:rsid w:val="00ED184E"/>
    <w:rsid w:val="00EF17E4"/>
    <w:rsid w:val="00F04DA2"/>
    <w:rsid w:val="00F22E3D"/>
    <w:rsid w:val="00F52339"/>
    <w:rsid w:val="00F546E9"/>
    <w:rsid w:val="00FA156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8E2E90"/>
  <w15:docId w15:val="{41FBC08E-A116-4993-BF16-4184D094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212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3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3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202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松平　愛子</cp:lastModifiedBy>
  <cp:revision>36</cp:revision>
  <cp:lastPrinted>2021-09-09T09:39:00Z</cp:lastPrinted>
  <dcterms:created xsi:type="dcterms:W3CDTF">2014-11-05T05:47:00Z</dcterms:created>
  <dcterms:modified xsi:type="dcterms:W3CDTF">2021-11-02T04:10:00Z</dcterms:modified>
</cp:coreProperties>
</file>