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D19D" w14:textId="339962D4" w:rsidR="009864D8" w:rsidRPr="0016612D" w:rsidRDefault="00545731">
      <w:pPr>
        <w:pStyle w:val="a3"/>
        <w:rPr>
          <w:spacing w:val="0"/>
          <w:sz w:val="16"/>
          <w:szCs w:val="16"/>
        </w:rPr>
      </w:pPr>
      <w:r>
        <w:rPr>
          <w:rFonts w:ascii="ＭＳ 明朝" w:hAnsi="ＭＳ 明朝"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0EF38" wp14:editId="2FC634DA">
                <wp:simplePos x="0" y="0"/>
                <wp:positionH relativeFrom="column">
                  <wp:posOffset>5070475</wp:posOffset>
                </wp:positionH>
                <wp:positionV relativeFrom="paragraph">
                  <wp:posOffset>-356870</wp:posOffset>
                </wp:positionV>
                <wp:extent cx="45085" cy="6516370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1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7E402" id="Rectangle 38" o:spid="_x0000_s1026" style="position:absolute;left:0;text-align:left;margin-left:399.25pt;margin-top:-28.1pt;width:3.55pt;height:5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" stroked="f">
                <v:textbox inset="5.85pt,.7pt,5.85pt,.7pt"/>
              </v:rect>
            </w:pict>
          </mc:Fallback>
        </mc:AlternateContent>
      </w:r>
      <w:r w:rsidR="00030005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E64C2F" wp14:editId="5B05A1BB">
                <wp:simplePos x="0" y="0"/>
                <wp:positionH relativeFrom="column">
                  <wp:posOffset>4807585</wp:posOffset>
                </wp:positionH>
                <wp:positionV relativeFrom="paragraph">
                  <wp:posOffset>-41910</wp:posOffset>
                </wp:positionV>
                <wp:extent cx="0" cy="6477000"/>
                <wp:effectExtent l="0" t="0" r="0" b="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6FBD8" id="Line 4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-3.3pt" to="378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">
                <v:stroke dashstyle="dash"/>
              </v:line>
            </w:pict>
          </mc:Fallback>
        </mc:AlternateContent>
      </w:r>
      <w:r w:rsidR="009864D8">
        <w:rPr>
          <w:rFonts w:ascii="ＭＳ 明朝"/>
          <w:sz w:val="24"/>
        </w:rPr>
        <w:t xml:space="preserve"> </w:t>
      </w:r>
      <w:r w:rsidR="009864D8">
        <w:rPr>
          <w:rFonts w:ascii="ＭＳ 明朝" w:hAnsi="ＭＳ 明朝" w:hint="eastAsia"/>
        </w:rPr>
        <w:t>（</w:t>
      </w:r>
      <w:r w:rsidR="00FB0AE6">
        <w:rPr>
          <w:rFonts w:ascii="ＭＳ 明朝" w:hAnsi="ＭＳ 明朝" w:hint="eastAsia"/>
        </w:rPr>
        <w:t>f</w:t>
      </w:r>
      <w:r w:rsidR="00FB0AE6">
        <w:rPr>
          <w:rFonts w:ascii="ＭＳ 明朝" w:hAnsi="ＭＳ 明朝"/>
        </w:rPr>
        <w:t xml:space="preserve">orma </w:t>
      </w:r>
      <w:r w:rsidR="00145D3D">
        <w:rPr>
          <w:rFonts w:ascii="ＭＳ 明朝" w:hAnsi="ＭＳ 明朝"/>
        </w:rPr>
        <w:t>8</w:t>
      </w:r>
      <w:r w:rsidR="003C1A6A">
        <w:rPr>
          <w:rFonts w:ascii="ＭＳ 明朝" w:hAnsi="ＭＳ 明朝"/>
        </w:rPr>
        <w:t>-A</w:t>
      </w:r>
      <w:r w:rsidR="009864D8">
        <w:rPr>
          <w:rFonts w:ascii="ＭＳ 明朝" w:hAnsi="ＭＳ 明朝" w:hint="eastAsia"/>
        </w:rPr>
        <w:t>)</w:t>
      </w:r>
      <w:r w:rsidR="009864D8">
        <w:rPr>
          <w:rFonts w:ascii="ＭＳ 明朝" w:hAnsi="ＭＳ 明朝" w:hint="eastAsia"/>
          <w:spacing w:val="0"/>
        </w:rPr>
        <w:t xml:space="preserve">         </w:t>
      </w:r>
    </w:p>
    <w:p w14:paraId="12B16182" w14:textId="6FCBE202" w:rsidR="009864D8" w:rsidRDefault="009864D8">
      <w:pPr>
        <w:pStyle w:val="a3"/>
        <w:spacing w:line="105" w:lineRule="exact"/>
        <w:rPr>
          <w:spacing w:val="0"/>
        </w:rPr>
      </w:pPr>
    </w:p>
    <w:tbl>
      <w:tblPr>
        <w:tblW w:w="7150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445"/>
        <w:gridCol w:w="192"/>
        <w:gridCol w:w="425"/>
        <w:gridCol w:w="1371"/>
        <w:gridCol w:w="258"/>
        <w:gridCol w:w="804"/>
        <w:gridCol w:w="3018"/>
        <w:gridCol w:w="213"/>
        <w:gridCol w:w="212"/>
      </w:tblGrid>
      <w:tr w:rsidR="009864D8" w:rsidRPr="00FB0AE6" w14:paraId="479A06DE" w14:textId="77777777" w:rsidTr="00164E46">
        <w:trPr>
          <w:trHeight w:hRule="exact" w:val="406"/>
        </w:trPr>
        <w:tc>
          <w:tcPr>
            <w:tcW w:w="715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67A2A" w14:textId="77777777" w:rsidR="00FB0AE6" w:rsidRPr="00545731" w:rsidRDefault="00A31CD3" w:rsidP="00545731">
            <w:pPr>
              <w:pStyle w:val="a3"/>
              <w:spacing w:before="106" w:line="160" w:lineRule="exact"/>
              <w:ind w:leftChars="10" w:left="21"/>
              <w:rPr>
                <w:rFonts w:ascii="Arial Narrow" w:hAnsi="Arial Narrow"/>
                <w:bCs/>
                <w:sz w:val="14"/>
                <w:szCs w:val="14"/>
                <w:lang w:val="pt-BR"/>
              </w:rPr>
            </w:pPr>
            <w:r w:rsidRPr="00545731">
              <w:rPr>
                <w:rFonts w:ascii="Arial Narrow" w:hAnsi="Arial Narrow"/>
                <w:bCs/>
                <w:sz w:val="18"/>
                <w:szCs w:val="18"/>
                <w:lang w:val="pt-BR"/>
              </w:rPr>
              <w:t>O pedido de alteração do colégio desejado (KOU)</w:t>
            </w:r>
            <w:r w:rsidR="00B21517" w:rsidRPr="00545731">
              <w:rPr>
                <w:rFonts w:ascii="Arial Narrow" w:hAnsi="Arial Narrow"/>
                <w:bCs/>
                <w:sz w:val="18"/>
                <w:szCs w:val="18"/>
                <w:lang w:val="pt-BR"/>
              </w:rPr>
              <w:t xml:space="preserve"> </w:t>
            </w:r>
            <w:r w:rsidR="00164E46" w:rsidRPr="00545731">
              <w:rPr>
                <w:rFonts w:ascii="Arial Narrow" w:hAnsi="Arial Narrow"/>
                <w:bCs/>
                <w:sz w:val="18"/>
                <w:szCs w:val="18"/>
                <w:lang w:val="pt-BR"/>
              </w:rPr>
              <w:t>(</w:t>
            </w:r>
            <w:r w:rsidR="00B21517" w:rsidRPr="00545731">
              <w:rPr>
                <w:rFonts w:ascii="Arial Narrow" w:hAnsi="Arial Narrow"/>
                <w:bCs/>
                <w:sz w:val="14"/>
                <w:szCs w:val="14"/>
                <w:lang w:val="pt-BR"/>
              </w:rPr>
              <w:t>para o diretor do colégio em que se inscreveu inicialmente</w:t>
            </w:r>
            <w:r w:rsidR="00164E46" w:rsidRPr="00545731">
              <w:rPr>
                <w:rFonts w:ascii="Arial Narrow" w:hAnsi="Arial Narrow"/>
                <w:bCs/>
                <w:sz w:val="14"/>
                <w:szCs w:val="14"/>
                <w:lang w:val="pt-BR"/>
              </w:rPr>
              <w:t>)</w:t>
            </w:r>
          </w:p>
          <w:p w14:paraId="3FB9711A" w14:textId="77777777" w:rsidR="00B21517" w:rsidRPr="00B21517" w:rsidRDefault="00B21517" w:rsidP="00B21517">
            <w:pPr>
              <w:pStyle w:val="a3"/>
              <w:spacing w:before="106" w:line="160" w:lineRule="exact"/>
              <w:ind w:firstLineChars="150" w:firstLine="207"/>
              <w:rPr>
                <w:rFonts w:ascii="ＭＳ 明朝" w:hAnsi="ＭＳ 明朝"/>
                <w:bCs/>
                <w:sz w:val="14"/>
                <w:szCs w:val="14"/>
                <w:lang w:val="pt-BR"/>
              </w:rPr>
            </w:pPr>
          </w:p>
          <w:p w14:paraId="4834D61A" w14:textId="77777777" w:rsidR="00FB0AE6" w:rsidRDefault="00FB0AE6" w:rsidP="00A17EF7">
            <w:pPr>
              <w:pStyle w:val="a3"/>
              <w:spacing w:before="106" w:line="160" w:lineRule="exact"/>
              <w:jc w:val="center"/>
              <w:rPr>
                <w:rFonts w:ascii="ＭＳ 明朝" w:hAnsi="ＭＳ 明朝"/>
                <w:bCs/>
                <w:sz w:val="22"/>
                <w:szCs w:val="22"/>
                <w:lang w:val="pt-BR"/>
              </w:rPr>
            </w:pPr>
          </w:p>
          <w:p w14:paraId="2E066D40" w14:textId="77777777" w:rsidR="009864D8" w:rsidRPr="00FB0AE6" w:rsidRDefault="00FB0AE6" w:rsidP="00A17EF7">
            <w:pPr>
              <w:pStyle w:val="a3"/>
              <w:spacing w:before="106" w:line="160" w:lineRule="exact"/>
              <w:jc w:val="center"/>
              <w:rPr>
                <w:spacing w:val="0"/>
                <w:lang w:val="pt-BR"/>
              </w:rPr>
            </w:pPr>
            <w:r w:rsidRPr="00FB0AE6">
              <w:rPr>
                <w:rFonts w:ascii="ＭＳ 明朝" w:hAnsi="ＭＳ 明朝"/>
                <w:bCs/>
                <w:sz w:val="22"/>
                <w:szCs w:val="22"/>
                <w:lang w:val="pt-BR"/>
              </w:rPr>
              <w:t xml:space="preserve"> </w:t>
            </w:r>
            <w:r w:rsidR="009864D8" w:rsidRPr="00FB0AE6">
              <w:rPr>
                <w:rFonts w:ascii="ＭＳ 明朝" w:hAnsi="ＭＳ 明朝" w:hint="eastAsia"/>
                <w:sz w:val="24"/>
                <w:szCs w:val="24"/>
                <w:lang w:val="pt-BR"/>
              </w:rPr>
              <w:t>（</w:t>
            </w:r>
            <w:r w:rsidR="009864D8">
              <w:rPr>
                <w:rFonts w:ascii="ＭＳ 明朝" w:hAnsi="ＭＳ 明朝" w:hint="eastAsia"/>
                <w:sz w:val="24"/>
                <w:szCs w:val="24"/>
              </w:rPr>
              <w:t>甲</w:t>
            </w:r>
            <w:r w:rsidR="009864D8" w:rsidRPr="00FB0AE6">
              <w:rPr>
                <w:rFonts w:ascii="ＭＳ 明朝" w:hAnsi="ＭＳ 明朝" w:hint="eastAsia"/>
                <w:sz w:val="24"/>
                <w:szCs w:val="24"/>
                <w:lang w:val="pt-BR"/>
              </w:rPr>
              <w:t>）</w:t>
            </w:r>
          </w:p>
        </w:tc>
      </w:tr>
      <w:tr w:rsidR="0022343F" w14:paraId="2C61C741" w14:textId="77777777" w:rsidTr="0096108A">
        <w:trPr>
          <w:cantSplit/>
          <w:trHeight w:hRule="exact" w:val="41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B064B96" w14:textId="77777777" w:rsidR="0022343F" w:rsidRPr="00FB0AE6" w:rsidRDefault="0022343F">
            <w:pPr>
              <w:pStyle w:val="a3"/>
              <w:spacing w:before="106"/>
              <w:rPr>
                <w:spacing w:val="0"/>
                <w:lang w:val="pt-BR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8EAAA2" w14:textId="77777777" w:rsidR="0022343F" w:rsidRPr="00545731" w:rsidRDefault="0022343F">
            <w:pPr>
              <w:pStyle w:val="a3"/>
              <w:spacing w:before="106"/>
              <w:jc w:val="center"/>
              <w:rPr>
                <w:rFonts w:ascii="Arial Narrow" w:hAnsi="Arial Narrow"/>
                <w:spacing w:val="0"/>
                <w:sz w:val="14"/>
                <w:szCs w:val="14"/>
                <w:lang w:val="pt-BR"/>
              </w:rPr>
            </w:pPr>
            <w:r w:rsidRPr="00545731">
              <w:rPr>
                <w:rFonts w:ascii="Arial Narrow" w:hAnsi="Arial Narrow"/>
                <w:sz w:val="14"/>
                <w:szCs w:val="14"/>
                <w:lang w:val="pt-BR"/>
              </w:rPr>
              <w:t>Número de inscrição para o exame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4ED7A" w14:textId="77777777" w:rsidR="0022343F" w:rsidRPr="00545731" w:rsidRDefault="0022343F">
            <w:pPr>
              <w:pStyle w:val="a3"/>
              <w:spacing w:before="106"/>
              <w:jc w:val="center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45731">
              <w:rPr>
                <w:rFonts w:ascii="Arial Narrow" w:hAnsi="Arial Narrow"/>
                <w:sz w:val="18"/>
                <w:szCs w:val="18"/>
              </w:rPr>
              <w:t xml:space="preserve">Nome do </w:t>
            </w:r>
            <w:proofErr w:type="spellStart"/>
            <w:r w:rsidRPr="00545731">
              <w:rPr>
                <w:rFonts w:ascii="Arial Narrow" w:hAnsi="Arial Narrow"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8875F59" w14:textId="77777777" w:rsidR="0022343F" w:rsidRDefault="0022343F">
            <w:pPr>
              <w:pStyle w:val="a3"/>
              <w:spacing w:before="106"/>
              <w:jc w:val="center"/>
              <w:rPr>
                <w:spacing w:val="0"/>
              </w:rPr>
            </w:pPr>
          </w:p>
        </w:tc>
      </w:tr>
      <w:tr w:rsidR="0022343F" w14:paraId="72592FAA" w14:textId="77777777" w:rsidTr="0096108A">
        <w:trPr>
          <w:cantSplit/>
          <w:trHeight w:hRule="exact" w:val="415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14:paraId="3E25CDFF" w14:textId="77777777" w:rsidR="0022343F" w:rsidRDefault="002234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5C911E" w14:textId="77777777" w:rsidR="0022343F" w:rsidRPr="00545731" w:rsidRDefault="0022343F" w:rsidP="00A31CD3">
            <w:pPr>
              <w:pStyle w:val="a3"/>
              <w:numPr>
                <w:ilvl w:val="0"/>
                <w:numId w:val="1"/>
              </w:numPr>
              <w:spacing w:before="106"/>
              <w:rPr>
                <w:rFonts w:ascii="Arial Narrow" w:hAnsi="Arial Narrow"/>
                <w:spacing w:val="0"/>
                <w:sz w:val="20"/>
                <w:szCs w:val="20"/>
              </w:rPr>
            </w:pPr>
            <w:r w:rsidRPr="0049290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proofErr w:type="spellStart"/>
            <w:r w:rsidRPr="00545731">
              <w:rPr>
                <w:rFonts w:ascii="Arial Narrow" w:hAnsi="Arial Narrow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403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3811CD" w14:textId="77777777" w:rsidR="0022343F" w:rsidRPr="00492903" w:rsidRDefault="0022343F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14:paraId="370FC083" w14:textId="77777777" w:rsidR="0022343F" w:rsidRDefault="0022343F">
            <w:pPr>
              <w:pStyle w:val="a3"/>
              <w:spacing w:before="106"/>
              <w:rPr>
                <w:spacing w:val="0"/>
              </w:rPr>
            </w:pPr>
          </w:p>
        </w:tc>
      </w:tr>
      <w:tr w:rsidR="0022343F" w14:paraId="30F609BC" w14:textId="77777777" w:rsidTr="0096108A">
        <w:trPr>
          <w:cantSplit/>
          <w:trHeight w:hRule="exact" w:val="415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14:paraId="628670EF" w14:textId="77777777" w:rsidR="0022343F" w:rsidRDefault="002234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A77B7B" w14:textId="77777777" w:rsidR="0022343F" w:rsidRPr="00545731" w:rsidRDefault="0022343F" w:rsidP="00A31CD3">
            <w:pPr>
              <w:pStyle w:val="a3"/>
              <w:numPr>
                <w:ilvl w:val="0"/>
                <w:numId w:val="1"/>
              </w:numPr>
              <w:spacing w:before="106"/>
              <w:rPr>
                <w:rFonts w:ascii="Arial Narrow" w:hAnsi="Arial Narrow"/>
                <w:spacing w:val="0"/>
                <w:sz w:val="20"/>
                <w:szCs w:val="20"/>
              </w:rPr>
            </w:pPr>
            <w:r w:rsidRPr="004929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proofErr w:type="spellStart"/>
            <w:r w:rsidRPr="00545731">
              <w:rPr>
                <w:rFonts w:ascii="Arial Narrow" w:hAnsi="Arial Narrow"/>
                <w:sz w:val="20"/>
                <w:szCs w:val="20"/>
              </w:rPr>
              <w:t>Número</w:t>
            </w:r>
            <w:proofErr w:type="spellEnd"/>
          </w:p>
        </w:tc>
        <w:tc>
          <w:tcPr>
            <w:tcW w:w="403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904C8" w14:textId="77777777" w:rsidR="0022343F" w:rsidRPr="00492903" w:rsidRDefault="0022343F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14:paraId="34796A76" w14:textId="77777777" w:rsidR="0022343F" w:rsidRDefault="0022343F">
            <w:pPr>
              <w:pStyle w:val="a3"/>
              <w:spacing w:before="106"/>
              <w:rPr>
                <w:spacing w:val="0"/>
              </w:rPr>
            </w:pPr>
          </w:p>
        </w:tc>
      </w:tr>
      <w:tr w:rsidR="0022343F" w:rsidRPr="00B21517" w14:paraId="77A83521" w14:textId="77777777" w:rsidTr="0096108A">
        <w:trPr>
          <w:cantSplit/>
          <w:trHeight w:hRule="exact" w:val="77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14:paraId="69E0351B" w14:textId="77777777" w:rsidR="0022343F" w:rsidRDefault="002234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79BBC2C8" w14:textId="77777777" w:rsidR="0022343F" w:rsidRDefault="0022343F" w:rsidP="00483719">
            <w:pPr>
              <w:pStyle w:val="a3"/>
              <w:ind w:left="113" w:right="113"/>
              <w:jc w:val="left"/>
              <w:rPr>
                <w:rFonts w:ascii="Arial Narrow" w:hAnsi="Arial Narrow"/>
                <w:sz w:val="14"/>
                <w:szCs w:val="14"/>
                <w:lang w:val="pt-BR"/>
              </w:rPr>
            </w:pPr>
            <w:r>
              <w:rPr>
                <w:rFonts w:ascii="Arial Narrow" w:hAnsi="Arial Narrow"/>
                <w:sz w:val="14"/>
                <w:szCs w:val="14"/>
                <w:lang w:val="pt-BR"/>
              </w:rPr>
              <w:t>Colégio</w:t>
            </w:r>
          </w:p>
          <w:p w14:paraId="75AF2E50" w14:textId="34B03B3E" w:rsidR="0022343F" w:rsidRDefault="0022343F" w:rsidP="00483719">
            <w:pPr>
              <w:pStyle w:val="a3"/>
              <w:ind w:left="113" w:right="113"/>
              <w:jc w:val="left"/>
              <w:rPr>
                <w:rFonts w:ascii="Arial Narrow" w:hAnsi="Arial Narrow"/>
                <w:sz w:val="14"/>
                <w:szCs w:val="14"/>
                <w:lang w:val="pt-BR"/>
              </w:rPr>
            </w:pPr>
            <w:r>
              <w:rPr>
                <w:rFonts w:ascii="Arial Narrow" w:hAnsi="Arial Narrow"/>
                <w:sz w:val="14"/>
                <w:szCs w:val="14"/>
                <w:lang w:val="pt-BR"/>
              </w:rPr>
              <w:t xml:space="preserve"> Alterado</w:t>
            </w:r>
          </w:p>
          <w:p w14:paraId="27A7C680" w14:textId="54EBD09E" w:rsidR="0022343F" w:rsidRPr="006B5A0D" w:rsidRDefault="0022343F" w:rsidP="00483719">
            <w:pPr>
              <w:pStyle w:val="a3"/>
              <w:ind w:left="113" w:right="113"/>
              <w:jc w:val="left"/>
              <w:rPr>
                <w:spacing w:val="0"/>
                <w:sz w:val="14"/>
                <w:szCs w:val="14"/>
                <w:lang w:val="pt-BR"/>
              </w:rPr>
            </w:pPr>
          </w:p>
        </w:tc>
        <w:tc>
          <w:tcPr>
            <w:tcW w:w="628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FD564C9" w14:textId="787487F2" w:rsidR="0022343F" w:rsidRPr="006B5A0D" w:rsidRDefault="0022343F" w:rsidP="00AA63F6">
            <w:pPr>
              <w:pStyle w:val="a3"/>
              <w:spacing w:before="106" w:line="180" w:lineRule="exact"/>
              <w:rPr>
                <w:spacing w:val="0"/>
                <w:sz w:val="20"/>
                <w:szCs w:val="20"/>
                <w:lang w:val="pt-BR"/>
              </w:rPr>
            </w:pPr>
            <w:r w:rsidRPr="0049290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6B5A0D">
              <w:rPr>
                <w:rFonts w:ascii="ＭＳ 明朝" w:hAnsi="ＭＳ 明朝" w:hint="eastAsia"/>
                <w:spacing w:val="0"/>
                <w:sz w:val="20"/>
                <w:szCs w:val="20"/>
                <w:lang w:val="pt-BR"/>
              </w:rPr>
              <w:t xml:space="preserve">         </w:t>
            </w:r>
            <w:r w:rsidRPr="0049290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5A0D">
              <w:rPr>
                <w:rFonts w:ascii="ＭＳ 明朝" w:hAnsi="ＭＳ 明朝" w:hint="eastAsia"/>
                <w:spacing w:val="0"/>
                <w:sz w:val="20"/>
                <w:szCs w:val="20"/>
                <w:lang w:val="pt-BR"/>
              </w:rPr>
              <w:t xml:space="preserve">                      </w:t>
            </w:r>
          </w:p>
          <w:p w14:paraId="39058CE3" w14:textId="48CFFD33" w:rsidR="0022343F" w:rsidRPr="00545731" w:rsidRDefault="0022343F" w:rsidP="00483719">
            <w:pPr>
              <w:pStyle w:val="a3"/>
              <w:spacing w:line="180" w:lineRule="exact"/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</w:pPr>
            <w:r w:rsidRPr="00B21517">
              <w:rPr>
                <w:rFonts w:ascii="ＭＳ 明朝" w:hAnsi="ＭＳ 明朝" w:hint="eastAsia"/>
                <w:spacing w:val="0"/>
                <w:sz w:val="20"/>
                <w:szCs w:val="20"/>
                <w:lang w:val="pt-BR"/>
              </w:rPr>
              <w:t xml:space="preserve"> </w:t>
            </w:r>
            <w:r w:rsidRPr="00545731">
              <w:rPr>
                <w:rFonts w:ascii="Arial Narrow" w:hAnsi="Arial Narrow"/>
                <w:spacing w:val="0"/>
                <w:sz w:val="16"/>
                <w:szCs w:val="16"/>
                <w:lang w:val="pt-BR"/>
              </w:rPr>
              <w:t xml:space="preserve">Colégio </w:t>
            </w:r>
            <w:r w:rsidRPr="00545731">
              <w:rPr>
                <w:rFonts w:ascii="Arial Narrow" w:hAnsi="Arial Narrow"/>
                <w:sz w:val="16"/>
                <w:szCs w:val="16"/>
                <w:lang w:val="pt-BR"/>
              </w:rPr>
              <w:t>provincial</w:t>
            </w:r>
            <w:r>
              <w:rPr>
                <w:rFonts w:ascii="Arial Narrow" w:hAnsi="Arial Narrow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u w:val="single"/>
                <w:lang w:val="pt-BR"/>
              </w:rPr>
              <w:t xml:space="preserve">                 </w:t>
            </w:r>
            <w:r w:rsidRPr="0054573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 C</w:t>
            </w:r>
            <w:r w:rsidRPr="00545731">
              <w:rPr>
                <w:rFonts w:ascii="Arial Narrow" w:hAnsi="Arial Narrow"/>
                <w:spacing w:val="0"/>
                <w:sz w:val="16"/>
                <w:szCs w:val="16"/>
                <w:lang w:val="pt-BR"/>
              </w:rPr>
              <w:t>urso a tempo integral</w:t>
            </w:r>
          </w:p>
          <w:p w14:paraId="24FAA4E0" w14:textId="77777777" w:rsidR="0022343F" w:rsidRPr="00B21517" w:rsidRDefault="0022343F">
            <w:pPr>
              <w:pStyle w:val="a3"/>
              <w:rPr>
                <w:rFonts w:ascii="ＭＳ 明朝" w:hAnsi="ＭＳ 明朝"/>
                <w:sz w:val="16"/>
                <w:szCs w:val="16"/>
                <w:lang w:val="pt-BR"/>
              </w:rPr>
            </w:pPr>
            <w:r w:rsidRPr="00545731"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  <w:t xml:space="preserve">           N</w:t>
            </w:r>
            <w:r w:rsidRPr="00545731">
              <w:rPr>
                <w:rFonts w:ascii="Arial Narrow" w:hAnsi="Arial Narrow"/>
                <w:sz w:val="16"/>
                <w:szCs w:val="16"/>
                <w:lang w:val="pt-BR"/>
              </w:rPr>
              <w:t>ome do curso desejado (                                   )</w:t>
            </w:r>
          </w:p>
          <w:p w14:paraId="3E93F8FF" w14:textId="77777777" w:rsidR="0022343F" w:rsidRPr="00B21517" w:rsidRDefault="0022343F">
            <w:pPr>
              <w:pStyle w:val="a3"/>
              <w:rPr>
                <w:spacing w:val="0"/>
                <w:sz w:val="20"/>
                <w:szCs w:val="20"/>
                <w:lang w:val="pt-BR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14:paraId="4DC41D63" w14:textId="77777777" w:rsidR="0022343F" w:rsidRPr="00B21517" w:rsidRDefault="0022343F">
            <w:pPr>
              <w:pStyle w:val="a3"/>
              <w:rPr>
                <w:spacing w:val="0"/>
                <w:lang w:val="pt-BR"/>
              </w:rPr>
            </w:pPr>
          </w:p>
        </w:tc>
      </w:tr>
      <w:tr w:rsidR="0022343F" w:rsidRPr="0022343F" w14:paraId="494A501E" w14:textId="77777777" w:rsidTr="00697A2A">
        <w:trPr>
          <w:cantSplit/>
          <w:trHeight w:hRule="exact" w:val="817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FF2C8C9" w14:textId="77777777" w:rsidR="0022343F" w:rsidRDefault="002234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9008CE" w14:textId="77777777" w:rsidR="0022343F" w:rsidRPr="00103510" w:rsidRDefault="0022343F" w:rsidP="0022343F">
            <w:pPr>
              <w:widowControl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03510">
              <w:rPr>
                <w:rFonts w:ascii="Arial" w:hAnsi="Arial" w:cs="Arial"/>
                <w:sz w:val="18"/>
                <w:szCs w:val="18"/>
                <w:lang w:val="pt-BR"/>
              </w:rPr>
              <w:t>Caso seja reprovado, deseja ingressar</w:t>
            </w:r>
          </w:p>
          <w:p w14:paraId="23E5FCEE" w14:textId="4C29B779" w:rsidR="0022343F" w:rsidRPr="00103510" w:rsidRDefault="0022343F" w:rsidP="0022343F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3510">
              <w:rPr>
                <w:rFonts w:ascii="Arial" w:hAnsi="Arial" w:cs="Arial"/>
                <w:sz w:val="18"/>
                <w:szCs w:val="18"/>
                <w:lang w:val="pt-BR"/>
              </w:rPr>
              <w:t xml:space="preserve">na escola em que </w:t>
            </w:r>
            <w:r w:rsidR="00055889" w:rsidRPr="00103510">
              <w:rPr>
                <w:rFonts w:ascii="Arial" w:hAnsi="Arial" w:cs="Arial"/>
                <w:sz w:val="18"/>
                <w:szCs w:val="18"/>
                <w:lang w:val="pt-BR"/>
              </w:rPr>
              <w:t xml:space="preserve">se </w:t>
            </w:r>
            <w:r w:rsidRPr="00103510">
              <w:rPr>
                <w:rFonts w:ascii="Arial" w:hAnsi="Arial" w:cs="Arial"/>
                <w:sz w:val="18"/>
                <w:szCs w:val="18"/>
                <w:lang w:val="pt-BR"/>
              </w:rPr>
              <w:t>inscreveu primeiro?</w:t>
            </w:r>
          </w:p>
          <w:p w14:paraId="06C6DF40" w14:textId="32C4D540" w:rsidR="0022343F" w:rsidRPr="00103510" w:rsidRDefault="00103510" w:rsidP="0022343F">
            <w:pPr>
              <w:widowControl/>
              <w:rPr>
                <w:rFonts w:ascii="Arial" w:hAnsi="Arial" w:cs="Arial" w:hint="eastAsia"/>
                <w:sz w:val="18"/>
                <w:szCs w:val="18"/>
                <w:lang w:val="pt-BR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Circule um)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4B4650" w14:textId="5A3E6DE0" w:rsidR="0022343F" w:rsidRPr="00103510" w:rsidRDefault="0022343F" w:rsidP="0022343F">
            <w:pPr>
              <w:pStyle w:val="a3"/>
              <w:spacing w:before="106" w:line="180" w:lineRule="exact"/>
              <w:ind w:firstLineChars="100" w:firstLine="19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3510">
              <w:rPr>
                <w:rFonts w:ascii="Arial" w:hAnsi="Arial" w:cs="Arial"/>
                <w:sz w:val="20"/>
                <w:szCs w:val="20"/>
                <w:lang w:val="pt-BR"/>
              </w:rPr>
              <w:t>Desejo.       Não desejo.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14:paraId="166F5CDD" w14:textId="5E1E8E70" w:rsidR="0022343F" w:rsidRPr="00B21517" w:rsidRDefault="0022343F">
            <w:pPr>
              <w:pStyle w:val="a3"/>
              <w:rPr>
                <w:spacing w:val="0"/>
                <w:lang w:val="pt-BR"/>
              </w:rPr>
            </w:pPr>
          </w:p>
        </w:tc>
      </w:tr>
      <w:tr w:rsidR="009864D8" w:rsidRPr="00103510" w14:paraId="016E181B" w14:textId="77777777" w:rsidTr="00164E46">
        <w:trPr>
          <w:trHeight w:hRule="exact" w:val="1636"/>
        </w:trPr>
        <w:tc>
          <w:tcPr>
            <w:tcW w:w="715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B2ED9" w14:textId="03576B07" w:rsidR="00B30470" w:rsidRPr="00545731" w:rsidRDefault="00030005" w:rsidP="00B30470">
            <w:pPr>
              <w:pStyle w:val="a3"/>
              <w:spacing w:before="106"/>
              <w:rPr>
                <w:rFonts w:ascii="Arial Narrow" w:hAnsi="Arial Narrow"/>
                <w:spacing w:val="0"/>
                <w:sz w:val="18"/>
                <w:szCs w:val="18"/>
                <w:lang w:val="pt-BR"/>
              </w:rPr>
            </w:pPr>
            <w:r>
              <w:rPr>
                <w:rFonts w:ascii="ＭＳ 明朝" w:hAnsi="ＭＳ 明朝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1A6A0A" wp14:editId="4A62B2B6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115570</wp:posOffset>
                      </wp:positionV>
                      <wp:extent cx="304800" cy="1524000"/>
                      <wp:effectExtent l="0" t="0" r="0" b="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9884C4" w14:textId="77777777" w:rsidR="000657BD" w:rsidRPr="000657BD" w:rsidRDefault="001E1C4E" w:rsidP="002666D8">
                                  <w:pPr>
                                    <w:ind w:firstLineChars="200" w:firstLine="420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  <w:r>
                                    <w:t>ortar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A6A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363.15pt;margin-top:9.1pt;width:24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" stroked="f">
                      <v:textbox style="layout-flow:vertical-ideographic" inset="5.85pt,.7pt,5.85pt,.7pt">
                        <w:txbxContent>
                          <w:p w14:paraId="6F9884C4" w14:textId="77777777" w:rsidR="000657BD" w:rsidRPr="000657BD" w:rsidRDefault="001E1C4E" w:rsidP="002666D8">
                            <w:pPr>
                              <w:ind w:firstLineChars="200" w:firstLine="420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ortar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63F6" w:rsidRPr="00B21517">
              <w:rPr>
                <w:rFonts w:ascii="ＭＳ 明朝" w:hAnsi="ＭＳ 明朝" w:hint="eastAsia"/>
                <w:sz w:val="20"/>
                <w:szCs w:val="20"/>
                <w:lang w:val="pt-BR"/>
              </w:rPr>
              <w:t xml:space="preserve"> </w:t>
            </w:r>
            <w:r w:rsidR="00B30470" w:rsidRPr="00545731">
              <w:rPr>
                <w:rFonts w:ascii="Arial Narrow" w:hAnsi="Arial Narrow"/>
                <w:sz w:val="18"/>
                <w:szCs w:val="18"/>
                <w:lang w:val="pt-BR"/>
              </w:rPr>
              <w:t>Eu, entreguei o requerimento para a admissão no seu colégio, porém, solicito</w:t>
            </w:r>
            <w:r w:rsidR="00103510">
              <w:rPr>
                <w:rFonts w:ascii="Arial Narrow" w:hAnsi="Arial Narrow"/>
                <w:sz w:val="18"/>
                <w:szCs w:val="18"/>
                <w:lang w:val="pt-BR"/>
              </w:rPr>
              <w:t xml:space="preserve"> </w:t>
            </w:r>
            <w:r w:rsidR="00783353" w:rsidRPr="00545731">
              <w:rPr>
                <w:rFonts w:ascii="Arial Narrow" w:hAnsi="Arial Narrow"/>
                <w:sz w:val="18"/>
                <w:szCs w:val="18"/>
                <w:lang w:val="pt-BR"/>
              </w:rPr>
              <w:t>a autorização para</w:t>
            </w:r>
            <w:r w:rsidR="00B30470" w:rsidRPr="00545731">
              <w:rPr>
                <w:rFonts w:ascii="Arial Narrow" w:hAnsi="Arial Narrow"/>
                <w:sz w:val="18"/>
                <w:szCs w:val="18"/>
                <w:lang w:val="pt-BR"/>
              </w:rPr>
              <w:t xml:space="preserve"> </w:t>
            </w:r>
            <w:r w:rsidR="00783353" w:rsidRPr="00545731">
              <w:rPr>
                <w:rFonts w:ascii="Arial Narrow" w:hAnsi="Arial Narrow"/>
                <w:sz w:val="18"/>
                <w:szCs w:val="18"/>
                <w:lang w:val="pt-BR"/>
              </w:rPr>
              <w:t xml:space="preserve">mudar </w:t>
            </w:r>
            <w:r w:rsidR="00B30470" w:rsidRPr="00545731">
              <w:rPr>
                <w:rFonts w:ascii="Arial Narrow" w:hAnsi="Arial Narrow"/>
                <w:sz w:val="18"/>
                <w:szCs w:val="18"/>
                <w:lang w:val="pt-BR"/>
              </w:rPr>
              <w:t xml:space="preserve">o </w:t>
            </w:r>
            <w:r w:rsidR="00783353" w:rsidRPr="00545731">
              <w:rPr>
                <w:rFonts w:ascii="Arial Narrow" w:hAnsi="Arial Narrow"/>
                <w:sz w:val="18"/>
                <w:szCs w:val="18"/>
                <w:lang w:val="pt-BR"/>
              </w:rPr>
              <w:t xml:space="preserve">nome do </w:t>
            </w:r>
            <w:r w:rsidR="00B30470" w:rsidRPr="00545731">
              <w:rPr>
                <w:rFonts w:ascii="Arial Narrow" w:hAnsi="Arial Narrow"/>
                <w:sz w:val="18"/>
                <w:szCs w:val="18"/>
                <w:lang w:val="pt-BR"/>
              </w:rPr>
              <w:t>colégio acima mencionado.</w:t>
            </w:r>
            <w:r w:rsidR="00B30470" w:rsidRPr="00545731">
              <w:rPr>
                <w:rFonts w:ascii="Arial Narrow" w:hAnsi="Arial Narrow"/>
                <w:spacing w:val="0"/>
                <w:sz w:val="18"/>
                <w:szCs w:val="18"/>
                <w:lang w:val="pt-BR"/>
              </w:rPr>
              <w:t xml:space="preserve"> </w:t>
            </w:r>
          </w:p>
          <w:p w14:paraId="7108CD8E" w14:textId="77777777" w:rsidR="009864D8" w:rsidRPr="00545731" w:rsidRDefault="009864D8">
            <w:pPr>
              <w:pStyle w:val="a3"/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</w:pPr>
            <w:r w:rsidRPr="00545731"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  <w:t xml:space="preserve">    </w:t>
            </w:r>
            <w:r w:rsidRPr="00545731">
              <w:rPr>
                <w:rFonts w:ascii="Arial Narrow" w:hAnsi="Arial Narrow"/>
                <w:sz w:val="20"/>
                <w:szCs w:val="20"/>
              </w:rPr>
              <w:t xml:space="preserve">　　　　</w:t>
            </w:r>
            <w:r w:rsidR="00B30470" w:rsidRPr="00545731">
              <w:rPr>
                <w:rFonts w:ascii="Arial Narrow" w:hAnsi="Arial Narrow"/>
                <w:sz w:val="20"/>
                <w:szCs w:val="20"/>
                <w:lang w:val="pt-BR"/>
              </w:rPr>
              <w:t>ano</w:t>
            </w:r>
            <w:r w:rsidRPr="00545731">
              <w:rPr>
                <w:rFonts w:ascii="Arial Narrow" w:hAnsi="Arial Narrow"/>
                <w:sz w:val="20"/>
                <w:szCs w:val="20"/>
              </w:rPr>
              <w:t xml:space="preserve">　　</w:t>
            </w:r>
            <w:r w:rsidR="00B30470" w:rsidRPr="00545731">
              <w:rPr>
                <w:rFonts w:ascii="Arial Narrow" w:hAnsi="Arial Narrow"/>
                <w:sz w:val="20"/>
                <w:szCs w:val="20"/>
                <w:lang w:val="pt-BR"/>
              </w:rPr>
              <w:t>mês</w:t>
            </w:r>
            <w:r w:rsidRPr="00545731">
              <w:rPr>
                <w:rFonts w:ascii="Arial Narrow" w:hAnsi="Arial Narrow"/>
                <w:sz w:val="20"/>
                <w:szCs w:val="20"/>
              </w:rPr>
              <w:t xml:space="preserve">　　</w:t>
            </w:r>
            <w:r w:rsidR="00B30470" w:rsidRPr="00545731">
              <w:rPr>
                <w:rFonts w:ascii="Arial Narrow" w:hAnsi="Arial Narrow"/>
                <w:sz w:val="20"/>
                <w:szCs w:val="20"/>
                <w:lang w:val="pt-BR"/>
              </w:rPr>
              <w:t>dia</w:t>
            </w:r>
          </w:p>
          <w:p w14:paraId="79C2C1AF" w14:textId="77777777" w:rsidR="009864D8" w:rsidRPr="00545731" w:rsidRDefault="009864D8">
            <w:pPr>
              <w:pStyle w:val="a3"/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</w:pPr>
          </w:p>
          <w:p w14:paraId="3F8D5594" w14:textId="77777777" w:rsidR="009864D8" w:rsidRPr="004D021F" w:rsidRDefault="009864D8">
            <w:pPr>
              <w:pStyle w:val="a3"/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</w:pPr>
            <w:r w:rsidRPr="00545731">
              <w:rPr>
                <w:rFonts w:ascii="Arial Narrow" w:hAnsi="Arial Narrow"/>
                <w:sz w:val="20"/>
                <w:szCs w:val="20"/>
              </w:rPr>
              <w:t xml:space="preserve">　</w:t>
            </w:r>
            <w:r w:rsidR="00164E46" w:rsidRPr="0054573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Para o Diretor do </w:t>
            </w:r>
            <w:r w:rsidR="004D021F">
              <w:rPr>
                <w:rFonts w:ascii="Arial Narrow" w:hAnsi="Arial Narrow"/>
                <w:sz w:val="20"/>
                <w:szCs w:val="20"/>
                <w:lang w:val="es-ES_tradnl"/>
              </w:rPr>
              <w:t>C</w:t>
            </w:r>
            <w:r w:rsidR="00164E46" w:rsidRPr="00545731">
              <w:rPr>
                <w:rFonts w:ascii="Arial Narrow" w:hAnsi="Arial Narrow"/>
                <w:sz w:val="20"/>
                <w:szCs w:val="20"/>
                <w:lang w:val="es-ES_tradnl"/>
              </w:rPr>
              <w:t>olégio</w:t>
            </w:r>
            <w:r w:rsidR="004D021F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P</w:t>
            </w:r>
            <w:r w:rsidR="00B30470" w:rsidRPr="00545731">
              <w:rPr>
                <w:rFonts w:ascii="Arial Narrow" w:hAnsi="Arial Narrow"/>
                <w:sz w:val="18"/>
                <w:szCs w:val="18"/>
                <w:lang w:val="pt-BR"/>
              </w:rPr>
              <w:t>rovincial</w:t>
            </w:r>
            <w:r w:rsidR="004D021F">
              <w:rPr>
                <w:rFonts w:ascii="Arial Narrow" w:hAnsi="Arial Narrow"/>
                <w:sz w:val="18"/>
                <w:szCs w:val="18"/>
                <w:u w:val="single"/>
                <w:lang w:val="pt-BR"/>
              </w:rPr>
              <w:t xml:space="preserve">                     </w:t>
            </w:r>
          </w:p>
          <w:p w14:paraId="5E411276" w14:textId="77777777" w:rsidR="00492903" w:rsidRPr="00B30470" w:rsidRDefault="00492903">
            <w:pPr>
              <w:pStyle w:val="a3"/>
              <w:rPr>
                <w:spacing w:val="0"/>
                <w:sz w:val="20"/>
                <w:szCs w:val="20"/>
                <w:lang w:val="pt-BR"/>
              </w:rPr>
            </w:pPr>
          </w:p>
        </w:tc>
      </w:tr>
      <w:tr w:rsidR="009864D8" w14:paraId="50056433" w14:textId="77777777" w:rsidTr="00164E46">
        <w:trPr>
          <w:cantSplit/>
          <w:trHeight w:hRule="exact" w:val="562"/>
        </w:trPr>
        <w:tc>
          <w:tcPr>
            <w:tcW w:w="84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9F721C" w14:textId="77777777" w:rsidR="009864D8" w:rsidRPr="00B30470" w:rsidRDefault="009864D8">
            <w:pPr>
              <w:pStyle w:val="a3"/>
              <w:spacing w:before="106"/>
              <w:rPr>
                <w:spacing w:val="0"/>
                <w:lang w:val="pt-B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3AE9A61E" w14:textId="77777777" w:rsidR="009864D8" w:rsidRPr="00492903" w:rsidRDefault="00B30470" w:rsidP="00B30470">
            <w:pPr>
              <w:pStyle w:val="a3"/>
              <w:spacing w:before="106"/>
              <w:ind w:left="113" w:right="113"/>
              <w:jc w:val="center"/>
              <w:rPr>
                <w:spacing w:val="0"/>
                <w:sz w:val="20"/>
                <w:szCs w:val="20"/>
              </w:rPr>
            </w:pPr>
            <w:r w:rsidRPr="00783353">
              <w:rPr>
                <w:rFonts w:hint="eastAsia"/>
                <w:spacing w:val="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B30470">
              <w:rPr>
                <w:rFonts w:hint="eastAsia"/>
                <w:spacing w:val="0"/>
                <w:sz w:val="16"/>
                <w:szCs w:val="16"/>
              </w:rPr>
              <w:t>candid</w:t>
            </w:r>
            <w:r>
              <w:rPr>
                <w:rFonts w:hint="eastAsia"/>
                <w:spacing w:val="0"/>
                <w:sz w:val="20"/>
                <w:szCs w:val="20"/>
              </w:rPr>
              <w:t>ato</w:t>
            </w:r>
            <w:proofErr w:type="spellEnd"/>
          </w:p>
          <w:p w14:paraId="30969B5A" w14:textId="77777777" w:rsidR="009864D8" w:rsidRPr="00492903" w:rsidRDefault="009864D8" w:rsidP="00B30470">
            <w:pPr>
              <w:pStyle w:val="a3"/>
              <w:ind w:left="113" w:right="113"/>
              <w:jc w:val="center"/>
              <w:rPr>
                <w:spacing w:val="0"/>
                <w:sz w:val="20"/>
                <w:szCs w:val="20"/>
              </w:rPr>
            </w:pPr>
          </w:p>
          <w:p w14:paraId="1CD285FE" w14:textId="77777777" w:rsidR="009864D8" w:rsidRPr="00B30470" w:rsidRDefault="009864D8" w:rsidP="00B30470">
            <w:pPr>
              <w:pStyle w:val="a3"/>
              <w:ind w:left="113" w:right="11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0E3" w14:textId="77777777" w:rsidR="009864D8" w:rsidRPr="00164E46" w:rsidRDefault="00B30470" w:rsidP="00AA63F6">
            <w:pPr>
              <w:pStyle w:val="a3"/>
              <w:spacing w:before="106"/>
              <w:jc w:val="center"/>
              <w:rPr>
                <w:rFonts w:ascii="Arial Narrow" w:hAnsi="Arial Narrow"/>
                <w:spacing w:val="0"/>
                <w:sz w:val="16"/>
                <w:szCs w:val="16"/>
              </w:rPr>
            </w:pPr>
            <w:proofErr w:type="spellStart"/>
            <w:r w:rsidRPr="00164E46">
              <w:rPr>
                <w:rFonts w:ascii="Arial Narrow" w:hAnsi="Arial Narrow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98678" w14:textId="77777777" w:rsidR="009864D8" w:rsidRPr="00492903" w:rsidRDefault="009864D8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0899E9" w14:textId="77777777" w:rsidR="009864D8" w:rsidRDefault="009864D8">
            <w:pPr>
              <w:pStyle w:val="a3"/>
              <w:spacing w:before="106"/>
              <w:jc w:val="center"/>
              <w:rPr>
                <w:spacing w:val="0"/>
              </w:rPr>
            </w:pPr>
          </w:p>
        </w:tc>
      </w:tr>
      <w:tr w:rsidR="009864D8" w14:paraId="63169B2F" w14:textId="77777777" w:rsidTr="00164E46">
        <w:trPr>
          <w:cantSplit/>
          <w:trHeight w:hRule="exact" w:val="542"/>
        </w:trPr>
        <w:tc>
          <w:tcPr>
            <w:tcW w:w="8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E1C939" w14:textId="77777777" w:rsidR="009864D8" w:rsidRDefault="009864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F18199" w14:textId="77777777" w:rsidR="009864D8" w:rsidRPr="00492903" w:rsidRDefault="009864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A804" w14:textId="77777777" w:rsidR="009864D8" w:rsidRPr="00164E46" w:rsidRDefault="00B30470" w:rsidP="00AA63F6">
            <w:pPr>
              <w:pStyle w:val="a3"/>
              <w:spacing w:before="106"/>
              <w:jc w:val="center"/>
              <w:rPr>
                <w:rFonts w:ascii="Arial Narrow" w:hAnsi="Arial Narrow"/>
                <w:spacing w:val="0"/>
                <w:sz w:val="16"/>
                <w:szCs w:val="16"/>
              </w:rPr>
            </w:pPr>
            <w:r w:rsidRPr="00164E46">
              <w:rPr>
                <w:rFonts w:ascii="Arial Narrow" w:hAnsi="Arial Narrow"/>
                <w:sz w:val="16"/>
                <w:szCs w:val="16"/>
              </w:rPr>
              <w:t xml:space="preserve">Nome do </w:t>
            </w:r>
            <w:proofErr w:type="spellStart"/>
            <w:r w:rsidRPr="00164E46">
              <w:rPr>
                <w:rFonts w:ascii="Arial Narrow" w:hAnsi="Arial Narrow"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B8EB2" w14:textId="77777777" w:rsidR="009864D8" w:rsidRPr="00492903" w:rsidRDefault="009864D8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6E3C93" w14:textId="77777777" w:rsidR="009864D8" w:rsidRDefault="009864D8">
            <w:pPr>
              <w:pStyle w:val="a3"/>
              <w:spacing w:before="106"/>
              <w:jc w:val="center"/>
              <w:rPr>
                <w:spacing w:val="0"/>
              </w:rPr>
            </w:pPr>
          </w:p>
        </w:tc>
      </w:tr>
      <w:tr w:rsidR="009864D8" w14:paraId="1CDA1D08" w14:textId="77777777" w:rsidTr="00164E46">
        <w:trPr>
          <w:cantSplit/>
          <w:trHeight w:hRule="exact" w:val="564"/>
        </w:trPr>
        <w:tc>
          <w:tcPr>
            <w:tcW w:w="8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4C345C" w14:textId="77777777" w:rsidR="009864D8" w:rsidRDefault="009864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0781A8E8" w14:textId="77777777" w:rsidR="009864D8" w:rsidRPr="00164E46" w:rsidRDefault="00B30470" w:rsidP="00B30470">
            <w:pPr>
              <w:pStyle w:val="a3"/>
              <w:spacing w:before="106"/>
              <w:ind w:left="113" w:right="113"/>
              <w:jc w:val="center"/>
              <w:rPr>
                <w:rFonts w:ascii="Arial Narrow" w:hAnsi="Arial Narrow"/>
                <w:spacing w:val="0"/>
                <w:sz w:val="16"/>
                <w:szCs w:val="16"/>
              </w:rPr>
            </w:pPr>
            <w:proofErr w:type="spellStart"/>
            <w:r w:rsidRPr="00164E46">
              <w:rPr>
                <w:rFonts w:ascii="Arial Narrow" w:hAnsi="Arial Narrow"/>
                <w:spacing w:val="0"/>
                <w:sz w:val="16"/>
                <w:szCs w:val="16"/>
              </w:rPr>
              <w:t>reponsável</w:t>
            </w:r>
            <w:proofErr w:type="spellEnd"/>
          </w:p>
          <w:p w14:paraId="14398CF3" w14:textId="77777777" w:rsidR="009864D8" w:rsidRPr="00164E46" w:rsidRDefault="009864D8" w:rsidP="00B30470">
            <w:pPr>
              <w:pStyle w:val="a3"/>
              <w:ind w:left="113" w:right="113"/>
              <w:jc w:val="center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  <w:p w14:paraId="7EE0F062" w14:textId="77777777" w:rsidR="009864D8" w:rsidRPr="00164E46" w:rsidRDefault="009864D8" w:rsidP="00B30470">
            <w:pPr>
              <w:pStyle w:val="a3"/>
              <w:ind w:left="113" w:right="113"/>
              <w:jc w:val="center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E2F4" w14:textId="77777777" w:rsidR="009864D8" w:rsidRPr="00164E46" w:rsidRDefault="00B30470" w:rsidP="00AA63F6">
            <w:pPr>
              <w:pStyle w:val="a3"/>
              <w:spacing w:before="106"/>
              <w:jc w:val="center"/>
              <w:rPr>
                <w:rFonts w:ascii="Arial Narrow" w:hAnsi="Arial Narrow"/>
                <w:spacing w:val="0"/>
                <w:sz w:val="16"/>
                <w:szCs w:val="16"/>
              </w:rPr>
            </w:pPr>
            <w:proofErr w:type="spellStart"/>
            <w:r w:rsidRPr="00164E46">
              <w:rPr>
                <w:rFonts w:ascii="Arial Narrow" w:hAnsi="Arial Narrow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96E26" w14:textId="77777777" w:rsidR="009864D8" w:rsidRPr="00492903" w:rsidRDefault="009864D8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839AE5" w14:textId="77777777" w:rsidR="009864D8" w:rsidRDefault="009864D8">
            <w:pPr>
              <w:pStyle w:val="a3"/>
              <w:spacing w:before="106"/>
              <w:jc w:val="center"/>
              <w:rPr>
                <w:spacing w:val="0"/>
              </w:rPr>
            </w:pPr>
          </w:p>
        </w:tc>
      </w:tr>
      <w:tr w:rsidR="009864D8" w14:paraId="596ADE94" w14:textId="77777777" w:rsidTr="00164E46">
        <w:trPr>
          <w:cantSplit/>
          <w:trHeight w:hRule="exact" w:val="544"/>
        </w:trPr>
        <w:tc>
          <w:tcPr>
            <w:tcW w:w="8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988D93" w14:textId="77777777" w:rsidR="009864D8" w:rsidRDefault="009864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7C4027" w14:textId="77777777" w:rsidR="009864D8" w:rsidRPr="00164E46" w:rsidRDefault="009864D8">
            <w:pPr>
              <w:pStyle w:val="a3"/>
              <w:wordWrap/>
              <w:spacing w:line="240" w:lineRule="auto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0CD5" w14:textId="77777777" w:rsidR="00164E46" w:rsidRDefault="00164E46" w:rsidP="00164E46">
            <w:pPr>
              <w:pStyle w:val="a3"/>
              <w:snapToGrid w:val="0"/>
              <w:spacing w:line="240" w:lineRule="auto"/>
              <w:ind w:leftChars="-29" w:left="-61" w:rightChars="-73" w:right="-15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</w:t>
            </w:r>
            <w:r w:rsidR="00136CC2" w:rsidRPr="00164E46">
              <w:rPr>
                <w:rFonts w:ascii="Arial Narrow" w:hAnsi="Arial Narrow"/>
                <w:sz w:val="16"/>
                <w:szCs w:val="16"/>
              </w:rPr>
              <w:t xml:space="preserve"> do </w:t>
            </w:r>
          </w:p>
          <w:p w14:paraId="55171A19" w14:textId="77777777" w:rsidR="009864D8" w:rsidRPr="00164E46" w:rsidRDefault="00136CC2" w:rsidP="00164E46">
            <w:pPr>
              <w:pStyle w:val="a3"/>
              <w:snapToGrid w:val="0"/>
              <w:spacing w:line="240" w:lineRule="auto"/>
              <w:ind w:leftChars="-29" w:left="-61" w:rightChars="-73" w:right="-153"/>
              <w:jc w:val="center"/>
              <w:rPr>
                <w:rFonts w:ascii="Arial Narrow" w:hAnsi="Arial Narrow"/>
                <w:spacing w:val="0"/>
                <w:sz w:val="16"/>
                <w:szCs w:val="16"/>
              </w:rPr>
            </w:pPr>
            <w:proofErr w:type="spellStart"/>
            <w:r w:rsidRPr="00164E46">
              <w:rPr>
                <w:rFonts w:ascii="Arial Narrow" w:hAnsi="Arial Narrow"/>
                <w:sz w:val="16"/>
                <w:szCs w:val="16"/>
              </w:rPr>
              <w:t>responsável</w:t>
            </w:r>
            <w:proofErr w:type="spellEnd"/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11F4C" w14:textId="77777777" w:rsidR="009864D8" w:rsidRPr="00492903" w:rsidRDefault="009864D8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2AAE3B" w14:textId="77777777" w:rsidR="009864D8" w:rsidRDefault="009864D8">
            <w:pPr>
              <w:pStyle w:val="a3"/>
              <w:spacing w:before="106"/>
              <w:jc w:val="center"/>
              <w:rPr>
                <w:spacing w:val="0"/>
              </w:rPr>
            </w:pPr>
          </w:p>
        </w:tc>
      </w:tr>
      <w:tr w:rsidR="009864D8" w14:paraId="6AD4D584" w14:textId="77777777" w:rsidTr="00697A2A">
        <w:trPr>
          <w:trHeight w:hRule="exact" w:val="118"/>
        </w:trPr>
        <w:tc>
          <w:tcPr>
            <w:tcW w:w="715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C91A" w14:textId="77777777" w:rsidR="009864D8" w:rsidRPr="00492903" w:rsidRDefault="009864D8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9864D8" w:rsidRPr="00103510" w14:paraId="5455F731" w14:textId="77777777" w:rsidTr="00697A2A">
        <w:trPr>
          <w:trHeight w:hRule="exact" w:val="1693"/>
        </w:trPr>
        <w:tc>
          <w:tcPr>
            <w:tcW w:w="715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1887" w14:textId="77777777" w:rsidR="00164E46" w:rsidRDefault="001E1C4E" w:rsidP="001E1C4E">
            <w:pPr>
              <w:pStyle w:val="a3"/>
              <w:ind w:leftChars="50" w:left="204" w:hangingChars="50" w:hanging="99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E1C4E">
              <w:rPr>
                <w:rFonts w:ascii="ＭＳ 明朝" w:hAnsi="ＭＳ 明朝" w:hint="eastAsia"/>
                <w:sz w:val="20"/>
                <w:szCs w:val="20"/>
                <w:lang w:val="pt-BR"/>
              </w:rPr>
              <w:t xml:space="preserve"> </w:t>
            </w:r>
            <w:r w:rsidR="00172D89">
              <w:rPr>
                <w:rFonts w:ascii="ＭＳ 明朝" w:hAnsi="ＭＳ 明朝"/>
                <w:sz w:val="20"/>
                <w:szCs w:val="20"/>
                <w:lang w:val="pt-BR"/>
              </w:rPr>
              <w:t xml:space="preserve"> </w:t>
            </w:r>
            <w:r w:rsidRPr="00164E46">
              <w:rPr>
                <w:rFonts w:ascii="Arial Narrow" w:hAnsi="Arial Narrow"/>
                <w:sz w:val="18"/>
                <w:szCs w:val="18"/>
                <w:lang w:val="pt-BR"/>
              </w:rPr>
              <w:t>Aut</w:t>
            </w:r>
            <w:r w:rsidR="002058C9" w:rsidRPr="00164E46">
              <w:rPr>
                <w:rFonts w:ascii="Arial Narrow" w:hAnsi="Arial Narrow"/>
                <w:sz w:val="18"/>
                <w:szCs w:val="18"/>
                <w:lang w:val="pt-BR"/>
              </w:rPr>
              <w:t>o</w:t>
            </w:r>
            <w:r w:rsidRPr="00164E46">
              <w:rPr>
                <w:rFonts w:ascii="Arial Narrow" w:hAnsi="Arial Narrow"/>
                <w:sz w:val="18"/>
                <w:szCs w:val="18"/>
                <w:lang w:val="pt-BR"/>
              </w:rPr>
              <w:t>r</w:t>
            </w:r>
            <w:r w:rsidR="002058C9" w:rsidRPr="00164E46">
              <w:rPr>
                <w:rFonts w:ascii="Arial Narrow" w:hAnsi="Arial Narrow"/>
                <w:sz w:val="18"/>
                <w:szCs w:val="18"/>
                <w:lang w:val="pt-BR"/>
              </w:rPr>
              <w:t>i</w:t>
            </w:r>
            <w:r w:rsidRPr="00164E46">
              <w:rPr>
                <w:rFonts w:ascii="Arial Narrow" w:hAnsi="Arial Narrow"/>
                <w:sz w:val="18"/>
                <w:szCs w:val="18"/>
                <w:lang w:val="pt-BR"/>
              </w:rPr>
              <w:t xml:space="preserve">zamos que o </w:t>
            </w:r>
            <w:r w:rsidR="00172D89" w:rsidRPr="00164E46">
              <w:rPr>
                <w:rFonts w:ascii="Arial Narrow" w:hAnsi="Arial Narrow"/>
                <w:sz w:val="18"/>
                <w:szCs w:val="18"/>
                <w:lang w:val="pt-BR"/>
              </w:rPr>
              <w:t>pedido</w:t>
            </w:r>
            <w:r w:rsidRPr="00164E46">
              <w:rPr>
                <w:rFonts w:ascii="Arial Narrow" w:hAnsi="Arial Narrow"/>
                <w:sz w:val="18"/>
                <w:szCs w:val="18"/>
                <w:lang w:val="pt-BR"/>
              </w:rPr>
              <w:t xml:space="preserve"> acima mencionado é adequado, correspondendo à finalidade de</w:t>
            </w:r>
          </w:p>
          <w:p w14:paraId="3E8991FD" w14:textId="77777777" w:rsidR="001E1C4E" w:rsidRPr="00164E46" w:rsidRDefault="001E1C4E" w:rsidP="00164E46">
            <w:pPr>
              <w:pStyle w:val="a3"/>
              <w:ind w:leftChars="50" w:left="194" w:hangingChars="50" w:hanging="89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64E46">
              <w:rPr>
                <w:rFonts w:ascii="Arial Narrow" w:hAnsi="Arial Narrow"/>
                <w:sz w:val="18"/>
                <w:szCs w:val="18"/>
                <w:lang w:val="pt-BR"/>
              </w:rPr>
              <w:t xml:space="preserve"> procedimento do ingresso especial para estudantes estrangeiros no ano letivo</w:t>
            </w:r>
            <w:r w:rsidR="00164E46">
              <w:rPr>
                <w:rFonts w:ascii="Arial Narrow" w:hAnsi="Arial Narrow"/>
                <w:sz w:val="18"/>
                <w:szCs w:val="18"/>
                <w:u w:val="single"/>
                <w:lang w:val="pt-BR"/>
              </w:rPr>
              <w:t xml:space="preserve">       </w:t>
            </w:r>
            <w:r w:rsidRPr="00164E46">
              <w:rPr>
                <w:rFonts w:ascii="Arial Narrow" w:hAnsi="Arial Narrow"/>
                <w:sz w:val="18"/>
                <w:szCs w:val="18"/>
                <w:lang w:val="pt-BR"/>
              </w:rPr>
              <w:t>.</w:t>
            </w:r>
          </w:p>
          <w:p w14:paraId="3EB2716D" w14:textId="77777777" w:rsidR="001E1C4E" w:rsidRPr="001E1C4E" w:rsidRDefault="001E1C4E" w:rsidP="00722889">
            <w:pPr>
              <w:pStyle w:val="a3"/>
              <w:ind w:left="178" w:hangingChars="100" w:hanging="178"/>
              <w:rPr>
                <w:rFonts w:ascii="ＭＳ 明朝" w:hAnsi="ＭＳ 明朝"/>
                <w:sz w:val="18"/>
                <w:szCs w:val="18"/>
                <w:lang w:val="pt-BR"/>
              </w:rPr>
            </w:pPr>
          </w:p>
          <w:p w14:paraId="5EB63D42" w14:textId="77777777" w:rsidR="009864D8" w:rsidRPr="00164E46" w:rsidRDefault="009864D8">
            <w:pPr>
              <w:pStyle w:val="a3"/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</w:pPr>
            <w:r w:rsidRPr="001E1C4E">
              <w:rPr>
                <w:rFonts w:ascii="ＭＳ 明朝" w:hAnsi="ＭＳ 明朝" w:hint="eastAsia"/>
                <w:spacing w:val="0"/>
                <w:sz w:val="20"/>
                <w:szCs w:val="20"/>
                <w:lang w:val="pt-BR"/>
              </w:rPr>
              <w:t xml:space="preserve">   </w:t>
            </w:r>
            <w:r w:rsidR="00525116" w:rsidRPr="00164E46">
              <w:rPr>
                <w:rFonts w:ascii="Arial Narrow" w:hAnsi="Arial Narrow"/>
                <w:sz w:val="18"/>
                <w:szCs w:val="18"/>
                <w:lang w:val="pt-BR"/>
              </w:rPr>
              <w:t>Reiwa</w:t>
            </w:r>
            <w:r w:rsidRPr="00164E46">
              <w:rPr>
                <w:rFonts w:ascii="Arial Narrow" w:hAnsi="Arial Narrow"/>
                <w:sz w:val="20"/>
                <w:szCs w:val="20"/>
              </w:rPr>
              <w:t xml:space="preserve">　　</w:t>
            </w:r>
            <w:r w:rsidR="001E1C4E" w:rsidRPr="00164E46">
              <w:rPr>
                <w:rFonts w:ascii="Arial Narrow" w:hAnsi="Arial Narrow"/>
                <w:sz w:val="18"/>
                <w:szCs w:val="18"/>
                <w:lang w:val="pt-BR"/>
              </w:rPr>
              <w:t>ano</w:t>
            </w:r>
            <w:r w:rsidRPr="00164E46">
              <w:rPr>
                <w:rFonts w:ascii="Arial Narrow" w:hAnsi="Arial Narrow"/>
                <w:sz w:val="20"/>
                <w:szCs w:val="20"/>
              </w:rPr>
              <w:t xml:space="preserve">　　</w:t>
            </w:r>
            <w:r w:rsidR="001E1C4E" w:rsidRPr="00164E46">
              <w:rPr>
                <w:rFonts w:ascii="Arial Narrow" w:hAnsi="Arial Narrow"/>
                <w:sz w:val="18"/>
                <w:szCs w:val="18"/>
                <w:lang w:val="pt-BR"/>
              </w:rPr>
              <w:t>mês</w:t>
            </w:r>
            <w:r w:rsidRPr="00164E46">
              <w:rPr>
                <w:rFonts w:ascii="Arial Narrow" w:hAnsi="Arial Narrow"/>
                <w:sz w:val="20"/>
                <w:szCs w:val="20"/>
              </w:rPr>
              <w:t xml:space="preserve">　　</w:t>
            </w:r>
            <w:r w:rsidR="001E1C4E" w:rsidRPr="00164E46">
              <w:rPr>
                <w:rFonts w:ascii="Arial Narrow" w:hAnsi="Arial Narrow"/>
                <w:sz w:val="18"/>
                <w:szCs w:val="18"/>
                <w:lang w:val="pt-BR"/>
              </w:rPr>
              <w:t>dia</w:t>
            </w:r>
          </w:p>
          <w:p w14:paraId="105904F1" w14:textId="77777777" w:rsidR="009864D8" w:rsidRPr="00164E46" w:rsidRDefault="009864D8">
            <w:pPr>
              <w:pStyle w:val="a3"/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</w:pPr>
          </w:p>
          <w:p w14:paraId="438B5C05" w14:textId="74ED79F1" w:rsidR="001E1C4E" w:rsidRPr="001E1C4E" w:rsidRDefault="009864D8" w:rsidP="00697A2A">
            <w:pPr>
              <w:pStyle w:val="a3"/>
              <w:rPr>
                <w:spacing w:val="0"/>
                <w:sz w:val="18"/>
                <w:szCs w:val="18"/>
                <w:lang w:val="pt-BR"/>
              </w:rPr>
            </w:pPr>
            <w:r w:rsidRPr="00164E46">
              <w:rPr>
                <w:rFonts w:ascii="Arial Narrow" w:hAnsi="Arial Narrow"/>
                <w:sz w:val="20"/>
                <w:szCs w:val="20"/>
              </w:rPr>
              <w:t xml:space="preserve">　　　</w:t>
            </w:r>
            <w:r w:rsidR="00AA63F6" w:rsidRPr="00164E46">
              <w:rPr>
                <w:rFonts w:ascii="Arial Narrow" w:hAnsi="Arial Narrow"/>
                <w:sz w:val="20"/>
                <w:szCs w:val="20"/>
              </w:rPr>
              <w:t xml:space="preserve">　</w:t>
            </w:r>
            <w:r w:rsidR="002B39A8" w:rsidRPr="00164E46">
              <w:rPr>
                <w:rFonts w:ascii="Arial Narrow" w:hAnsi="Arial Narrow"/>
                <w:sz w:val="20"/>
                <w:szCs w:val="20"/>
              </w:rPr>
              <w:t xml:space="preserve">　　</w:t>
            </w:r>
            <w:r w:rsidR="004D021F">
              <w:rPr>
                <w:rFonts w:ascii="Arial Narrow" w:hAnsi="Arial Narrow"/>
                <w:sz w:val="20"/>
                <w:szCs w:val="20"/>
                <w:lang w:val="es-ES_tradnl"/>
              </w:rPr>
              <w:t>D</w:t>
            </w:r>
            <w:r w:rsidR="001E1C4E" w:rsidRPr="00164E46">
              <w:rPr>
                <w:rFonts w:ascii="Arial Narrow" w:hAnsi="Arial Narrow"/>
                <w:sz w:val="18"/>
                <w:szCs w:val="18"/>
                <w:lang w:val="pt-BR"/>
              </w:rPr>
              <w:t xml:space="preserve">irector da escola </w:t>
            </w:r>
            <w:r w:rsid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de ensino médio           de </w:t>
            </w:r>
            <w:r w:rsidR="001E1C4E" w:rsidRPr="00164E46">
              <w:rPr>
                <w:rFonts w:ascii="Arial Narrow" w:hAnsi="Arial Narrow"/>
                <w:sz w:val="18"/>
                <w:szCs w:val="18"/>
                <w:lang w:val="pt-BR"/>
              </w:rPr>
              <w:t xml:space="preserve">        </w:t>
            </w:r>
            <w:r w:rsidR="001E1C4E" w:rsidRPr="00164E46">
              <w:rPr>
                <w:rFonts w:ascii="Arial Narrow" w:hAnsi="Arial Narrow"/>
                <w:sz w:val="18"/>
                <w:szCs w:val="18"/>
                <w:bdr w:val="single" w:sz="4" w:space="0" w:color="auto"/>
                <w:lang w:val="pt-BR"/>
              </w:rPr>
              <w:t>Carimbo</w:t>
            </w:r>
            <w:r w:rsidR="001E1C4E" w:rsidRPr="00164E46">
              <w:rPr>
                <w:rFonts w:ascii="Arial Narrow" w:hAnsi="Arial Narrow"/>
                <w:sz w:val="18"/>
                <w:szCs w:val="18"/>
                <w:lang w:val="pt-BR"/>
              </w:rPr>
              <w:t xml:space="preserve">           </w:t>
            </w:r>
            <w:r w:rsid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00F908AB" w14:textId="4F941F1D" w:rsidR="00CB2A71" w:rsidRPr="001E1C4E" w:rsidRDefault="00CB2A71">
      <w:pPr>
        <w:pStyle w:val="a3"/>
        <w:spacing w:line="105" w:lineRule="exact"/>
        <w:rPr>
          <w:spacing w:val="0"/>
          <w:lang w:val="pt-BR"/>
        </w:rPr>
      </w:pPr>
    </w:p>
    <w:p w14:paraId="6CCE30E1" w14:textId="7BAA52FF" w:rsidR="009864D8" w:rsidRPr="001E1C4E" w:rsidRDefault="00697A2A">
      <w:pPr>
        <w:pStyle w:val="a3"/>
        <w:spacing w:line="105" w:lineRule="exact"/>
        <w:rPr>
          <w:spacing w:val="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6EC8FC" wp14:editId="26BB7285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572000" cy="629920"/>
                <wp:effectExtent l="0" t="0" r="0" b="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723BC" w14:textId="77777777" w:rsidR="00CD5DD4" w:rsidRPr="00164E46" w:rsidRDefault="00CD5DD4" w:rsidP="00103510">
                            <w:pPr>
                              <w:ind w:left="400" w:hangingChars="200" w:hanging="40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E1C4E">
                              <w:rPr>
                                <w:rFonts w:hint="eastAsia"/>
                                <w:sz w:val="20"/>
                                <w:szCs w:val="20"/>
                                <w:lang w:val="pt-BR"/>
                              </w:rPr>
                              <w:t>※</w:t>
                            </w:r>
                            <w:r w:rsidR="00EF17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E1C4E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O tamanho do papel é determinado</w:t>
                            </w:r>
                            <w:r w:rsidR="00783353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 xml:space="preserve"> em A4 da forma </w:t>
                            </w:r>
                            <w:r w:rsidR="00316CDF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horizontal</w:t>
                            </w:r>
                            <w:r w:rsidR="00783353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, feito pelo</w:t>
                            </w:r>
                            <w:r w:rsidR="001E1C4E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 xml:space="preserve"> Chuugakkou </w:t>
                            </w:r>
                            <w:r w:rsidR="0016612D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de acordo com o estilo acima mencionado</w:t>
                            </w:r>
                          </w:p>
                          <w:p w14:paraId="2522DB55" w14:textId="77777777" w:rsidR="00EF17E4" w:rsidRPr="0016612D" w:rsidRDefault="00EF17E4" w:rsidP="00103510">
                            <w:pPr>
                              <w:ind w:left="400" w:hangingChars="200" w:hanging="40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6612D">
                              <w:rPr>
                                <w:rFonts w:hint="eastAsia"/>
                                <w:sz w:val="20"/>
                                <w:szCs w:val="20"/>
                                <w:lang w:val="pt-BR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6612D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 xml:space="preserve">Quem reside no exterior no período de alteração do colégio desejado não precisa de </w:t>
                            </w:r>
                            <w:r w:rsidR="00316CDF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obter o certificado do diretor d</w:t>
                            </w:r>
                            <w:r w:rsidR="0016612D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 xml:space="preserve">o Chuugakkou. Porém, precisa de ser assinado nas colunas </w:t>
                            </w:r>
                            <w:r w:rsid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“</w:t>
                            </w:r>
                            <w:r w:rsidR="0054573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="0016612D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ome do candidato</w:t>
                            </w:r>
                            <w:r w:rsid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 xml:space="preserve">” </w:t>
                            </w:r>
                            <w:r w:rsidR="0016612D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="0054573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 xml:space="preserve"> “ Nome </w:t>
                            </w:r>
                            <w:r w:rsidR="00316CDF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="0016612D" w:rsidRPr="00164E4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 xml:space="preserve"> responsável</w:t>
                            </w:r>
                            <w:r w:rsidR="004D021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C8FC" id="Rectangle 59" o:spid="_x0000_s1027" style="position:absolute;left:0;text-align:left;margin-left:0;margin-top:.2pt;width:5in;height:49.6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" stroked="f">
                <v:textbox inset="5.85pt,.7pt,5.85pt,.7pt">
                  <w:txbxContent>
                    <w:p w14:paraId="75F723BC" w14:textId="77777777" w:rsidR="00CD5DD4" w:rsidRPr="00164E46" w:rsidRDefault="00CD5DD4" w:rsidP="00103510">
                      <w:pPr>
                        <w:ind w:left="400" w:hangingChars="200" w:hanging="400"/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</w:pPr>
                      <w:r w:rsidRPr="001E1C4E">
                        <w:rPr>
                          <w:rFonts w:hint="eastAsia"/>
                          <w:sz w:val="20"/>
                          <w:szCs w:val="20"/>
                          <w:lang w:val="pt-BR"/>
                        </w:rPr>
                        <w:t>※</w:t>
                      </w:r>
                      <w:r w:rsidR="00EF17E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E1C4E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>O tamanho do papel é determinado</w:t>
                      </w:r>
                      <w:r w:rsidR="00783353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 xml:space="preserve"> em A4 da forma </w:t>
                      </w:r>
                      <w:r w:rsidR="00316CDF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>horizontal</w:t>
                      </w:r>
                      <w:r w:rsidR="00783353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>, feito pelo</w:t>
                      </w:r>
                      <w:r w:rsidR="001E1C4E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 xml:space="preserve"> Chuugakkou </w:t>
                      </w:r>
                      <w:r w:rsidR="0016612D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>de acordo com o estilo acima mencionado</w:t>
                      </w:r>
                    </w:p>
                    <w:p w14:paraId="2522DB55" w14:textId="77777777" w:rsidR="00EF17E4" w:rsidRPr="0016612D" w:rsidRDefault="00EF17E4" w:rsidP="00103510">
                      <w:pPr>
                        <w:ind w:left="400" w:hangingChars="200" w:hanging="40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16612D">
                        <w:rPr>
                          <w:rFonts w:hint="eastAsia"/>
                          <w:sz w:val="20"/>
                          <w:szCs w:val="20"/>
                          <w:lang w:val="pt-BR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6612D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 xml:space="preserve">Quem reside no exterior no período de alteração do colégio desejado não precisa de </w:t>
                      </w:r>
                      <w:r w:rsidR="00316CDF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>obter o certificado do diretor d</w:t>
                      </w:r>
                      <w:r w:rsidR="0016612D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 xml:space="preserve">o Chuugakkou. Porém, precisa de ser assinado nas colunas </w:t>
                      </w:r>
                      <w:r w:rsid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>“</w:t>
                      </w:r>
                      <w:r w:rsidR="00545731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>N</w:t>
                      </w:r>
                      <w:r w:rsidR="0016612D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>ome do candidato</w:t>
                      </w:r>
                      <w:r w:rsid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 xml:space="preserve">” </w:t>
                      </w:r>
                      <w:r w:rsidR="0016612D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>e</w:t>
                      </w:r>
                      <w:r w:rsidR="00545731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 xml:space="preserve"> “ Nome </w:t>
                      </w:r>
                      <w:r w:rsidR="00316CDF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>do</w:t>
                      </w:r>
                      <w:r w:rsidR="0016612D" w:rsidRPr="00164E46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 xml:space="preserve"> responsável</w:t>
                      </w:r>
                      <w:r w:rsidR="004D021F"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58C9">
        <w:rPr>
          <w:rFonts w:hint="eastAsia"/>
          <w:spacing w:val="0"/>
          <w:lang w:val="pt-BR"/>
        </w:rPr>
        <w:t xml:space="preserve"> </w:t>
      </w:r>
    </w:p>
    <w:tbl>
      <w:tblPr>
        <w:tblpPr w:leftFromText="142" w:rightFromText="142" w:horzAnchor="margin" w:tblpXSpec="right" w:tblpY="33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802"/>
        <w:gridCol w:w="424"/>
        <w:gridCol w:w="636"/>
        <w:gridCol w:w="212"/>
        <w:gridCol w:w="1484"/>
        <w:gridCol w:w="1484"/>
        <w:gridCol w:w="1484"/>
        <w:gridCol w:w="212"/>
        <w:gridCol w:w="212"/>
      </w:tblGrid>
      <w:tr w:rsidR="009864D8" w:rsidRPr="00103510" w14:paraId="60933240" w14:textId="77777777" w:rsidTr="00055889">
        <w:trPr>
          <w:trHeight w:hRule="exact" w:val="413"/>
        </w:trPr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620C0" w14:textId="5F1F8EEA" w:rsidR="009864D8" w:rsidRPr="00545731" w:rsidRDefault="0016612D" w:rsidP="00055889">
            <w:pPr>
              <w:pStyle w:val="a3"/>
              <w:spacing w:before="106" w:line="160" w:lineRule="exact"/>
              <w:ind w:firstLineChars="150" w:firstLine="267"/>
              <w:rPr>
                <w:rFonts w:ascii="Arial Narrow" w:hAnsi="Arial Narrow"/>
                <w:spacing w:val="0"/>
                <w:sz w:val="14"/>
                <w:szCs w:val="14"/>
                <w:lang w:val="pt-BR"/>
              </w:rPr>
            </w:pPr>
            <w:r w:rsidRPr="00545731">
              <w:rPr>
                <w:rFonts w:ascii="Arial Narrow" w:hAnsi="Arial Narrow"/>
                <w:bCs/>
                <w:sz w:val="18"/>
                <w:szCs w:val="18"/>
                <w:lang w:val="pt-BR"/>
              </w:rPr>
              <w:t xml:space="preserve">O pedido de alteração do colégio desejado (OTU) </w:t>
            </w:r>
            <w:r w:rsidR="00545731" w:rsidRPr="00545731">
              <w:rPr>
                <w:rFonts w:ascii="Arial Narrow" w:hAnsi="Arial Narrow"/>
                <w:bCs/>
                <w:sz w:val="18"/>
                <w:szCs w:val="18"/>
                <w:lang w:val="pt-BR"/>
              </w:rPr>
              <w:t>(</w:t>
            </w:r>
            <w:r w:rsidR="008A5E0E" w:rsidRPr="00545731">
              <w:rPr>
                <w:rFonts w:ascii="Arial Narrow" w:hAnsi="Arial Narrow"/>
                <w:bCs/>
                <w:sz w:val="16"/>
                <w:szCs w:val="16"/>
                <w:lang w:val="pt-BR"/>
              </w:rPr>
              <w:t>para</w:t>
            </w:r>
            <w:r w:rsidRPr="00545731">
              <w:rPr>
                <w:rFonts w:ascii="Arial Narrow" w:hAnsi="Arial Narrow"/>
                <w:bCs/>
                <w:sz w:val="14"/>
                <w:szCs w:val="14"/>
                <w:lang w:val="pt-BR"/>
              </w:rPr>
              <w:t xml:space="preserve"> o</w:t>
            </w:r>
            <w:r w:rsidR="008A5E0E" w:rsidRPr="00545731">
              <w:rPr>
                <w:rFonts w:ascii="Arial Narrow" w:hAnsi="Arial Narrow"/>
                <w:bCs/>
                <w:sz w:val="14"/>
                <w:szCs w:val="14"/>
                <w:lang w:val="pt-BR"/>
              </w:rPr>
              <w:t xml:space="preserve"> </w:t>
            </w:r>
            <w:r w:rsidRPr="00545731">
              <w:rPr>
                <w:rFonts w:ascii="Arial Narrow" w:hAnsi="Arial Narrow"/>
                <w:bCs/>
                <w:sz w:val="14"/>
                <w:szCs w:val="14"/>
                <w:lang w:val="pt-BR"/>
              </w:rPr>
              <w:t>diretor</w:t>
            </w:r>
            <w:r w:rsidR="008A5E0E" w:rsidRPr="00545731">
              <w:rPr>
                <w:rFonts w:ascii="Arial Narrow" w:hAnsi="Arial Narrow"/>
                <w:bCs/>
                <w:sz w:val="14"/>
                <w:szCs w:val="14"/>
                <w:lang w:val="pt-BR"/>
              </w:rPr>
              <w:t xml:space="preserve"> do novo colégio de </w:t>
            </w:r>
            <w:r w:rsidR="00697A2A">
              <w:rPr>
                <w:rFonts w:ascii="Arial Narrow" w:hAnsi="Arial Narrow"/>
                <w:bCs/>
                <w:sz w:val="14"/>
                <w:szCs w:val="14"/>
                <w:lang w:val="pt-BR"/>
              </w:rPr>
              <w:t>escplha</w:t>
            </w:r>
            <w:r w:rsidR="00545731" w:rsidRPr="00545731">
              <w:rPr>
                <w:rFonts w:ascii="Arial Narrow" w:hAnsi="Arial Narrow"/>
                <w:bCs/>
                <w:sz w:val="14"/>
                <w:szCs w:val="14"/>
                <w:lang w:val="pt-BR"/>
              </w:rPr>
              <w:t>)</w:t>
            </w:r>
          </w:p>
        </w:tc>
      </w:tr>
      <w:tr w:rsidR="009864D8" w:rsidRPr="008A5E0E" w14:paraId="62F32AE0" w14:textId="77777777" w:rsidTr="00055889">
        <w:trPr>
          <w:cantSplit/>
          <w:trHeight w:hRule="exact" w:val="714"/>
        </w:trPr>
        <w:tc>
          <w:tcPr>
            <w:tcW w:w="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FBAC8D" w14:textId="77777777" w:rsidR="009864D8" w:rsidRPr="0016612D" w:rsidRDefault="009864D8" w:rsidP="00055889">
            <w:pPr>
              <w:pStyle w:val="a3"/>
              <w:spacing w:before="35" w:line="140" w:lineRule="exact"/>
              <w:rPr>
                <w:spacing w:val="0"/>
                <w:lang w:val="pt-B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54E6" w14:textId="77777777" w:rsidR="00545731" w:rsidRDefault="008A5E0E" w:rsidP="00055889">
            <w:pPr>
              <w:pStyle w:val="a3"/>
              <w:spacing w:line="240" w:lineRule="auto"/>
              <w:jc w:val="center"/>
              <w:rPr>
                <w:rFonts w:ascii="Arial Narrow" w:hAnsi="Arial Narrow"/>
                <w:sz w:val="16"/>
                <w:szCs w:val="16"/>
                <w:lang w:val="pt-BR"/>
              </w:rPr>
            </w:pPr>
            <w:r w:rsidRPr="00545731">
              <w:rPr>
                <w:rFonts w:ascii="Arial Narrow" w:hAnsi="Arial Narrow"/>
                <w:sz w:val="16"/>
                <w:szCs w:val="16"/>
                <w:lang w:val="pt-BR"/>
              </w:rPr>
              <w:t xml:space="preserve">A escola em que o candidato se </w:t>
            </w:r>
          </w:p>
          <w:p w14:paraId="7520AD74" w14:textId="77777777" w:rsidR="009864D8" w:rsidRPr="00545731" w:rsidRDefault="008A5E0E" w:rsidP="00055889">
            <w:pPr>
              <w:pStyle w:val="a3"/>
              <w:spacing w:line="240" w:lineRule="auto"/>
              <w:jc w:val="center"/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</w:pPr>
            <w:r w:rsidRPr="00545731">
              <w:rPr>
                <w:rFonts w:ascii="Arial Narrow" w:hAnsi="Arial Narrow"/>
                <w:sz w:val="16"/>
                <w:szCs w:val="16"/>
                <w:lang w:val="pt-BR"/>
              </w:rPr>
              <w:t>graduou</w:t>
            </w:r>
          </w:p>
        </w:tc>
        <w:tc>
          <w:tcPr>
            <w:tcW w:w="55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B3A4C" w14:textId="77777777" w:rsidR="009864D8" w:rsidRPr="00545731" w:rsidRDefault="009864D8" w:rsidP="00055889">
            <w:pPr>
              <w:pStyle w:val="a3"/>
              <w:spacing w:before="35" w:line="200" w:lineRule="exact"/>
              <w:rPr>
                <w:rFonts w:ascii="Arial Narrow" w:hAnsi="Arial Narrow"/>
                <w:spacing w:val="0"/>
                <w:sz w:val="16"/>
                <w:szCs w:val="16"/>
                <w:lang w:val="pt-BR"/>
              </w:rPr>
            </w:pPr>
            <w:r w:rsidRPr="00545731"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  <w:t xml:space="preserve">                                    </w:t>
            </w:r>
            <w:r w:rsidRPr="00545731">
              <w:rPr>
                <w:rFonts w:ascii="Arial Narrow" w:hAnsi="Arial Narrow"/>
                <w:sz w:val="20"/>
                <w:szCs w:val="20"/>
              </w:rPr>
              <w:t xml:space="preserve">　</w:t>
            </w:r>
            <w:r w:rsidR="008A5E0E" w:rsidRPr="00545731">
              <w:rPr>
                <w:rFonts w:ascii="Arial Narrow" w:hAnsi="Arial Narrow"/>
                <w:sz w:val="20"/>
                <w:szCs w:val="20"/>
                <w:lang w:val="pt-BR"/>
              </w:rPr>
              <w:t xml:space="preserve">     </w:t>
            </w:r>
            <w:r w:rsidR="00316CDF" w:rsidRPr="00545731">
              <w:rPr>
                <w:rFonts w:ascii="Arial Narrow" w:hAnsi="Arial Narrow"/>
                <w:sz w:val="16"/>
                <w:szCs w:val="16"/>
                <w:lang w:val="pt-BR"/>
              </w:rPr>
              <w:t>formado</w:t>
            </w:r>
          </w:p>
          <w:p w14:paraId="20E83287" w14:textId="77777777" w:rsidR="009864D8" w:rsidRPr="00545731" w:rsidRDefault="00545731" w:rsidP="00055889">
            <w:pPr>
              <w:pStyle w:val="a3"/>
              <w:spacing w:line="200" w:lineRule="exact"/>
              <w:rPr>
                <w:rFonts w:ascii="Arial Narrow" w:hAnsi="Arial Narrow"/>
                <w:sz w:val="16"/>
                <w:szCs w:val="16"/>
                <w:lang w:val="pt-BR"/>
              </w:rPr>
            </w:pPr>
            <w:r w:rsidRPr="00545731">
              <w:rPr>
                <w:rFonts w:ascii="Arial Narrow" w:hAnsi="Arial Narrow"/>
                <w:spacing w:val="0"/>
                <w:sz w:val="16"/>
                <w:szCs w:val="16"/>
                <w:lang w:val="pt-BR"/>
              </w:rPr>
              <w:t>Escola de ensino médio</w:t>
            </w:r>
            <w:r w:rsidR="008A5E0E" w:rsidRPr="00545731">
              <w:rPr>
                <w:rFonts w:ascii="Arial Narrow" w:hAnsi="Arial Narrow"/>
                <w:spacing w:val="0"/>
                <w:sz w:val="16"/>
                <w:szCs w:val="16"/>
                <w:lang w:val="pt-BR"/>
              </w:rPr>
              <w:t xml:space="preserve">    </w:t>
            </w:r>
            <w:r w:rsidR="00492903" w:rsidRPr="00545731">
              <w:rPr>
                <w:rFonts w:ascii="Arial Narrow" w:hAnsi="Arial Narrow"/>
                <w:sz w:val="16"/>
                <w:szCs w:val="16"/>
              </w:rPr>
              <w:t xml:space="preserve">　</w:t>
            </w:r>
            <w:r w:rsidR="008A5E0E" w:rsidRPr="00545731">
              <w:rPr>
                <w:rFonts w:ascii="Arial Narrow" w:hAnsi="Arial Narrow"/>
                <w:sz w:val="16"/>
                <w:szCs w:val="16"/>
                <w:lang w:val="pt-BR"/>
              </w:rPr>
              <w:t>provincial</w:t>
            </w:r>
            <w:r w:rsidR="008A5E0E" w:rsidRPr="00545731">
              <w:rPr>
                <w:rFonts w:ascii="Arial Narrow" w:hAnsi="Arial Narrow"/>
                <w:sz w:val="16"/>
                <w:szCs w:val="16"/>
              </w:rPr>
              <w:t xml:space="preserve">　</w:t>
            </w:r>
            <w:r w:rsidR="008A5E0E" w:rsidRPr="00545731">
              <w:rPr>
                <w:rFonts w:ascii="Arial Narrow" w:hAnsi="Arial Narrow"/>
                <w:sz w:val="20"/>
                <w:szCs w:val="20"/>
              </w:rPr>
              <w:t xml:space="preserve">　</w:t>
            </w:r>
          </w:p>
          <w:p w14:paraId="06E73260" w14:textId="77777777" w:rsidR="008A5E0E" w:rsidRPr="00545731" w:rsidRDefault="008A5E0E" w:rsidP="00055889">
            <w:pPr>
              <w:pStyle w:val="a3"/>
              <w:spacing w:line="200" w:lineRule="exact"/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</w:pPr>
            <w:r w:rsidRPr="00545731">
              <w:rPr>
                <w:rFonts w:ascii="Arial Narrow" w:hAnsi="Arial Narrow"/>
                <w:sz w:val="16"/>
                <w:szCs w:val="16"/>
                <w:lang w:val="pt-BR"/>
              </w:rPr>
              <w:t xml:space="preserve">                   </w:t>
            </w:r>
            <w:r w:rsidR="00316CDF" w:rsidRPr="00545731">
              <w:rPr>
                <w:rFonts w:ascii="Arial Narrow" w:hAnsi="Arial Narrow"/>
                <w:sz w:val="16"/>
                <w:szCs w:val="16"/>
                <w:lang w:val="pt-BR"/>
              </w:rPr>
              <w:t xml:space="preserve">                             previsão da conclusão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4425F" w14:textId="77777777" w:rsidR="009864D8" w:rsidRPr="008A5E0E" w:rsidRDefault="009864D8" w:rsidP="00055889">
            <w:pPr>
              <w:pStyle w:val="a3"/>
              <w:spacing w:before="35" w:line="140" w:lineRule="exact"/>
              <w:rPr>
                <w:spacing w:val="0"/>
                <w:sz w:val="20"/>
                <w:szCs w:val="20"/>
                <w:lang w:val="pt-BR"/>
              </w:rPr>
            </w:pPr>
          </w:p>
        </w:tc>
      </w:tr>
      <w:tr w:rsidR="009864D8" w:rsidRPr="003C1A6A" w14:paraId="562445C0" w14:textId="77777777" w:rsidTr="00055889">
        <w:trPr>
          <w:cantSplit/>
          <w:trHeight w:hRule="exact" w:val="582"/>
        </w:trPr>
        <w:tc>
          <w:tcPr>
            <w:tcW w:w="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C0B0AA" w14:textId="77777777" w:rsidR="009864D8" w:rsidRPr="008A5E0E" w:rsidRDefault="009864D8" w:rsidP="00055889">
            <w:pPr>
              <w:pStyle w:val="a3"/>
              <w:wordWrap/>
              <w:spacing w:line="240" w:lineRule="auto"/>
              <w:rPr>
                <w:spacing w:val="0"/>
                <w:lang w:val="pt-BR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22B3" w14:textId="77777777" w:rsidR="009864D8" w:rsidRPr="00545731" w:rsidRDefault="009864D8" w:rsidP="00055889">
            <w:pPr>
              <w:pStyle w:val="a3"/>
              <w:spacing w:before="35"/>
              <w:jc w:val="center"/>
              <w:rPr>
                <w:rFonts w:ascii="Arial Narrow" w:hAnsi="Arial Narrow"/>
                <w:spacing w:val="0"/>
                <w:w w:val="80"/>
                <w:sz w:val="14"/>
                <w:szCs w:val="14"/>
                <w:lang w:val="pt-BR"/>
              </w:rPr>
            </w:pPr>
            <w:r w:rsidRPr="00545731">
              <w:rPr>
                <w:rFonts w:ascii="Arial Narrow" w:hAnsi="Arial Narrow"/>
                <w:spacing w:val="0"/>
                <w:w w:val="80"/>
                <w:sz w:val="14"/>
                <w:szCs w:val="14"/>
                <w:lang w:val="pt-BR"/>
              </w:rPr>
              <w:t>（</w:t>
            </w:r>
            <w:r w:rsidR="00316CDF" w:rsidRPr="00545731">
              <w:rPr>
                <w:rFonts w:ascii="Arial Narrow" w:hAnsi="Arial Narrow"/>
                <w:spacing w:val="0"/>
                <w:w w:val="80"/>
                <w:sz w:val="14"/>
                <w:szCs w:val="14"/>
                <w:lang w:val="pt-BR"/>
              </w:rPr>
              <w:t>escrever</w:t>
            </w:r>
            <w:r w:rsidR="008A5E0E" w:rsidRPr="00545731">
              <w:rPr>
                <w:rFonts w:ascii="Arial Narrow" w:hAnsi="Arial Narrow"/>
                <w:spacing w:val="0"/>
                <w:w w:val="80"/>
                <w:sz w:val="14"/>
                <w:szCs w:val="14"/>
                <w:lang w:val="pt-BR"/>
              </w:rPr>
              <w:t xml:space="preserve"> em hiragana</w:t>
            </w:r>
            <w:r w:rsidRPr="00545731">
              <w:rPr>
                <w:rFonts w:ascii="Arial Narrow" w:hAnsi="Arial Narrow"/>
                <w:spacing w:val="0"/>
                <w:w w:val="80"/>
                <w:sz w:val="14"/>
                <w:szCs w:val="14"/>
                <w:lang w:val="pt-BR"/>
              </w:rPr>
              <w:t>）</w:t>
            </w:r>
          </w:p>
          <w:p w14:paraId="59AE2F07" w14:textId="77777777" w:rsidR="009864D8" w:rsidRPr="00545731" w:rsidRDefault="008A5E0E" w:rsidP="00055889">
            <w:pPr>
              <w:pStyle w:val="a3"/>
              <w:jc w:val="center"/>
              <w:rPr>
                <w:rFonts w:ascii="Arial Narrow" w:hAnsi="Arial Narrow"/>
                <w:spacing w:val="0"/>
                <w:sz w:val="14"/>
                <w:szCs w:val="14"/>
                <w:lang w:val="pt-BR"/>
              </w:rPr>
            </w:pPr>
            <w:r w:rsidRPr="00545731">
              <w:rPr>
                <w:rFonts w:ascii="Arial Narrow" w:hAnsi="Arial Narrow"/>
                <w:sz w:val="14"/>
                <w:szCs w:val="14"/>
                <w:lang w:val="pt-BR"/>
              </w:rPr>
              <w:t xml:space="preserve">Nome do candidato </w:t>
            </w:r>
          </w:p>
        </w:tc>
        <w:tc>
          <w:tcPr>
            <w:tcW w:w="55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C6C73" w14:textId="070159E3" w:rsidR="009864D8" w:rsidRPr="00545731" w:rsidRDefault="009864D8" w:rsidP="00055889">
            <w:pPr>
              <w:pStyle w:val="a3"/>
              <w:rPr>
                <w:rFonts w:ascii="Arial Narrow" w:hAnsi="Arial Narrow"/>
                <w:spacing w:val="0"/>
                <w:sz w:val="18"/>
                <w:szCs w:val="18"/>
                <w:lang w:val="pt-BR"/>
              </w:rPr>
            </w:pPr>
            <w:r w:rsidRPr="00545731"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  <w:t xml:space="preserve">                     </w:t>
            </w:r>
            <w:r w:rsidR="00A17EF7" w:rsidRPr="00545731"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  <w:t xml:space="preserve">       </w:t>
            </w:r>
            <w:r w:rsidRPr="00545731"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  <w:t xml:space="preserve">                  </w:t>
            </w:r>
          </w:p>
          <w:p w14:paraId="72F92482" w14:textId="6A7E3698" w:rsidR="009864D8" w:rsidRPr="00545731" w:rsidRDefault="009864D8" w:rsidP="00055889">
            <w:pPr>
              <w:pStyle w:val="a3"/>
              <w:rPr>
                <w:rFonts w:ascii="Arial Narrow" w:hAnsi="Arial Narrow"/>
                <w:spacing w:val="0"/>
                <w:sz w:val="16"/>
                <w:szCs w:val="16"/>
                <w:lang w:val="pt-BR"/>
              </w:rPr>
            </w:pPr>
            <w:r w:rsidRPr="00545731">
              <w:rPr>
                <w:rFonts w:ascii="Arial Narrow" w:hAnsi="Arial Narrow"/>
                <w:spacing w:val="-5"/>
                <w:sz w:val="20"/>
                <w:szCs w:val="20"/>
              </w:rPr>
              <w:t xml:space="preserve">　　</w:t>
            </w:r>
            <w:r w:rsidRPr="00545731">
              <w:rPr>
                <w:rFonts w:ascii="Arial Narrow" w:hAnsi="Arial Narrow"/>
                <w:spacing w:val="-4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FA79EC" w14:textId="77777777" w:rsidR="009864D8" w:rsidRPr="008A5E0E" w:rsidRDefault="009864D8" w:rsidP="00055889">
            <w:pPr>
              <w:pStyle w:val="a3"/>
              <w:rPr>
                <w:spacing w:val="0"/>
                <w:sz w:val="20"/>
                <w:szCs w:val="20"/>
                <w:lang w:val="pt-BR"/>
              </w:rPr>
            </w:pPr>
          </w:p>
        </w:tc>
      </w:tr>
      <w:tr w:rsidR="009864D8" w:rsidRPr="00B70FA6" w14:paraId="74D6A3DE" w14:textId="77777777" w:rsidTr="00055889">
        <w:trPr>
          <w:cantSplit/>
          <w:trHeight w:hRule="exact" w:val="1034"/>
        </w:trPr>
        <w:tc>
          <w:tcPr>
            <w:tcW w:w="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94A99F" w14:textId="77777777" w:rsidR="009864D8" w:rsidRPr="008A5E0E" w:rsidRDefault="009864D8" w:rsidP="00055889">
            <w:pPr>
              <w:pStyle w:val="a3"/>
              <w:wordWrap/>
              <w:spacing w:line="240" w:lineRule="auto"/>
              <w:rPr>
                <w:spacing w:val="0"/>
                <w:lang w:val="pt-BR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E8F" w14:textId="77777777" w:rsidR="00545731" w:rsidRDefault="00B70FA6" w:rsidP="00055889">
            <w:pPr>
              <w:pStyle w:val="a3"/>
              <w:spacing w:line="0" w:lineRule="atLeast"/>
              <w:jc w:val="center"/>
              <w:rPr>
                <w:rFonts w:ascii="Arial Narrow" w:hAnsi="Arial Narrow"/>
                <w:w w:val="90"/>
                <w:sz w:val="16"/>
                <w:szCs w:val="16"/>
                <w:lang w:val="pt-BR"/>
              </w:rPr>
            </w:pPr>
            <w:r w:rsidRPr="00545731">
              <w:rPr>
                <w:rFonts w:ascii="Arial Narrow" w:hAnsi="Arial Narrow"/>
                <w:w w:val="90"/>
                <w:sz w:val="16"/>
                <w:szCs w:val="16"/>
                <w:lang w:val="pt-BR"/>
              </w:rPr>
              <w:t xml:space="preserve">O colégio em   que se inscreveu </w:t>
            </w:r>
          </w:p>
          <w:p w14:paraId="3D07369A" w14:textId="77777777" w:rsidR="009864D8" w:rsidRPr="00545731" w:rsidRDefault="00B70FA6" w:rsidP="00055889">
            <w:pPr>
              <w:pStyle w:val="a3"/>
              <w:spacing w:line="0" w:lineRule="atLeast"/>
              <w:jc w:val="center"/>
              <w:rPr>
                <w:rFonts w:ascii="Arial Narrow" w:hAnsi="Arial Narrow"/>
                <w:w w:val="90"/>
                <w:sz w:val="16"/>
                <w:szCs w:val="16"/>
                <w:lang w:val="pt-BR"/>
              </w:rPr>
            </w:pPr>
            <w:r w:rsidRPr="00545731">
              <w:rPr>
                <w:rFonts w:ascii="Arial Narrow" w:hAnsi="Arial Narrow"/>
                <w:w w:val="90"/>
                <w:sz w:val="16"/>
                <w:szCs w:val="16"/>
                <w:lang w:val="pt-BR"/>
              </w:rPr>
              <w:t>inicialmente</w:t>
            </w:r>
          </w:p>
          <w:p w14:paraId="58C683B1" w14:textId="77777777" w:rsidR="00B70FA6" w:rsidRPr="00545731" w:rsidRDefault="00B70FA6" w:rsidP="00055889">
            <w:pPr>
              <w:pStyle w:val="a3"/>
              <w:spacing w:line="0" w:lineRule="atLeast"/>
              <w:rPr>
                <w:rFonts w:ascii="Arial Narrow" w:hAnsi="Arial Narrow"/>
                <w:w w:val="90"/>
                <w:sz w:val="16"/>
                <w:szCs w:val="16"/>
                <w:lang w:val="pt-BR"/>
              </w:rPr>
            </w:pPr>
            <w:r w:rsidRPr="00545731">
              <w:rPr>
                <w:rFonts w:ascii="Arial Narrow" w:hAnsi="Arial Narrow"/>
                <w:w w:val="90"/>
                <w:sz w:val="16"/>
                <w:szCs w:val="16"/>
                <w:lang w:val="pt-BR"/>
              </w:rPr>
              <w:t>O curso</w:t>
            </w:r>
          </w:p>
          <w:p w14:paraId="52B6FDA8" w14:textId="77777777" w:rsidR="00B70FA6" w:rsidRPr="00B70FA6" w:rsidRDefault="00B70FA6" w:rsidP="00055889">
            <w:pPr>
              <w:pStyle w:val="a3"/>
              <w:spacing w:line="0" w:lineRule="atLeast"/>
              <w:rPr>
                <w:spacing w:val="0"/>
                <w:sz w:val="16"/>
                <w:szCs w:val="16"/>
                <w:lang w:val="pt-BR"/>
              </w:rPr>
            </w:pPr>
            <w:r w:rsidRPr="00545731">
              <w:rPr>
                <w:rFonts w:ascii="Arial Narrow" w:hAnsi="Arial Narrow"/>
                <w:spacing w:val="0"/>
                <w:w w:val="90"/>
                <w:sz w:val="16"/>
                <w:szCs w:val="16"/>
                <w:lang w:val="pt-BR"/>
              </w:rPr>
              <w:t>O número</w:t>
            </w:r>
          </w:p>
        </w:tc>
        <w:tc>
          <w:tcPr>
            <w:tcW w:w="55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E067F" w14:textId="77777777" w:rsidR="009864D8" w:rsidRPr="00B70FA6" w:rsidRDefault="009864D8" w:rsidP="00055889">
            <w:pPr>
              <w:pStyle w:val="a3"/>
              <w:spacing w:before="106" w:line="200" w:lineRule="exact"/>
              <w:rPr>
                <w:spacing w:val="0"/>
                <w:sz w:val="20"/>
                <w:szCs w:val="20"/>
                <w:lang w:val="pt-BR"/>
              </w:rPr>
            </w:pPr>
            <w:r w:rsidRPr="00B70FA6">
              <w:rPr>
                <w:rFonts w:ascii="ＭＳ 明朝" w:hAnsi="ＭＳ 明朝" w:hint="eastAsia"/>
                <w:spacing w:val="0"/>
                <w:sz w:val="20"/>
                <w:szCs w:val="20"/>
                <w:lang w:val="pt-BR"/>
              </w:rPr>
              <w:t xml:space="preserve">                                    </w:t>
            </w:r>
          </w:p>
          <w:p w14:paraId="6DBC28A0" w14:textId="77777777" w:rsidR="00545731" w:rsidRPr="00545731" w:rsidRDefault="00B70FA6" w:rsidP="00055889">
            <w:pPr>
              <w:pStyle w:val="a3"/>
              <w:spacing w:line="180" w:lineRule="exact"/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  <w:lang w:val="pt-BR"/>
              </w:rPr>
              <w:t xml:space="preserve"> </w:t>
            </w:r>
            <w:r w:rsidR="00545731" w:rsidRPr="00545731">
              <w:rPr>
                <w:rFonts w:ascii="Arial Narrow" w:hAnsi="Arial Narrow"/>
                <w:spacing w:val="0"/>
                <w:sz w:val="16"/>
                <w:szCs w:val="16"/>
                <w:lang w:val="pt-BR"/>
              </w:rPr>
              <w:t xml:space="preserve"> Colégio</w:t>
            </w:r>
            <w:r w:rsidR="00BB27BF">
              <w:rPr>
                <w:rFonts w:ascii="Arial Narrow" w:hAnsi="Arial Narrow"/>
                <w:spacing w:val="0"/>
                <w:sz w:val="16"/>
                <w:szCs w:val="16"/>
                <w:lang w:val="pt-BR"/>
              </w:rPr>
              <w:t xml:space="preserve"> </w:t>
            </w:r>
            <w:r w:rsidR="00545731" w:rsidRPr="00545731">
              <w:rPr>
                <w:rFonts w:ascii="Arial Narrow" w:hAnsi="Arial Narrow"/>
                <w:sz w:val="16"/>
                <w:szCs w:val="16"/>
                <w:lang w:val="pt-BR"/>
              </w:rPr>
              <w:t>provincial</w:t>
            </w:r>
            <w:r w:rsidR="00BB27BF">
              <w:rPr>
                <w:rFonts w:ascii="Arial Narrow" w:hAnsi="Arial Narrow"/>
                <w:sz w:val="16"/>
                <w:szCs w:val="16"/>
                <w:lang w:val="pt-BR"/>
              </w:rPr>
              <w:t xml:space="preserve"> </w:t>
            </w:r>
            <w:r w:rsidR="00BB27BF">
              <w:rPr>
                <w:rFonts w:ascii="Arial Narrow" w:hAnsi="Arial Narrow"/>
                <w:sz w:val="16"/>
                <w:szCs w:val="16"/>
                <w:u w:val="single"/>
                <w:lang w:val="pt-BR"/>
              </w:rPr>
              <w:t xml:space="preserve">                     </w:t>
            </w:r>
            <w:r w:rsidR="00545731" w:rsidRPr="0054573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   </w:t>
            </w:r>
            <w:r w:rsidR="00545731" w:rsidRPr="00697A2A">
              <w:rPr>
                <w:rFonts w:ascii="Arial Narrow" w:hAnsi="Arial Narrow"/>
                <w:sz w:val="16"/>
                <w:szCs w:val="16"/>
                <w:lang w:val="es-ES_tradnl"/>
              </w:rPr>
              <w:t>C</w:t>
            </w:r>
            <w:r w:rsidR="00545731" w:rsidRPr="00545731">
              <w:rPr>
                <w:rFonts w:ascii="Arial Narrow" w:hAnsi="Arial Narrow"/>
                <w:spacing w:val="0"/>
                <w:sz w:val="16"/>
                <w:szCs w:val="16"/>
                <w:lang w:val="pt-BR"/>
              </w:rPr>
              <w:t>urso a tempo integral</w:t>
            </w:r>
          </w:p>
          <w:p w14:paraId="666F70F1" w14:textId="77777777" w:rsidR="00B70FA6" w:rsidRDefault="00B70FA6" w:rsidP="00055889">
            <w:pPr>
              <w:pStyle w:val="a3"/>
              <w:spacing w:line="200" w:lineRule="exact"/>
              <w:rPr>
                <w:rFonts w:ascii="ＭＳ 明朝" w:hAnsi="ＭＳ 明朝"/>
                <w:sz w:val="16"/>
                <w:szCs w:val="16"/>
                <w:lang w:val="pt-BR"/>
              </w:rPr>
            </w:pPr>
            <w:r>
              <w:rPr>
                <w:rFonts w:ascii="ＭＳ 明朝" w:hAnsi="ＭＳ 明朝"/>
                <w:sz w:val="16"/>
                <w:szCs w:val="16"/>
                <w:lang w:val="pt-BR"/>
              </w:rPr>
              <w:t xml:space="preserve">        </w:t>
            </w:r>
          </w:p>
          <w:p w14:paraId="5C4CC044" w14:textId="77777777" w:rsidR="00B70FA6" w:rsidRPr="00545731" w:rsidRDefault="00B70FA6" w:rsidP="00055889">
            <w:pPr>
              <w:pStyle w:val="a3"/>
              <w:spacing w:line="200" w:lineRule="exact"/>
              <w:rPr>
                <w:rFonts w:ascii="Arial Narrow" w:hAnsi="Arial Narrow"/>
                <w:sz w:val="16"/>
                <w:szCs w:val="16"/>
                <w:lang w:val="pt-BR"/>
              </w:rPr>
            </w:pPr>
            <w:r>
              <w:rPr>
                <w:rFonts w:ascii="ＭＳ 明朝" w:hAnsi="ＭＳ 明朝"/>
                <w:sz w:val="16"/>
                <w:szCs w:val="16"/>
                <w:lang w:val="pt-BR"/>
              </w:rPr>
              <w:t xml:space="preserve">                     </w:t>
            </w:r>
            <w:r w:rsidRPr="00545731">
              <w:rPr>
                <w:rFonts w:ascii="Arial Narrow" w:hAnsi="Arial Narrow"/>
                <w:sz w:val="16"/>
                <w:szCs w:val="16"/>
                <w:lang w:val="pt-BR"/>
              </w:rPr>
              <w:t xml:space="preserve"> Curso       Número</w:t>
            </w:r>
          </w:p>
          <w:p w14:paraId="0778CE11" w14:textId="77777777" w:rsidR="00B70FA6" w:rsidRPr="00B70FA6" w:rsidRDefault="00B70FA6" w:rsidP="00055889">
            <w:pPr>
              <w:pStyle w:val="a3"/>
              <w:spacing w:line="200" w:lineRule="exact"/>
              <w:rPr>
                <w:spacing w:val="0"/>
                <w:sz w:val="20"/>
                <w:szCs w:val="20"/>
                <w:lang w:val="pt-BR"/>
              </w:rPr>
            </w:pPr>
            <w:r>
              <w:rPr>
                <w:rFonts w:ascii="ＭＳ 明朝" w:hAnsi="ＭＳ 明朝"/>
                <w:sz w:val="16"/>
                <w:szCs w:val="16"/>
                <w:lang w:val="pt-BR"/>
              </w:rPr>
              <w:t xml:space="preserve">                   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862217" w14:textId="77777777" w:rsidR="009864D8" w:rsidRPr="00B70FA6" w:rsidRDefault="009864D8" w:rsidP="00055889">
            <w:pPr>
              <w:pStyle w:val="a3"/>
              <w:rPr>
                <w:spacing w:val="0"/>
                <w:sz w:val="20"/>
                <w:szCs w:val="20"/>
                <w:lang w:val="pt-BR"/>
              </w:rPr>
            </w:pPr>
          </w:p>
        </w:tc>
      </w:tr>
      <w:tr w:rsidR="009864D8" w:rsidRPr="00103510" w14:paraId="3D30B42A" w14:textId="77777777" w:rsidTr="00055889">
        <w:trPr>
          <w:trHeight w:hRule="exact" w:val="621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981D8" w14:textId="77777777" w:rsidR="0054633C" w:rsidRPr="00B70FA6" w:rsidRDefault="0054633C" w:rsidP="00055889">
            <w:pPr>
              <w:pStyle w:val="a3"/>
              <w:spacing w:line="80" w:lineRule="exact"/>
              <w:rPr>
                <w:rFonts w:ascii="ＭＳ 明朝" w:hAnsi="ＭＳ 明朝"/>
                <w:sz w:val="20"/>
                <w:szCs w:val="20"/>
                <w:lang w:val="pt-BR"/>
              </w:rPr>
            </w:pPr>
          </w:p>
          <w:p w14:paraId="29D72199" w14:textId="77777777" w:rsidR="009864D8" w:rsidRPr="00545731" w:rsidRDefault="00B70FA6" w:rsidP="00055889">
            <w:pPr>
              <w:pStyle w:val="a3"/>
              <w:spacing w:line="0" w:lineRule="atLeast"/>
              <w:ind w:firstLineChars="200" w:firstLine="35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545731">
              <w:rPr>
                <w:rFonts w:ascii="Arial Narrow" w:hAnsi="Arial Narrow"/>
                <w:sz w:val="18"/>
                <w:szCs w:val="18"/>
                <w:lang w:val="pt-BR"/>
              </w:rPr>
              <w:t xml:space="preserve">Eu, entreguei o requerimento para a admissão no colégio acima mencionado, porém, solicito a autorização </w:t>
            </w:r>
            <w:r w:rsidR="00316CDF" w:rsidRPr="00545731">
              <w:rPr>
                <w:rFonts w:ascii="Arial Narrow" w:hAnsi="Arial Narrow"/>
                <w:sz w:val="18"/>
                <w:szCs w:val="18"/>
                <w:lang w:val="pt-BR"/>
              </w:rPr>
              <w:t xml:space="preserve">para </w:t>
            </w:r>
            <w:r w:rsidRPr="00545731">
              <w:rPr>
                <w:rFonts w:ascii="Arial Narrow" w:hAnsi="Arial Narrow"/>
                <w:sz w:val="18"/>
                <w:szCs w:val="18"/>
                <w:lang w:val="pt-BR"/>
              </w:rPr>
              <w:t>alterar o</w:t>
            </w:r>
            <w:r w:rsidR="00316CDF" w:rsidRPr="00545731">
              <w:rPr>
                <w:rFonts w:ascii="Arial Narrow" w:hAnsi="Arial Narrow"/>
                <w:sz w:val="18"/>
                <w:szCs w:val="18"/>
                <w:lang w:val="pt-BR"/>
              </w:rPr>
              <w:t xml:space="preserve"> nome do</w:t>
            </w:r>
            <w:r w:rsidRPr="00545731">
              <w:rPr>
                <w:rFonts w:ascii="Arial Narrow" w:hAnsi="Arial Narrow"/>
                <w:sz w:val="18"/>
                <w:szCs w:val="18"/>
                <w:lang w:val="pt-BR"/>
              </w:rPr>
              <w:t xml:space="preserve"> colégio desejado.</w:t>
            </w:r>
          </w:p>
        </w:tc>
      </w:tr>
      <w:tr w:rsidR="00055889" w:rsidRPr="00A05828" w14:paraId="4D46E9D2" w14:textId="77777777" w:rsidTr="00055889">
        <w:trPr>
          <w:trHeight w:hRule="exact" w:val="496"/>
        </w:trPr>
        <w:tc>
          <w:tcPr>
            <w:tcW w:w="4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07C70F9" w14:textId="77777777" w:rsidR="00055889" w:rsidRPr="00B70FA6" w:rsidRDefault="00055889" w:rsidP="00055889">
            <w:pPr>
              <w:pStyle w:val="a3"/>
              <w:spacing w:before="10" w:line="105" w:lineRule="exact"/>
              <w:rPr>
                <w:spacing w:val="0"/>
                <w:lang w:val="pt-BR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25CBF" w14:textId="77777777" w:rsidR="00055889" w:rsidRDefault="00055889" w:rsidP="00055889">
            <w:pPr>
              <w:pStyle w:val="a3"/>
              <w:spacing w:line="0" w:lineRule="atLeast"/>
              <w:rPr>
                <w:rFonts w:ascii="Arial Narrow" w:hAnsi="Arial Narrow"/>
                <w:sz w:val="18"/>
                <w:szCs w:val="18"/>
              </w:rPr>
            </w:pPr>
            <w:r w:rsidRPr="004D021F">
              <w:rPr>
                <w:rFonts w:ascii="Arial Narrow" w:hAnsi="Arial Narrow"/>
                <w:sz w:val="18"/>
                <w:szCs w:val="18"/>
              </w:rPr>
              <w:t xml:space="preserve">O </w:t>
            </w:r>
            <w:proofErr w:type="spellStart"/>
            <w:r w:rsidRPr="004D021F">
              <w:rPr>
                <w:rFonts w:ascii="Arial Narrow" w:hAnsi="Arial Narrow"/>
                <w:sz w:val="18"/>
                <w:szCs w:val="18"/>
              </w:rPr>
              <w:t>currículo</w:t>
            </w:r>
            <w:proofErr w:type="spellEnd"/>
            <w:r w:rsidRPr="004D02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D021F">
              <w:rPr>
                <w:rFonts w:ascii="Arial Narrow" w:hAnsi="Arial Narrow"/>
                <w:sz w:val="18"/>
                <w:szCs w:val="18"/>
              </w:rPr>
              <w:t>desejado</w:t>
            </w:r>
            <w:proofErr w:type="spellEnd"/>
          </w:p>
          <w:p w14:paraId="1106BF66" w14:textId="60D2AF77" w:rsidR="00055889" w:rsidRPr="004D021F" w:rsidRDefault="00055889" w:rsidP="00055889">
            <w:pPr>
              <w:pStyle w:val="a3"/>
              <w:spacing w:line="0" w:lineRule="atLeas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45AF815" w14:textId="77777777" w:rsidR="00055889" w:rsidRDefault="00055889" w:rsidP="00055889">
            <w:pPr>
              <w:pStyle w:val="a3"/>
              <w:spacing w:before="10" w:line="200" w:lineRule="exact"/>
              <w:rPr>
                <w:rFonts w:ascii="Arial Narrow" w:hAnsi="Arial Narrow"/>
                <w:sz w:val="18"/>
                <w:szCs w:val="18"/>
              </w:rPr>
            </w:pPr>
            <w:r w:rsidRPr="004D021F">
              <w:rPr>
                <w:rFonts w:ascii="Arial Narrow" w:hAnsi="Arial Narrow"/>
                <w:sz w:val="18"/>
                <w:szCs w:val="18"/>
              </w:rPr>
              <w:t>Tempo integral</w:t>
            </w:r>
          </w:p>
          <w:p w14:paraId="4AE975B5" w14:textId="28CCD02C" w:rsidR="00055889" w:rsidRPr="004D021F" w:rsidRDefault="00055889" w:rsidP="00055889">
            <w:pPr>
              <w:pStyle w:val="a3"/>
              <w:spacing w:before="10" w:line="200" w:lineRule="exac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D4CFCC2" w14:textId="77777777" w:rsidR="00055889" w:rsidRDefault="00055889" w:rsidP="00055889">
            <w:pPr>
              <w:pStyle w:val="a3"/>
              <w:spacing w:line="0" w:lineRule="atLeast"/>
              <w:rPr>
                <w:rFonts w:ascii="Arial Narrow" w:hAnsi="Arial Narrow"/>
                <w:sz w:val="18"/>
                <w:szCs w:val="18"/>
              </w:rPr>
            </w:pPr>
            <w:r w:rsidRPr="004D021F">
              <w:rPr>
                <w:rFonts w:ascii="Arial Narrow" w:hAnsi="Arial Narrow"/>
                <w:sz w:val="18"/>
                <w:szCs w:val="18"/>
              </w:rPr>
              <w:t xml:space="preserve">O </w:t>
            </w:r>
            <w:proofErr w:type="spellStart"/>
            <w:r w:rsidRPr="004D021F">
              <w:rPr>
                <w:rFonts w:ascii="Arial Narrow" w:hAnsi="Arial Narrow"/>
                <w:sz w:val="18"/>
                <w:szCs w:val="18"/>
              </w:rPr>
              <w:t>curso</w:t>
            </w:r>
            <w:proofErr w:type="spellEnd"/>
            <w:r w:rsidRPr="004D02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D021F">
              <w:rPr>
                <w:rFonts w:ascii="Arial Narrow" w:hAnsi="Arial Narrow"/>
                <w:sz w:val="18"/>
                <w:szCs w:val="18"/>
              </w:rPr>
              <w:t>desejado</w:t>
            </w:r>
            <w:proofErr w:type="spellEnd"/>
          </w:p>
          <w:p w14:paraId="79558FCB" w14:textId="40EC1E23" w:rsidR="00055889" w:rsidRPr="004D021F" w:rsidRDefault="00055889" w:rsidP="00055889">
            <w:pPr>
              <w:pStyle w:val="a3"/>
              <w:spacing w:line="0" w:lineRule="atLeas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7A664A" w14:textId="77777777" w:rsidR="00055889" w:rsidRPr="00A05828" w:rsidRDefault="00055889" w:rsidP="00055889">
            <w:pPr>
              <w:pStyle w:val="a3"/>
              <w:spacing w:before="10" w:line="0" w:lineRule="atLeast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CB3155B" w14:textId="77777777" w:rsidR="00055889" w:rsidRPr="00A05828" w:rsidRDefault="00055889" w:rsidP="00055889">
            <w:pPr>
              <w:pStyle w:val="a3"/>
              <w:spacing w:before="10" w:line="105" w:lineRule="exact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055889" w:rsidRPr="00055889" w14:paraId="62AF2F0A" w14:textId="77777777" w:rsidTr="00055889">
        <w:trPr>
          <w:trHeight w:hRule="exact" w:val="675"/>
        </w:trPr>
        <w:tc>
          <w:tcPr>
            <w:tcW w:w="4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F5C6AB8" w14:textId="77777777" w:rsidR="00055889" w:rsidRPr="00B70FA6" w:rsidRDefault="00055889" w:rsidP="00055889">
            <w:pPr>
              <w:pStyle w:val="a3"/>
              <w:spacing w:before="10" w:line="105" w:lineRule="exact"/>
              <w:rPr>
                <w:spacing w:val="0"/>
                <w:lang w:val="pt-BR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E917" w14:textId="77777777" w:rsidR="00055889" w:rsidRPr="00055889" w:rsidRDefault="00055889" w:rsidP="00055889">
            <w:pPr>
              <w:pStyle w:val="a3"/>
              <w:spacing w:before="10" w:line="200" w:lineRule="exact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55889">
              <w:rPr>
                <w:rFonts w:ascii="Arial Narrow" w:hAnsi="Arial Narrow" w:hint="eastAsia"/>
                <w:sz w:val="18"/>
                <w:szCs w:val="18"/>
                <w:lang w:val="pt-BR"/>
              </w:rPr>
              <w:t>C</w:t>
            </w:r>
            <w:r w:rsidRPr="00055889">
              <w:rPr>
                <w:rFonts w:ascii="Arial Narrow" w:hAnsi="Arial Narrow"/>
                <w:sz w:val="18"/>
                <w:szCs w:val="18"/>
                <w:lang w:val="pt-BR"/>
              </w:rPr>
              <w:t>aso seja reprovado, deseja ingressar na escola</w:t>
            </w:r>
          </w:p>
          <w:p w14:paraId="64B8CEE5" w14:textId="7E2D06AC" w:rsidR="00055889" w:rsidRPr="00055889" w:rsidRDefault="00055889" w:rsidP="00055889">
            <w:pPr>
              <w:pStyle w:val="a3"/>
              <w:spacing w:before="10" w:line="200" w:lineRule="exact"/>
              <w:rPr>
                <w:rFonts w:ascii="Arial Narrow" w:hAnsi="Arial Narrow"/>
                <w:sz w:val="18"/>
                <w:szCs w:val="18"/>
                <w:lang w:val="pt-BR"/>
              </w:rPr>
            </w:pPr>
            <w:r>
              <w:rPr>
                <w:rFonts w:ascii="Arial Narrow" w:hAnsi="Arial Narrow"/>
                <w:sz w:val="18"/>
                <w:szCs w:val="18"/>
                <w:lang w:val="pt-BR"/>
              </w:rPr>
              <w:t>em que se inscreveu primeiro?</w:t>
            </w:r>
            <w:r w:rsidR="00103510">
              <w:rPr>
                <w:rFonts w:ascii="Arial Narrow" w:hAnsi="Arial Narrow"/>
                <w:sz w:val="18"/>
                <w:szCs w:val="18"/>
                <w:lang w:val="pt-BR"/>
              </w:rPr>
              <w:t xml:space="preserve"> (Circule um)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B0571" w14:textId="3A383D17" w:rsidR="00055889" w:rsidRPr="00103510" w:rsidRDefault="00055889" w:rsidP="00055889">
            <w:pPr>
              <w:pStyle w:val="a3"/>
              <w:spacing w:before="10" w:line="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  <w:lang w:val="pt-BR"/>
              </w:rPr>
            </w:pPr>
            <w:r w:rsidRPr="00103510">
              <w:rPr>
                <w:rFonts w:ascii="Arial" w:hAnsi="Arial" w:cs="Arial"/>
                <w:spacing w:val="0"/>
                <w:sz w:val="20"/>
                <w:szCs w:val="20"/>
                <w:lang w:val="pt-BR"/>
              </w:rPr>
              <w:t>Desejo.     Não desejo.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40C9B51" w14:textId="77777777" w:rsidR="00055889" w:rsidRPr="00055889" w:rsidRDefault="00055889" w:rsidP="00055889">
            <w:pPr>
              <w:pStyle w:val="a3"/>
              <w:spacing w:before="10" w:line="105" w:lineRule="exact"/>
              <w:jc w:val="center"/>
              <w:rPr>
                <w:spacing w:val="0"/>
                <w:sz w:val="20"/>
                <w:szCs w:val="20"/>
                <w:lang w:val="pt-BR"/>
              </w:rPr>
            </w:pPr>
          </w:p>
        </w:tc>
      </w:tr>
      <w:tr w:rsidR="009864D8" w:rsidRPr="00103510" w14:paraId="4CDEC6D4" w14:textId="77777777" w:rsidTr="00055889">
        <w:trPr>
          <w:trHeight w:hRule="exact" w:val="703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50C1C" w14:textId="77777777" w:rsidR="00CB2A71" w:rsidRPr="003C1A6A" w:rsidRDefault="00CB2A71" w:rsidP="00055889">
            <w:pPr>
              <w:pStyle w:val="a3"/>
              <w:spacing w:before="10" w:line="8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6F2E5A72" w14:textId="77777777" w:rsidR="009864D8" w:rsidRPr="004D021F" w:rsidRDefault="009864D8" w:rsidP="00055889">
            <w:pPr>
              <w:pStyle w:val="a3"/>
              <w:spacing w:before="10"/>
              <w:rPr>
                <w:rFonts w:ascii="Arial Narrow" w:hAnsi="Arial Narrow"/>
                <w:sz w:val="20"/>
                <w:szCs w:val="20"/>
              </w:rPr>
            </w:pPr>
            <w:r w:rsidRPr="003C1A6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A05828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proofErr w:type="spellStart"/>
            <w:r w:rsidR="002058C9" w:rsidRPr="004D021F">
              <w:rPr>
                <w:rFonts w:ascii="Arial Narrow" w:hAnsi="Arial Narrow"/>
                <w:sz w:val="18"/>
                <w:szCs w:val="18"/>
              </w:rPr>
              <w:t>ano</w:t>
            </w:r>
            <w:proofErr w:type="spellEnd"/>
            <w:r w:rsidRPr="004D021F">
              <w:rPr>
                <w:rFonts w:ascii="Arial Narrow" w:hAnsi="Arial Narrow"/>
                <w:sz w:val="20"/>
                <w:szCs w:val="20"/>
              </w:rPr>
              <w:t xml:space="preserve">　</w:t>
            </w:r>
            <w:r w:rsidR="00A17EF7" w:rsidRPr="004D021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D021F">
              <w:rPr>
                <w:rFonts w:ascii="Arial Narrow" w:hAnsi="Arial Narrow"/>
                <w:sz w:val="20"/>
                <w:szCs w:val="20"/>
              </w:rPr>
              <w:t xml:space="preserve">　</w:t>
            </w:r>
            <w:proofErr w:type="spellStart"/>
            <w:r w:rsidR="002058C9" w:rsidRPr="004D021F">
              <w:rPr>
                <w:rFonts w:ascii="Arial Narrow" w:hAnsi="Arial Narrow"/>
                <w:sz w:val="18"/>
                <w:szCs w:val="18"/>
              </w:rPr>
              <w:t>mês</w:t>
            </w:r>
            <w:proofErr w:type="spellEnd"/>
            <w:r w:rsidRPr="004D021F">
              <w:rPr>
                <w:rFonts w:ascii="Arial Narrow" w:hAnsi="Arial Narrow"/>
                <w:sz w:val="20"/>
                <w:szCs w:val="20"/>
              </w:rPr>
              <w:t xml:space="preserve">　　</w:t>
            </w:r>
            <w:proofErr w:type="spellStart"/>
            <w:r w:rsidR="002058C9" w:rsidRPr="004D021F">
              <w:rPr>
                <w:rFonts w:ascii="Arial Narrow" w:hAnsi="Arial Narrow"/>
                <w:sz w:val="18"/>
                <w:szCs w:val="18"/>
              </w:rPr>
              <w:t>dia</w:t>
            </w:r>
            <w:proofErr w:type="spellEnd"/>
          </w:p>
          <w:p w14:paraId="6050C42B" w14:textId="77777777" w:rsidR="00CB2A71" w:rsidRPr="004D021F" w:rsidRDefault="00CB2A71" w:rsidP="00055889">
            <w:pPr>
              <w:pStyle w:val="a3"/>
              <w:spacing w:before="10" w:line="80" w:lineRule="exac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  <w:p w14:paraId="15829019" w14:textId="77777777" w:rsidR="009864D8" w:rsidRPr="004D021F" w:rsidRDefault="009864D8" w:rsidP="00055889">
            <w:pPr>
              <w:pStyle w:val="a3"/>
              <w:rPr>
                <w:spacing w:val="0"/>
                <w:sz w:val="18"/>
                <w:szCs w:val="18"/>
                <w:u w:val="single"/>
                <w:lang w:val="pt-BR"/>
              </w:rPr>
            </w:pPr>
            <w:r w:rsidRPr="00A05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D021F" w:rsidRPr="0010351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021F" w:rsidRPr="0054573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Para o Diretor do </w:t>
            </w:r>
            <w:r w:rsidR="004D021F">
              <w:rPr>
                <w:rFonts w:ascii="Arial Narrow" w:hAnsi="Arial Narrow"/>
                <w:sz w:val="20"/>
                <w:szCs w:val="20"/>
                <w:lang w:val="es-ES_tradnl"/>
              </w:rPr>
              <w:t>C</w:t>
            </w:r>
            <w:r w:rsidR="004D021F" w:rsidRPr="00545731">
              <w:rPr>
                <w:rFonts w:ascii="Arial Narrow" w:hAnsi="Arial Narrow"/>
                <w:sz w:val="20"/>
                <w:szCs w:val="20"/>
                <w:lang w:val="es-ES_tradnl"/>
              </w:rPr>
              <w:t>olégio</w:t>
            </w:r>
            <w:r w:rsidR="004D021F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Pr</w:t>
            </w:r>
            <w:r w:rsidR="004D021F" w:rsidRPr="00545731">
              <w:rPr>
                <w:rFonts w:ascii="Arial Narrow" w:hAnsi="Arial Narrow"/>
                <w:sz w:val="18"/>
                <w:szCs w:val="18"/>
                <w:lang w:val="pt-BR"/>
              </w:rPr>
              <w:t>ovincial</w:t>
            </w:r>
            <w:r w:rsidR="004D021F">
              <w:rPr>
                <w:rFonts w:ascii="Arial Narrow" w:hAnsi="Arial Narrow"/>
                <w:sz w:val="18"/>
                <w:szCs w:val="18"/>
                <w:u w:val="single"/>
                <w:lang w:val="pt-BR"/>
              </w:rPr>
              <w:t xml:space="preserve">                 </w:t>
            </w:r>
          </w:p>
        </w:tc>
      </w:tr>
      <w:tr w:rsidR="009864D8" w:rsidRPr="00A05828" w14:paraId="50FFE50A" w14:textId="77777777" w:rsidTr="00055889">
        <w:trPr>
          <w:cantSplit/>
          <w:trHeight w:val="468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7E9241" w14:textId="77777777" w:rsidR="009864D8" w:rsidRPr="002058C9" w:rsidRDefault="009864D8" w:rsidP="00055889">
            <w:pPr>
              <w:pStyle w:val="a3"/>
              <w:spacing w:before="106"/>
              <w:rPr>
                <w:spacing w:val="0"/>
                <w:sz w:val="20"/>
                <w:szCs w:val="20"/>
                <w:lang w:val="pt-BR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27BD75EC" w14:textId="77777777" w:rsidR="009864D8" w:rsidRPr="002058C9" w:rsidRDefault="002058C9" w:rsidP="00055889">
            <w:pPr>
              <w:pStyle w:val="a3"/>
              <w:spacing w:before="106"/>
              <w:ind w:left="113" w:right="113"/>
              <w:jc w:val="center"/>
              <w:rPr>
                <w:spacing w:val="0"/>
                <w:sz w:val="14"/>
                <w:szCs w:val="14"/>
              </w:rPr>
            </w:pPr>
            <w:proofErr w:type="spellStart"/>
            <w:r w:rsidRPr="002058C9">
              <w:rPr>
                <w:rFonts w:hint="eastAsia"/>
                <w:spacing w:val="0"/>
                <w:sz w:val="14"/>
                <w:szCs w:val="14"/>
              </w:rPr>
              <w:t>candidato</w:t>
            </w:r>
            <w:proofErr w:type="spellEnd"/>
          </w:p>
          <w:p w14:paraId="2A619BF4" w14:textId="77777777" w:rsidR="009864D8" w:rsidRPr="002058C9" w:rsidRDefault="009864D8" w:rsidP="00055889">
            <w:pPr>
              <w:pStyle w:val="a3"/>
              <w:ind w:left="113" w:right="113"/>
              <w:jc w:val="center"/>
              <w:rPr>
                <w:spacing w:val="0"/>
                <w:sz w:val="14"/>
                <w:szCs w:val="14"/>
              </w:rPr>
            </w:pPr>
          </w:p>
          <w:p w14:paraId="7DA8A279" w14:textId="77777777" w:rsidR="009864D8" w:rsidRPr="002058C9" w:rsidRDefault="009864D8" w:rsidP="00055889">
            <w:pPr>
              <w:pStyle w:val="a3"/>
              <w:ind w:left="113" w:right="11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FD0F" w14:textId="77777777" w:rsidR="009864D8" w:rsidRPr="00BB27BF" w:rsidRDefault="002058C9" w:rsidP="00055889">
            <w:pPr>
              <w:pStyle w:val="a3"/>
              <w:spacing w:before="106"/>
              <w:jc w:val="center"/>
              <w:rPr>
                <w:rFonts w:ascii="Arial Narrow" w:hAnsi="Arial Narrow"/>
                <w:spacing w:val="0"/>
                <w:sz w:val="16"/>
                <w:szCs w:val="16"/>
              </w:rPr>
            </w:pPr>
            <w:proofErr w:type="spellStart"/>
            <w:r w:rsidRPr="00BB27BF">
              <w:rPr>
                <w:rFonts w:ascii="Arial Narrow" w:hAnsi="Arial Narrow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20118" w14:textId="77777777" w:rsidR="009864D8" w:rsidRPr="00A05828" w:rsidRDefault="009864D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40A4A0" w14:textId="77777777" w:rsidR="009864D8" w:rsidRDefault="009864D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09F85CBA" w14:textId="77777777" w:rsidR="002B39A8" w:rsidRDefault="002B39A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180A13CE" w14:textId="77777777" w:rsidR="002B39A8" w:rsidRDefault="002B39A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55A67D35" w14:textId="77777777" w:rsidR="002B39A8" w:rsidRDefault="002B39A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6F1E3D02" w14:textId="77777777" w:rsidR="002B39A8" w:rsidRDefault="002B39A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76175EFF" w14:textId="77777777" w:rsidR="002B39A8" w:rsidRDefault="002B39A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79A464C7" w14:textId="77777777" w:rsidR="002B39A8" w:rsidRDefault="002B39A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32BB2825" w14:textId="77777777" w:rsidR="002B39A8" w:rsidRPr="00A05828" w:rsidRDefault="002B39A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9864D8" w:rsidRPr="00A05828" w14:paraId="6B09EEEA" w14:textId="77777777" w:rsidTr="00055889">
        <w:trPr>
          <w:cantSplit/>
          <w:trHeight w:val="453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02830F" w14:textId="77777777" w:rsidR="009864D8" w:rsidRPr="00A05828" w:rsidRDefault="009864D8" w:rsidP="000558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A826E" w14:textId="77777777" w:rsidR="009864D8" w:rsidRPr="00A05828" w:rsidRDefault="009864D8" w:rsidP="0005588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A7B3" w14:textId="77777777" w:rsidR="004D021F" w:rsidRDefault="002058C9" w:rsidP="00055889">
            <w:pPr>
              <w:pStyle w:val="a3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021F">
              <w:rPr>
                <w:rFonts w:ascii="Arial Narrow" w:hAnsi="Arial Narrow"/>
                <w:sz w:val="16"/>
                <w:szCs w:val="16"/>
              </w:rPr>
              <w:t>Nome do</w:t>
            </w:r>
          </w:p>
          <w:p w14:paraId="6DA07409" w14:textId="77777777" w:rsidR="009864D8" w:rsidRPr="004D021F" w:rsidRDefault="002058C9" w:rsidP="00055889">
            <w:pPr>
              <w:pStyle w:val="a3"/>
              <w:snapToGrid w:val="0"/>
              <w:jc w:val="center"/>
              <w:rPr>
                <w:rFonts w:ascii="Arial Narrow" w:hAnsi="Arial Narrow"/>
                <w:spacing w:val="0"/>
                <w:sz w:val="16"/>
                <w:szCs w:val="16"/>
              </w:rPr>
            </w:pPr>
            <w:r w:rsidRPr="004D02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D021F">
              <w:rPr>
                <w:rFonts w:ascii="Arial Narrow" w:hAnsi="Arial Narrow"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0B2" w14:textId="77777777" w:rsidR="009864D8" w:rsidRPr="00A05828" w:rsidRDefault="009864D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A5F738" w14:textId="77777777" w:rsidR="009864D8" w:rsidRPr="00A05828" w:rsidRDefault="009864D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9864D8" w:rsidRPr="00A05828" w14:paraId="35AB2BBE" w14:textId="77777777" w:rsidTr="00055889">
        <w:trPr>
          <w:cantSplit/>
          <w:trHeight w:val="481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1F8376" w14:textId="77777777" w:rsidR="009864D8" w:rsidRPr="00A05828" w:rsidRDefault="009864D8" w:rsidP="000558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0F033AD5" w14:textId="77777777" w:rsidR="009864D8" w:rsidRPr="002058C9" w:rsidRDefault="002058C9" w:rsidP="00055889">
            <w:pPr>
              <w:pStyle w:val="a3"/>
              <w:spacing w:before="106"/>
              <w:ind w:left="113" w:right="113"/>
              <w:rPr>
                <w:spacing w:val="0"/>
                <w:sz w:val="12"/>
                <w:szCs w:val="12"/>
              </w:rPr>
            </w:pPr>
            <w:proofErr w:type="spellStart"/>
            <w:r>
              <w:rPr>
                <w:spacing w:val="0"/>
                <w:sz w:val="12"/>
                <w:szCs w:val="12"/>
              </w:rPr>
              <w:t>responsável</w:t>
            </w:r>
            <w:proofErr w:type="spellEnd"/>
          </w:p>
          <w:p w14:paraId="09F4C5B0" w14:textId="77777777" w:rsidR="009864D8" w:rsidRPr="00A05828" w:rsidRDefault="009864D8" w:rsidP="00055889">
            <w:pPr>
              <w:pStyle w:val="a3"/>
              <w:ind w:left="113" w:right="113"/>
              <w:jc w:val="center"/>
              <w:rPr>
                <w:spacing w:val="0"/>
                <w:sz w:val="20"/>
                <w:szCs w:val="20"/>
              </w:rPr>
            </w:pPr>
          </w:p>
          <w:p w14:paraId="0E50AF48" w14:textId="77777777" w:rsidR="009864D8" w:rsidRPr="00A05828" w:rsidRDefault="009864D8" w:rsidP="00055889">
            <w:pPr>
              <w:pStyle w:val="a3"/>
              <w:ind w:left="113" w:right="11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156D" w14:textId="77777777" w:rsidR="009864D8" w:rsidRPr="00BB27BF" w:rsidRDefault="002058C9" w:rsidP="00055889">
            <w:pPr>
              <w:pStyle w:val="a3"/>
              <w:spacing w:before="106"/>
              <w:jc w:val="center"/>
              <w:rPr>
                <w:rFonts w:ascii="Arial Narrow" w:hAnsi="Arial Narrow"/>
                <w:spacing w:val="0"/>
                <w:sz w:val="16"/>
                <w:szCs w:val="16"/>
              </w:rPr>
            </w:pPr>
            <w:proofErr w:type="spellStart"/>
            <w:r w:rsidRPr="00BB27BF">
              <w:rPr>
                <w:rFonts w:ascii="Arial Narrow" w:hAnsi="Arial Narrow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FE03F" w14:textId="77777777" w:rsidR="009864D8" w:rsidRPr="00A05828" w:rsidRDefault="009864D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CAAF12" w14:textId="77777777" w:rsidR="009864D8" w:rsidRPr="00A05828" w:rsidRDefault="009864D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9864D8" w:rsidRPr="00A05828" w14:paraId="1F3DBEA4" w14:textId="77777777" w:rsidTr="00055889">
        <w:trPr>
          <w:cantSplit/>
          <w:trHeight w:hRule="exact" w:val="420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B9E893" w14:textId="77777777" w:rsidR="009864D8" w:rsidRPr="00A05828" w:rsidRDefault="009864D8" w:rsidP="000558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C0CFF" w14:textId="77777777" w:rsidR="009864D8" w:rsidRPr="00A05828" w:rsidRDefault="009864D8" w:rsidP="0005588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51F5" w14:textId="77777777" w:rsidR="009864D8" w:rsidRPr="004D021F" w:rsidRDefault="002058C9" w:rsidP="00055889">
            <w:pPr>
              <w:pStyle w:val="a3"/>
              <w:spacing w:before="106"/>
              <w:jc w:val="center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4D021F">
              <w:rPr>
                <w:rFonts w:ascii="Arial Narrow" w:hAnsi="Arial Narrow"/>
                <w:sz w:val="18"/>
                <w:szCs w:val="18"/>
              </w:rPr>
              <w:t>Nome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3DAC7" w14:textId="77777777" w:rsidR="009864D8" w:rsidRPr="00A05828" w:rsidRDefault="009864D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1CD5AA" w14:textId="77777777" w:rsidR="009864D8" w:rsidRPr="00A05828" w:rsidRDefault="009864D8" w:rsidP="00055889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9864D8" w:rsidRPr="00A05828" w14:paraId="5F9EBB5A" w14:textId="77777777" w:rsidTr="00055889">
        <w:trPr>
          <w:trHeight w:hRule="exact" w:val="137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51ED" w14:textId="77777777" w:rsidR="009864D8" w:rsidRPr="00A05828" w:rsidRDefault="009864D8" w:rsidP="00055889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9864D8" w:rsidRPr="00103510" w14:paraId="350BB98F" w14:textId="77777777" w:rsidTr="00055889">
        <w:trPr>
          <w:trHeight w:hRule="exact" w:val="1569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45C2" w14:textId="77777777" w:rsidR="004D021F" w:rsidRDefault="002058C9" w:rsidP="00055889">
            <w:pPr>
              <w:pStyle w:val="a3"/>
              <w:spacing w:before="106"/>
              <w:ind w:leftChars="144" w:left="302" w:firstLineChars="50" w:firstLine="89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Autorizamos que o </w:t>
            </w:r>
            <w:r w:rsidR="00172D89" w:rsidRPr="004D021F">
              <w:rPr>
                <w:rFonts w:ascii="Arial Narrow" w:hAnsi="Arial Narrow"/>
                <w:sz w:val="18"/>
                <w:szCs w:val="18"/>
                <w:lang w:val="pt-BR"/>
              </w:rPr>
              <w:t>pedido</w:t>
            </w:r>
            <w:r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 acima mencionado é adequado, correspondendo</w:t>
            </w:r>
            <w:r w:rsidR="00316CDF"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 à finalidade de</w:t>
            </w:r>
          </w:p>
          <w:p w14:paraId="252F0A0E" w14:textId="77777777" w:rsidR="009864D8" w:rsidRDefault="00316CDF" w:rsidP="00055889">
            <w:pPr>
              <w:pStyle w:val="a3"/>
              <w:spacing w:before="106"/>
              <w:ind w:leftChars="144" w:left="302" w:firstLineChars="50" w:firstLine="89"/>
              <w:rPr>
                <w:rFonts w:ascii="ＭＳ 明朝" w:hAnsi="ＭＳ 明朝"/>
                <w:sz w:val="18"/>
                <w:szCs w:val="18"/>
                <w:lang w:val="pt-BR"/>
              </w:rPr>
            </w:pPr>
            <w:r w:rsidRPr="004D021F">
              <w:rPr>
                <w:rFonts w:ascii="Arial Narrow" w:hAnsi="Arial Narrow"/>
                <w:sz w:val="18"/>
                <w:szCs w:val="18"/>
                <w:lang w:val="pt-BR"/>
              </w:rPr>
              <w:t>procedimento a</w:t>
            </w:r>
            <w:r w:rsidR="002058C9"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o ingresso especial para estudantes estrangeiros no ano letivo   </w:t>
            </w:r>
            <w:r w:rsidR="002058C9">
              <w:rPr>
                <w:rFonts w:ascii="ＭＳ 明朝" w:hAnsi="ＭＳ 明朝"/>
                <w:sz w:val="18"/>
                <w:szCs w:val="18"/>
                <w:lang w:val="pt-BR"/>
              </w:rPr>
              <w:t xml:space="preserve">     .</w:t>
            </w:r>
          </w:p>
          <w:p w14:paraId="18A1881D" w14:textId="77777777" w:rsidR="009864D8" w:rsidRPr="004D021F" w:rsidRDefault="009864D8" w:rsidP="00055889">
            <w:pPr>
              <w:pStyle w:val="a3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2058C9">
              <w:rPr>
                <w:rFonts w:ascii="ＭＳ 明朝" w:hAnsi="ＭＳ 明朝" w:hint="eastAsia"/>
                <w:spacing w:val="0"/>
                <w:sz w:val="20"/>
                <w:szCs w:val="20"/>
                <w:lang w:val="pt-BR"/>
              </w:rPr>
              <w:t xml:space="preserve">    </w:t>
            </w:r>
            <w:r w:rsidR="0054633C" w:rsidRPr="00A0582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DC33F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525116" w:rsidRPr="004D021F">
              <w:rPr>
                <w:rFonts w:ascii="Arial Narrow" w:hAnsi="Arial Narrow"/>
                <w:sz w:val="18"/>
                <w:szCs w:val="18"/>
                <w:lang w:val="pt-BR"/>
              </w:rPr>
              <w:t>Reiwa</w:t>
            </w:r>
            <w:r w:rsidR="00172D89"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     ano        mês       dia</w:t>
            </w:r>
          </w:p>
          <w:p w14:paraId="07EF8FE3" w14:textId="77777777" w:rsidR="00840850" w:rsidRPr="002058C9" w:rsidRDefault="00840850" w:rsidP="00055889">
            <w:pPr>
              <w:pStyle w:val="a3"/>
              <w:rPr>
                <w:spacing w:val="0"/>
                <w:sz w:val="20"/>
                <w:szCs w:val="20"/>
                <w:lang w:val="pt-BR"/>
              </w:rPr>
            </w:pPr>
          </w:p>
          <w:p w14:paraId="0C6FB8A8" w14:textId="77777777" w:rsidR="009864D8" w:rsidRPr="00172D89" w:rsidRDefault="000818B5" w:rsidP="00055889">
            <w:pPr>
              <w:pStyle w:val="a3"/>
              <w:rPr>
                <w:spacing w:val="0"/>
                <w:sz w:val="16"/>
                <w:szCs w:val="16"/>
                <w:lang w:val="pt-BR"/>
              </w:rPr>
            </w:pPr>
            <w:r w:rsidRPr="00A0582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54633C" w:rsidRPr="00A05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05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D021F" w:rsidRPr="00164E46">
              <w:rPr>
                <w:rFonts w:ascii="Arial Narrow" w:hAnsi="Arial Narrow"/>
                <w:sz w:val="20"/>
                <w:szCs w:val="20"/>
              </w:rPr>
              <w:t xml:space="preserve">　</w:t>
            </w:r>
            <w:r w:rsidR="004D021F">
              <w:rPr>
                <w:rFonts w:ascii="Arial Narrow" w:hAnsi="Arial Narrow"/>
                <w:sz w:val="20"/>
                <w:szCs w:val="20"/>
                <w:lang w:val="es-ES_tradnl"/>
              </w:rPr>
              <w:t>D</w:t>
            </w:r>
            <w:r w:rsidR="004D021F" w:rsidRPr="00164E46">
              <w:rPr>
                <w:rFonts w:ascii="Arial Narrow" w:hAnsi="Arial Narrow"/>
                <w:sz w:val="18"/>
                <w:szCs w:val="18"/>
                <w:lang w:val="pt-BR"/>
              </w:rPr>
              <w:t xml:space="preserve">irector da escola </w:t>
            </w:r>
            <w:r w:rsid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de ensino médio      </w:t>
            </w:r>
            <w:r w:rsidR="00172D89">
              <w:rPr>
                <w:rFonts w:ascii="ＭＳ 明朝" w:hAnsi="ＭＳ 明朝"/>
                <w:sz w:val="16"/>
                <w:szCs w:val="16"/>
                <w:lang w:val="pt-BR"/>
              </w:rPr>
              <w:t xml:space="preserve">  </w:t>
            </w:r>
            <w:r w:rsidR="00172D89" w:rsidRPr="004D021F">
              <w:rPr>
                <w:rFonts w:ascii="Arial Narrow" w:hAnsi="Arial Narrow"/>
                <w:sz w:val="16"/>
                <w:szCs w:val="16"/>
                <w:lang w:val="pt-BR"/>
              </w:rPr>
              <w:t xml:space="preserve"> </w:t>
            </w:r>
            <w:r w:rsidR="004D021F" w:rsidRPr="004D021F">
              <w:rPr>
                <w:rFonts w:ascii="Arial Narrow" w:hAnsi="Arial Narrow"/>
                <w:sz w:val="16"/>
                <w:szCs w:val="16"/>
                <w:lang w:val="pt-BR"/>
              </w:rPr>
              <w:t xml:space="preserve">de </w:t>
            </w:r>
            <w:r w:rsidR="00172D89" w:rsidRPr="004D021F">
              <w:rPr>
                <w:rFonts w:ascii="Arial Narrow" w:hAnsi="Arial Narrow"/>
                <w:sz w:val="16"/>
                <w:szCs w:val="16"/>
                <w:lang w:val="pt-BR"/>
              </w:rPr>
              <w:t xml:space="preserve">  </w:t>
            </w:r>
            <w:r w:rsidR="004D021F">
              <w:rPr>
                <w:rFonts w:ascii="Arial Narrow" w:hAnsi="Arial Narrow"/>
                <w:sz w:val="16"/>
                <w:szCs w:val="16"/>
                <w:lang w:val="pt-BR"/>
              </w:rPr>
              <w:t xml:space="preserve">                 </w:t>
            </w:r>
            <w:r w:rsidR="00172D89" w:rsidRPr="004D021F">
              <w:rPr>
                <w:rFonts w:ascii="Arial Narrow" w:hAnsi="Arial Narrow"/>
                <w:sz w:val="16"/>
                <w:szCs w:val="16"/>
                <w:bdr w:val="single" w:sz="4" w:space="0" w:color="auto"/>
                <w:lang w:val="pt-BR"/>
              </w:rPr>
              <w:t>Carimbo</w:t>
            </w:r>
          </w:p>
        </w:tc>
      </w:tr>
      <w:tr w:rsidR="009864D8" w:rsidRPr="00103510" w14:paraId="0E8E2F1B" w14:textId="77777777" w:rsidTr="00055889">
        <w:trPr>
          <w:trHeight w:hRule="exact" w:val="1406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6317" w14:textId="4BB1AFBA" w:rsidR="004D021F" w:rsidRDefault="00172D89" w:rsidP="00055889">
            <w:pPr>
              <w:pStyle w:val="a3"/>
              <w:spacing w:before="106"/>
              <w:ind w:firstLineChars="200" w:firstLine="356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Certificamos que o </w:t>
            </w:r>
            <w:r w:rsidR="00BF559D" w:rsidRPr="004D021F">
              <w:rPr>
                <w:rFonts w:ascii="Arial Narrow" w:hAnsi="Arial Narrow"/>
                <w:sz w:val="18"/>
                <w:szCs w:val="18"/>
                <w:lang w:val="pt-BR"/>
              </w:rPr>
              <w:t>pedido</w:t>
            </w:r>
            <w:r w:rsidR="00316CDF"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 de</w:t>
            </w:r>
            <w:r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 alteraç</w:t>
            </w:r>
            <w:r w:rsidR="00316CDF" w:rsidRPr="004D021F">
              <w:rPr>
                <w:rFonts w:ascii="Arial Narrow" w:hAnsi="Arial Narrow"/>
                <w:sz w:val="18"/>
                <w:szCs w:val="18"/>
                <w:lang w:val="pt-BR"/>
              </w:rPr>
              <w:t>ão a</w:t>
            </w:r>
            <w:r w:rsidRPr="004D021F">
              <w:rPr>
                <w:rFonts w:ascii="Arial Narrow" w:hAnsi="Arial Narrow"/>
                <w:sz w:val="18"/>
                <w:szCs w:val="18"/>
                <w:lang w:val="pt-BR"/>
              </w:rPr>
              <w:t>o colégio desejado</w:t>
            </w:r>
            <w:r w:rsidR="00BF559D"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 </w:t>
            </w:r>
            <w:r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(KOU) do candidato acima </w:t>
            </w:r>
          </w:p>
          <w:p w14:paraId="5E182F69" w14:textId="77777777" w:rsidR="009864D8" w:rsidRPr="00172D89" w:rsidRDefault="00172D89" w:rsidP="00055889">
            <w:pPr>
              <w:pStyle w:val="a3"/>
              <w:spacing w:before="106"/>
              <w:ind w:firstLineChars="200" w:firstLine="356"/>
              <w:rPr>
                <w:spacing w:val="0"/>
                <w:sz w:val="20"/>
                <w:szCs w:val="20"/>
                <w:lang w:val="pt-BR"/>
              </w:rPr>
            </w:pPr>
            <w:r w:rsidRPr="004D021F">
              <w:rPr>
                <w:rFonts w:ascii="Arial Narrow" w:hAnsi="Arial Narrow"/>
                <w:sz w:val="18"/>
                <w:szCs w:val="18"/>
                <w:lang w:val="pt-BR"/>
              </w:rPr>
              <w:t>mencionado foi recebido.</w:t>
            </w:r>
          </w:p>
          <w:p w14:paraId="60DFC8FA" w14:textId="77777777" w:rsidR="009864D8" w:rsidRPr="004D021F" w:rsidRDefault="009864D8" w:rsidP="00055889">
            <w:pPr>
              <w:pStyle w:val="a3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72D89">
              <w:rPr>
                <w:rFonts w:ascii="ＭＳ 明朝" w:hAnsi="ＭＳ 明朝" w:hint="eastAsia"/>
                <w:spacing w:val="0"/>
                <w:sz w:val="20"/>
                <w:szCs w:val="20"/>
                <w:lang w:val="pt-BR"/>
              </w:rPr>
              <w:t xml:space="preserve">    </w:t>
            </w:r>
            <w:r w:rsidR="006B5A9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54633C" w:rsidRPr="00A0582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525116" w:rsidRPr="004D021F">
              <w:rPr>
                <w:rFonts w:ascii="Arial Narrow" w:hAnsi="Arial Narrow"/>
                <w:sz w:val="18"/>
                <w:szCs w:val="18"/>
                <w:lang w:val="pt-BR"/>
              </w:rPr>
              <w:t>Reiwa</w:t>
            </w:r>
            <w:r w:rsidR="00BF559D"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      ano       mês       dia</w:t>
            </w:r>
          </w:p>
          <w:p w14:paraId="042E0600" w14:textId="77777777" w:rsidR="00840850" w:rsidRPr="004D021F" w:rsidRDefault="00840850" w:rsidP="00055889">
            <w:pPr>
              <w:pStyle w:val="a3"/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</w:pPr>
          </w:p>
          <w:p w14:paraId="74A8E60B" w14:textId="77777777" w:rsidR="009864D8" w:rsidRPr="00BF559D" w:rsidRDefault="009864D8" w:rsidP="00055889">
            <w:pPr>
              <w:pStyle w:val="a3"/>
              <w:rPr>
                <w:spacing w:val="0"/>
                <w:sz w:val="18"/>
                <w:szCs w:val="18"/>
                <w:lang w:val="pt-BR"/>
              </w:rPr>
            </w:pPr>
            <w:r w:rsidRPr="004D021F"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  <w:t xml:space="preserve">      </w:t>
            </w:r>
            <w:r w:rsidR="0054633C" w:rsidRPr="004D021F">
              <w:rPr>
                <w:rFonts w:ascii="Arial Narrow" w:hAnsi="Arial Narrow"/>
                <w:spacing w:val="0"/>
                <w:sz w:val="20"/>
                <w:szCs w:val="20"/>
              </w:rPr>
              <w:t xml:space="preserve">　</w:t>
            </w:r>
            <w:r w:rsidR="006B5A9A" w:rsidRPr="004D021F">
              <w:rPr>
                <w:rFonts w:ascii="Arial Narrow" w:hAnsi="Arial Narrow"/>
                <w:spacing w:val="0"/>
                <w:sz w:val="20"/>
                <w:szCs w:val="20"/>
              </w:rPr>
              <w:t xml:space="preserve">　</w:t>
            </w:r>
            <w:r w:rsidRPr="004D021F"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  <w:t xml:space="preserve">    </w:t>
            </w:r>
            <w:r w:rsidR="004D021F">
              <w:rPr>
                <w:rFonts w:ascii="Arial Narrow" w:hAnsi="Arial Narrow"/>
                <w:spacing w:val="0"/>
                <w:sz w:val="20"/>
                <w:szCs w:val="20"/>
                <w:lang w:val="pt-BR"/>
              </w:rPr>
              <w:t>D</w:t>
            </w:r>
            <w:r w:rsidR="00BF559D"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iretor do colégio </w:t>
            </w:r>
            <w:r w:rsidR="004D021F">
              <w:rPr>
                <w:rFonts w:ascii="Arial Narrow" w:hAnsi="Arial Narrow"/>
                <w:sz w:val="18"/>
                <w:szCs w:val="18"/>
                <w:lang w:val="pt-BR"/>
              </w:rPr>
              <w:t>provincial</w:t>
            </w:r>
            <w:r w:rsidR="004D021F">
              <w:rPr>
                <w:rFonts w:ascii="Arial Narrow" w:hAnsi="Arial Narrow"/>
                <w:sz w:val="18"/>
                <w:szCs w:val="18"/>
                <w:u w:val="single"/>
                <w:lang w:val="pt-BR"/>
              </w:rPr>
              <w:t xml:space="preserve">                     </w:t>
            </w:r>
            <w:r w:rsidR="00BF559D" w:rsidRPr="004D021F">
              <w:rPr>
                <w:rFonts w:ascii="Arial Narrow" w:hAnsi="Arial Narrow"/>
                <w:sz w:val="18"/>
                <w:szCs w:val="18"/>
                <w:lang w:val="pt-BR"/>
              </w:rPr>
              <w:t xml:space="preserve">  </w:t>
            </w:r>
            <w:r w:rsidR="00BF559D" w:rsidRPr="004D021F">
              <w:rPr>
                <w:rFonts w:ascii="Arial Narrow" w:hAnsi="Arial Narrow"/>
                <w:sz w:val="18"/>
                <w:szCs w:val="18"/>
                <w:bdr w:val="single" w:sz="4" w:space="0" w:color="auto"/>
                <w:lang w:val="pt-BR"/>
              </w:rPr>
              <w:t>Carimbo</w:t>
            </w:r>
          </w:p>
        </w:tc>
      </w:tr>
    </w:tbl>
    <w:p w14:paraId="7FB1E311" w14:textId="77777777" w:rsidR="009864D8" w:rsidRPr="00BF559D" w:rsidRDefault="0016612D" w:rsidP="001E1C4E">
      <w:pPr>
        <w:pStyle w:val="a3"/>
        <w:spacing w:line="1246" w:lineRule="exact"/>
        <w:rPr>
          <w:lang w:val="pt-BR"/>
        </w:rPr>
      </w:pPr>
      <w:r w:rsidRPr="00BF559D">
        <w:rPr>
          <w:rFonts w:hint="eastAsia"/>
          <w:lang w:val="pt-BR"/>
        </w:rPr>
        <w:lastRenderedPageBreak/>
        <w:t xml:space="preserve"> </w:t>
      </w:r>
    </w:p>
    <w:sectPr w:rsidR="009864D8" w:rsidRPr="00BF559D">
      <w:type w:val="continuous"/>
      <w:pgSz w:w="16838" w:h="11906" w:orient="landscape"/>
      <w:pgMar w:top="850" w:right="850" w:bottom="850" w:left="850" w:header="720" w:footer="720" w:gutter="0"/>
      <w:cols w:num="2" w:sep="1" w:space="85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5522" w14:textId="77777777" w:rsidR="00603907" w:rsidRDefault="00603907" w:rsidP="00BC39C5">
      <w:r>
        <w:separator/>
      </w:r>
    </w:p>
  </w:endnote>
  <w:endnote w:type="continuationSeparator" w:id="0">
    <w:p w14:paraId="028E54F7" w14:textId="77777777" w:rsidR="00603907" w:rsidRDefault="00603907" w:rsidP="00BC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936E" w14:textId="77777777" w:rsidR="00603907" w:rsidRDefault="00603907" w:rsidP="00BC39C5">
      <w:r>
        <w:separator/>
      </w:r>
    </w:p>
  </w:footnote>
  <w:footnote w:type="continuationSeparator" w:id="0">
    <w:p w14:paraId="27AFC9EB" w14:textId="77777777" w:rsidR="00603907" w:rsidRDefault="00603907" w:rsidP="00BC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539F7"/>
    <w:multiLevelType w:val="hybridMultilevel"/>
    <w:tmpl w:val="5D1A4390"/>
    <w:lvl w:ilvl="0" w:tplc="35A45CD8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8"/>
    <w:rsid w:val="00023D81"/>
    <w:rsid w:val="00030005"/>
    <w:rsid w:val="00037FB7"/>
    <w:rsid w:val="00055889"/>
    <w:rsid w:val="000657BD"/>
    <w:rsid w:val="000818B5"/>
    <w:rsid w:val="000F5FD5"/>
    <w:rsid w:val="00103510"/>
    <w:rsid w:val="00104011"/>
    <w:rsid w:val="00104BEE"/>
    <w:rsid w:val="00136CC2"/>
    <w:rsid w:val="00140809"/>
    <w:rsid w:val="00145D3D"/>
    <w:rsid w:val="0015604C"/>
    <w:rsid w:val="00164E46"/>
    <w:rsid w:val="0016612D"/>
    <w:rsid w:val="00172D89"/>
    <w:rsid w:val="001B5719"/>
    <w:rsid w:val="001D26CF"/>
    <w:rsid w:val="001E1C4E"/>
    <w:rsid w:val="001F0F4D"/>
    <w:rsid w:val="002036D5"/>
    <w:rsid w:val="002058C9"/>
    <w:rsid w:val="00215192"/>
    <w:rsid w:val="0022343F"/>
    <w:rsid w:val="00253CC9"/>
    <w:rsid w:val="00255D4B"/>
    <w:rsid w:val="002666D8"/>
    <w:rsid w:val="0028713F"/>
    <w:rsid w:val="002B39A8"/>
    <w:rsid w:val="002D1761"/>
    <w:rsid w:val="002F61C8"/>
    <w:rsid w:val="00316CDF"/>
    <w:rsid w:val="003606F0"/>
    <w:rsid w:val="003C1A6A"/>
    <w:rsid w:val="003C334A"/>
    <w:rsid w:val="003C5454"/>
    <w:rsid w:val="003C6B79"/>
    <w:rsid w:val="003E7AA4"/>
    <w:rsid w:val="003F08AC"/>
    <w:rsid w:val="00420351"/>
    <w:rsid w:val="00483719"/>
    <w:rsid w:val="00492903"/>
    <w:rsid w:val="004D021F"/>
    <w:rsid w:val="004D1F87"/>
    <w:rsid w:val="004F0DBE"/>
    <w:rsid w:val="004F39BE"/>
    <w:rsid w:val="00521241"/>
    <w:rsid w:val="00525116"/>
    <w:rsid w:val="00545731"/>
    <w:rsid w:val="0054633C"/>
    <w:rsid w:val="005973B7"/>
    <w:rsid w:val="00603907"/>
    <w:rsid w:val="00651F43"/>
    <w:rsid w:val="00656F99"/>
    <w:rsid w:val="00697A2A"/>
    <w:rsid w:val="006B5A0D"/>
    <w:rsid w:val="006B5A9A"/>
    <w:rsid w:val="006C559A"/>
    <w:rsid w:val="006E1796"/>
    <w:rsid w:val="006F1539"/>
    <w:rsid w:val="00722889"/>
    <w:rsid w:val="00723B70"/>
    <w:rsid w:val="00746A68"/>
    <w:rsid w:val="00771A9D"/>
    <w:rsid w:val="00783353"/>
    <w:rsid w:val="00823498"/>
    <w:rsid w:val="00840850"/>
    <w:rsid w:val="00847A11"/>
    <w:rsid w:val="0088496C"/>
    <w:rsid w:val="008A5E0E"/>
    <w:rsid w:val="008D0846"/>
    <w:rsid w:val="00961164"/>
    <w:rsid w:val="009864D8"/>
    <w:rsid w:val="009C3CB0"/>
    <w:rsid w:val="00A05828"/>
    <w:rsid w:val="00A13B00"/>
    <w:rsid w:val="00A17EF7"/>
    <w:rsid w:val="00A31CD3"/>
    <w:rsid w:val="00A9186B"/>
    <w:rsid w:val="00AA63F6"/>
    <w:rsid w:val="00B063B7"/>
    <w:rsid w:val="00B178EE"/>
    <w:rsid w:val="00B21517"/>
    <w:rsid w:val="00B30470"/>
    <w:rsid w:val="00B70FA6"/>
    <w:rsid w:val="00B84114"/>
    <w:rsid w:val="00BB27BF"/>
    <w:rsid w:val="00BC39C5"/>
    <w:rsid w:val="00BE3F6A"/>
    <w:rsid w:val="00BF559D"/>
    <w:rsid w:val="00C11C01"/>
    <w:rsid w:val="00C15FF7"/>
    <w:rsid w:val="00C47E45"/>
    <w:rsid w:val="00C60EAD"/>
    <w:rsid w:val="00C73BFD"/>
    <w:rsid w:val="00CA6FC2"/>
    <w:rsid w:val="00CB2A71"/>
    <w:rsid w:val="00CD5DD4"/>
    <w:rsid w:val="00D15971"/>
    <w:rsid w:val="00D22B22"/>
    <w:rsid w:val="00D343EE"/>
    <w:rsid w:val="00D510E6"/>
    <w:rsid w:val="00D64EEB"/>
    <w:rsid w:val="00DC17F0"/>
    <w:rsid w:val="00DC33F1"/>
    <w:rsid w:val="00DC6079"/>
    <w:rsid w:val="00DE3731"/>
    <w:rsid w:val="00E42268"/>
    <w:rsid w:val="00E80329"/>
    <w:rsid w:val="00EA4955"/>
    <w:rsid w:val="00EC443A"/>
    <w:rsid w:val="00EF17E4"/>
    <w:rsid w:val="00F04DA2"/>
    <w:rsid w:val="00F22E3D"/>
    <w:rsid w:val="00F546E9"/>
    <w:rsid w:val="00FA156A"/>
    <w:rsid w:val="00FB0AE6"/>
    <w:rsid w:val="00FD35EB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F757762"/>
  <w15:docId w15:val="{A5E05D2E-4126-47C6-BA40-F94144E1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212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39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3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39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122721\&#12487;&#12473;&#12463;&#12488;&#12483;&#12503;\word&#22793;&#25563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50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（様式３のA)</vt:lpstr>
      <vt:lpstr>（様式３のA)</vt:lpstr>
    </vt:vector>
  </TitlesOfParts>
  <Company>兵庫県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（様式３のA)</dc:title>
  <dc:creator>m122721</dc:creator>
  <cp:lastModifiedBy>Owner</cp:lastModifiedBy>
  <cp:revision>10</cp:revision>
  <cp:lastPrinted>2019-10-31T05:45:00Z</cp:lastPrinted>
  <dcterms:created xsi:type="dcterms:W3CDTF">2020-10-15T00:52:00Z</dcterms:created>
  <dcterms:modified xsi:type="dcterms:W3CDTF">2021-10-20T00:47:00Z</dcterms:modified>
</cp:coreProperties>
</file>