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4262BB" w14:textId="77777777" w:rsidR="009864D8" w:rsidRPr="002A3CD4" w:rsidRDefault="00030005">
      <w:pPr>
        <w:pStyle w:val="a3"/>
        <w:rPr>
          <w:rFonts w:ascii="Gulim" w:eastAsia="Gulim" w:hAnsi="Gulim"/>
          <w:spacing w:val="0"/>
        </w:rPr>
      </w:pPr>
      <w:r w:rsidRPr="002A3CD4">
        <w:rPr>
          <w:rFonts w:ascii="Gulim" w:eastAsia="Gulim" w:hAnsi="Gulim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648496" wp14:editId="753F4CD3">
                <wp:simplePos x="0" y="0"/>
                <wp:positionH relativeFrom="column">
                  <wp:posOffset>4807585</wp:posOffset>
                </wp:positionH>
                <wp:positionV relativeFrom="paragraph">
                  <wp:posOffset>-41910</wp:posOffset>
                </wp:positionV>
                <wp:extent cx="0" cy="6477000"/>
                <wp:effectExtent l="0" t="0" r="0" b="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BBD9D56" id="Line 4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5pt,-3.3pt" to="378.55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wPHQIAAEE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">
                <v:stroke dashstyle="dash"/>
              </v:line>
            </w:pict>
          </mc:Fallback>
        </mc:AlternateContent>
      </w:r>
      <w:r w:rsidR="009864D8" w:rsidRPr="002A3CD4">
        <w:rPr>
          <w:rFonts w:ascii="Gulim" w:eastAsia="Gulim" w:hAnsi="Gulim"/>
          <w:sz w:val="24"/>
        </w:rPr>
        <w:t xml:space="preserve"> </w:t>
      </w:r>
      <w:r w:rsidR="0086759C" w:rsidRPr="002A3CD4">
        <w:rPr>
          <w:rFonts w:ascii="Gulim" w:eastAsia="Gulim" w:hAnsi="Gulim" w:hint="eastAsia"/>
          <w:lang w:eastAsia="ko-KR"/>
        </w:rPr>
        <w:t>(양식</w:t>
      </w:r>
      <w:r w:rsidR="00550010" w:rsidRPr="002A3CD4">
        <w:rPr>
          <w:rFonts w:ascii="Gulim" w:eastAsia="Gulim" w:hAnsi="Gulim" w:hint="eastAsia"/>
          <w:lang w:eastAsia="ko-KR"/>
        </w:rPr>
        <w:t xml:space="preserve"> 8-A</w:t>
      </w:r>
      <w:r w:rsidR="0086759C" w:rsidRPr="002A3CD4">
        <w:rPr>
          <w:rFonts w:ascii="Gulim" w:eastAsia="Gulim" w:hAnsi="Gulim" w:hint="eastAsia"/>
          <w:lang w:eastAsia="ko-KR"/>
        </w:rPr>
        <w:t>)</w:t>
      </w:r>
      <w:r w:rsidR="00B50474" w:rsidRPr="002A3CD4">
        <w:rPr>
          <w:rFonts w:ascii="Gulim" w:eastAsia="Gulim" w:hAnsi="Gulim" w:hint="eastAsia"/>
          <w:spacing w:val="0"/>
        </w:rPr>
        <w:t xml:space="preserve">     </w:t>
      </w:r>
    </w:p>
    <w:p w14:paraId="34D2817E" w14:textId="77777777" w:rsidR="009864D8" w:rsidRPr="002A3CD4" w:rsidRDefault="009864D8">
      <w:pPr>
        <w:pStyle w:val="a3"/>
        <w:spacing w:line="105" w:lineRule="exact"/>
        <w:rPr>
          <w:rFonts w:ascii="Gulim" w:eastAsia="Gulim" w:hAnsi="Gulim"/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318"/>
        <w:gridCol w:w="318"/>
        <w:gridCol w:w="424"/>
        <w:gridCol w:w="848"/>
        <w:gridCol w:w="636"/>
        <w:gridCol w:w="1568"/>
        <w:gridCol w:w="2248"/>
        <w:gridCol w:w="212"/>
        <w:gridCol w:w="212"/>
      </w:tblGrid>
      <w:tr w:rsidR="001D795D" w:rsidRPr="002A3CD4" w14:paraId="4752915A" w14:textId="77777777">
        <w:trPr>
          <w:trHeight w:hRule="exact" w:val="413"/>
        </w:trPr>
        <w:tc>
          <w:tcPr>
            <w:tcW w:w="69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E8549" w14:textId="77777777" w:rsidR="00A17EF7" w:rsidRPr="002A3CD4" w:rsidRDefault="00030005" w:rsidP="00A17EF7">
            <w:pPr>
              <w:pStyle w:val="a3"/>
              <w:spacing w:before="106" w:line="20" w:lineRule="exact"/>
              <w:jc w:val="center"/>
              <w:rPr>
                <w:rFonts w:ascii="Gulim" w:eastAsia="Gulim" w:hAnsi="Gulim"/>
                <w:bCs/>
                <w:sz w:val="24"/>
                <w:szCs w:val="24"/>
                <w:lang w:eastAsia="ko-KR"/>
              </w:rPr>
            </w:pPr>
            <w:r w:rsidRPr="002A3CD4">
              <w:rPr>
                <w:rFonts w:ascii="Gulim" w:eastAsia="Gulim" w:hAnsi="Gulim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8732ECB" wp14:editId="15D6EA34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33655</wp:posOffset>
                      </wp:positionV>
                      <wp:extent cx="838200" cy="221615"/>
                      <wp:effectExtent l="0" t="0" r="0" b="6985"/>
                      <wp:wrapNone/>
                      <wp:docPr id="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1B4C91" w14:textId="46ECC160" w:rsidR="0086759C" w:rsidRDefault="00624828">
                                  <w:pPr>
                                    <w:rPr>
                                      <w:rFonts w:ascii="Batang" w:eastAsia="Batang" w:hAnsi="Batang" w:cs="Batang"/>
                                      <w:kern w:val="0"/>
                                      <w:sz w:val="12"/>
                                      <w:szCs w:val="12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kern w:val="0"/>
                                      <w:sz w:val="12"/>
                                      <w:szCs w:val="12"/>
                                      <w:lang w:eastAsia="ko-KR"/>
                                    </w:rPr>
                                    <w:t>처음 지원 할</w:t>
                                  </w:r>
                                </w:p>
                                <w:p w14:paraId="7D5528A5" w14:textId="77777777" w:rsidR="00F22E3D" w:rsidRPr="00F22E3D" w:rsidRDefault="00B83473">
                                  <w:pPr>
                                    <w:rPr>
                                      <w:sz w:val="12"/>
                                      <w:szCs w:val="12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kern w:val="0"/>
                                      <w:sz w:val="12"/>
                                      <w:szCs w:val="12"/>
                                      <w:lang w:eastAsia="ko-KR"/>
                                    </w:rPr>
                                    <w:t>고등학교</w:t>
                                  </w:r>
                                  <w:r w:rsidR="0086759C">
                                    <w:rPr>
                                      <w:rFonts w:ascii="Batang" w:eastAsia="Batang" w:hAnsi="Batang" w:cs="Batang" w:hint="eastAsia"/>
                                      <w:kern w:val="0"/>
                                      <w:sz w:val="12"/>
                                      <w:szCs w:val="12"/>
                                      <w:lang w:eastAsia="ko-KR"/>
                                    </w:rPr>
                                    <w:t xml:space="preserve"> 제출용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18732E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267.6pt;margin-top:2.65pt;width:66pt;height:1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P0tQIAALc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" filled="f" stroked="f">
                      <v:textbox inset="5.85pt,.7pt,5.85pt,.7pt">
                        <w:txbxContent>
                          <w:p w14:paraId="471B4C91" w14:textId="46ECC160" w:rsidR="0086759C" w:rsidRDefault="00624828">
                            <w:pPr>
                              <w:rPr>
                                <w:rFonts w:ascii="Batang" w:eastAsia="Batang" w:hAnsi="Batang" w:cs="Batang" w:hint="eastAsia"/>
                                <w:kern w:val="0"/>
                                <w:sz w:val="12"/>
                                <w:szCs w:val="12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kern w:val="0"/>
                                <w:sz w:val="12"/>
                                <w:szCs w:val="12"/>
                                <w:lang w:eastAsia="ko-KR"/>
                              </w:rPr>
                              <w:t>처음 지원 할</w:t>
                            </w:r>
                            <w:bookmarkStart w:id="1" w:name="_GoBack"/>
                            <w:bookmarkEnd w:id="1"/>
                          </w:p>
                          <w:p w14:paraId="7D5528A5" w14:textId="77777777" w:rsidR="00F22E3D" w:rsidRPr="00F22E3D" w:rsidRDefault="00B83473">
                            <w:pPr>
                              <w:rPr>
                                <w:sz w:val="12"/>
                                <w:szCs w:val="12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kern w:val="0"/>
                                <w:sz w:val="12"/>
                                <w:szCs w:val="12"/>
                                <w:lang w:eastAsia="ko-KR"/>
                              </w:rPr>
                              <w:t>고등학교</w:t>
                            </w:r>
                            <w:r w:rsidR="0086759C">
                              <w:rPr>
                                <w:rFonts w:ascii="Batang" w:eastAsia="Batang" w:hAnsi="Batang" w:cs="Batang" w:hint="eastAsia"/>
                                <w:kern w:val="0"/>
                                <w:sz w:val="12"/>
                                <w:szCs w:val="12"/>
                                <w:lang w:eastAsia="ko-KR"/>
                              </w:rPr>
                              <w:t xml:space="preserve"> 제출용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3CD4">
              <w:rPr>
                <w:rFonts w:ascii="Gulim" w:eastAsia="Gulim" w:hAnsi="Gulim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0E3992A" wp14:editId="6677DD03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15875</wp:posOffset>
                      </wp:positionV>
                      <wp:extent cx="914400" cy="228600"/>
                      <wp:effectExtent l="0" t="0" r="0" b="0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499E16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261.8pt;margin-top:1.25pt;width:1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14:paraId="4A0BF213" w14:textId="0A7F8985" w:rsidR="009864D8" w:rsidRPr="002A3CD4" w:rsidRDefault="0086759C" w:rsidP="0086759C">
            <w:pPr>
              <w:pStyle w:val="a3"/>
              <w:spacing w:before="106" w:line="160" w:lineRule="exact"/>
              <w:jc w:val="center"/>
              <w:rPr>
                <w:rFonts w:ascii="Gulim" w:eastAsia="Gulim" w:hAnsi="Gulim"/>
                <w:spacing w:val="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bCs/>
                <w:sz w:val="24"/>
                <w:szCs w:val="24"/>
                <w:lang w:eastAsia="ko-KR"/>
              </w:rPr>
              <w:t>지원 변경 신청서(갑)</w:t>
            </w:r>
          </w:p>
        </w:tc>
      </w:tr>
      <w:tr w:rsidR="001D795D" w:rsidRPr="002A3CD4" w14:paraId="5A5EEA96" w14:textId="77777777">
        <w:trPr>
          <w:cantSplit/>
          <w:trHeight w:hRule="exact" w:val="42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9F0A5A" w14:textId="77777777" w:rsidR="009864D8" w:rsidRPr="002A3CD4" w:rsidRDefault="009864D8">
            <w:pPr>
              <w:pStyle w:val="a3"/>
              <w:spacing w:before="106"/>
              <w:rPr>
                <w:rFonts w:ascii="Gulim" w:eastAsia="Gulim" w:hAnsi="Gulim"/>
                <w:spacing w:val="0"/>
                <w:lang w:eastAsia="ko-KR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15D04AD" w14:textId="77777777" w:rsidR="009864D8" w:rsidRPr="002A3CD4" w:rsidRDefault="0086759C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수 험 번 호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91C7D" w14:textId="77777777" w:rsidR="009864D8" w:rsidRPr="002A3CD4" w:rsidRDefault="0086759C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지 원 자 명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16D7BA" w14:textId="77777777" w:rsidR="009864D8" w:rsidRPr="002A3CD4" w:rsidRDefault="009864D8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</w:rPr>
            </w:pPr>
          </w:p>
        </w:tc>
      </w:tr>
      <w:tr w:rsidR="001D795D" w:rsidRPr="002A3CD4" w14:paraId="705FE9E2" w14:textId="77777777">
        <w:trPr>
          <w:cantSplit/>
          <w:trHeight w:hRule="exact" w:val="42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5A6B9D" w14:textId="77777777" w:rsidR="009864D8" w:rsidRPr="002A3CD4" w:rsidRDefault="009864D8">
            <w:pPr>
              <w:pStyle w:val="a3"/>
              <w:wordWrap/>
              <w:spacing w:line="240" w:lineRule="auto"/>
              <w:rPr>
                <w:rFonts w:ascii="Gulim" w:eastAsia="Gulim" w:hAnsi="Gulim"/>
                <w:spacing w:val="0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5DF27D2" w14:textId="77777777" w:rsidR="009864D8" w:rsidRPr="002A3CD4" w:rsidRDefault="009864D8" w:rsidP="0086759C">
            <w:pPr>
              <w:pStyle w:val="a3"/>
              <w:numPr>
                <w:ilvl w:val="0"/>
                <w:numId w:val="1"/>
              </w:numPr>
              <w:spacing w:before="106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</w:rPr>
              <w:t xml:space="preserve"> </w:t>
            </w:r>
            <w:r w:rsidR="0086759C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학과</w:t>
            </w:r>
          </w:p>
        </w:tc>
        <w:tc>
          <w:tcPr>
            <w:tcW w:w="402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078F8F" w14:textId="77777777" w:rsidR="009864D8" w:rsidRPr="002A3CD4" w:rsidRDefault="009864D8">
            <w:pPr>
              <w:pStyle w:val="a3"/>
              <w:spacing w:before="106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1B4CD8" w14:textId="77777777" w:rsidR="009864D8" w:rsidRPr="002A3CD4" w:rsidRDefault="009864D8">
            <w:pPr>
              <w:pStyle w:val="a3"/>
              <w:spacing w:before="106"/>
              <w:rPr>
                <w:rFonts w:ascii="Gulim" w:eastAsia="Gulim" w:hAnsi="Gulim"/>
                <w:spacing w:val="0"/>
              </w:rPr>
            </w:pPr>
          </w:p>
        </w:tc>
      </w:tr>
      <w:tr w:rsidR="001D795D" w:rsidRPr="002A3CD4" w14:paraId="1C536B9B" w14:textId="77777777">
        <w:trPr>
          <w:cantSplit/>
          <w:trHeight w:hRule="exact" w:val="42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9C8720" w14:textId="77777777" w:rsidR="009864D8" w:rsidRPr="002A3CD4" w:rsidRDefault="009864D8">
            <w:pPr>
              <w:pStyle w:val="a3"/>
              <w:wordWrap/>
              <w:spacing w:line="240" w:lineRule="auto"/>
              <w:rPr>
                <w:rFonts w:ascii="Gulim" w:eastAsia="Gulim" w:hAnsi="Gulim"/>
                <w:spacing w:val="0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1F8B290" w14:textId="77777777" w:rsidR="009864D8" w:rsidRPr="002A3CD4" w:rsidRDefault="00550010" w:rsidP="0086759C">
            <w:pPr>
              <w:pStyle w:val="a3"/>
              <w:numPr>
                <w:ilvl w:val="0"/>
                <w:numId w:val="1"/>
              </w:numPr>
              <w:spacing w:before="106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hint="eastAsia"/>
                <w:sz w:val="20"/>
                <w:szCs w:val="20"/>
              </w:rPr>
              <w:t xml:space="preserve"> </w:t>
            </w:r>
            <w:r w:rsidR="0086759C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번호</w:t>
            </w:r>
          </w:p>
        </w:tc>
        <w:tc>
          <w:tcPr>
            <w:tcW w:w="402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E71348" w14:textId="77777777" w:rsidR="009864D8" w:rsidRPr="002A3CD4" w:rsidRDefault="009864D8">
            <w:pPr>
              <w:pStyle w:val="a3"/>
              <w:spacing w:before="106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DB8A3F" w14:textId="77777777" w:rsidR="009864D8" w:rsidRPr="002A3CD4" w:rsidRDefault="009864D8">
            <w:pPr>
              <w:pStyle w:val="a3"/>
              <w:spacing w:before="106"/>
              <w:rPr>
                <w:rFonts w:ascii="Gulim" w:eastAsia="Gulim" w:hAnsi="Gulim"/>
                <w:spacing w:val="0"/>
              </w:rPr>
            </w:pPr>
          </w:p>
        </w:tc>
      </w:tr>
      <w:tr w:rsidR="001D795D" w:rsidRPr="002A3CD4" w14:paraId="77CED759" w14:textId="77777777" w:rsidTr="00BE33F0">
        <w:trPr>
          <w:cantSplit/>
          <w:trHeight w:hRule="exact" w:val="99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53CF2F" w14:textId="77777777" w:rsidR="009864D8" w:rsidRPr="002A3CD4" w:rsidRDefault="009864D8">
            <w:pPr>
              <w:pStyle w:val="a3"/>
              <w:wordWrap/>
              <w:spacing w:line="240" w:lineRule="auto"/>
              <w:rPr>
                <w:rFonts w:ascii="Gulim" w:eastAsia="Gulim" w:hAnsi="Gulim"/>
                <w:spacing w:val="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0088D" w14:textId="77777777" w:rsidR="009864D8" w:rsidRPr="002A3CD4" w:rsidRDefault="0086759C" w:rsidP="00AA63F6">
            <w:pPr>
              <w:pStyle w:val="a3"/>
              <w:spacing w:before="106" w:line="160" w:lineRule="exact"/>
              <w:jc w:val="center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변</w:t>
            </w:r>
          </w:p>
          <w:p w14:paraId="3494F831" w14:textId="77777777" w:rsidR="009864D8" w:rsidRPr="002A3CD4" w:rsidRDefault="0086759C" w:rsidP="00AA63F6">
            <w:pPr>
              <w:pStyle w:val="a3"/>
              <w:jc w:val="center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경</w:t>
            </w:r>
          </w:p>
          <w:p w14:paraId="52024A17" w14:textId="77777777" w:rsidR="009864D8" w:rsidRPr="002A3CD4" w:rsidRDefault="00550010" w:rsidP="00AA63F6">
            <w:pPr>
              <w:pStyle w:val="a3"/>
              <w:jc w:val="center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학교</w:t>
            </w:r>
          </w:p>
        </w:tc>
        <w:tc>
          <w:tcPr>
            <w:tcW w:w="625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1546326" w14:textId="77777777" w:rsidR="00836415" w:rsidRPr="002A3CD4" w:rsidRDefault="00836415" w:rsidP="00AA63F6">
            <w:pPr>
              <w:pStyle w:val="a3"/>
              <w:spacing w:line="180" w:lineRule="exact"/>
              <w:rPr>
                <w:rFonts w:ascii="Gulim" w:eastAsia="Gulim" w:hAnsi="Gulim"/>
                <w:spacing w:val="0"/>
                <w:sz w:val="20"/>
                <w:lang w:eastAsia="ko-KR"/>
              </w:rPr>
            </w:pPr>
          </w:p>
          <w:p w14:paraId="2FB6AD05" w14:textId="37E53037" w:rsidR="009864D8" w:rsidRPr="002A3CD4" w:rsidRDefault="009864D8" w:rsidP="00836415">
            <w:pPr>
              <w:pStyle w:val="a3"/>
              <w:spacing w:line="260" w:lineRule="exact"/>
              <w:rPr>
                <w:rFonts w:ascii="Gulim" w:eastAsia="Gulim" w:hAnsi="Gulim"/>
                <w:spacing w:val="0"/>
                <w:sz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 xml:space="preserve">         </w:t>
            </w:r>
            <w:r w:rsidRPr="002A3CD4">
              <w:rPr>
                <w:rFonts w:ascii="Gulim" w:eastAsia="Gulim" w:hAnsi="Gulim" w:hint="eastAsia"/>
                <w:sz w:val="20"/>
                <w:lang w:eastAsia="ko-KR"/>
              </w:rPr>
              <w:t xml:space="preserve">　　　</w:t>
            </w:r>
            <w:r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 xml:space="preserve"> </w:t>
            </w:r>
            <w:r w:rsidR="00550010" w:rsidRPr="002A3CD4">
              <w:rPr>
                <w:rFonts w:ascii="Gulim" w:eastAsia="Gulim" w:hAnsi="Gulim" w:hint="eastAsia"/>
                <w:sz w:val="20"/>
                <w:lang w:eastAsia="ko-KR"/>
              </w:rPr>
              <w:t xml:space="preserve">　</w:t>
            </w:r>
            <w:r w:rsidR="00836415" w:rsidRPr="002A3CD4">
              <w:rPr>
                <w:rFonts w:ascii="Gulim" w:eastAsia="Gulim" w:hAnsi="Gulim" w:hint="eastAsia"/>
                <w:sz w:val="20"/>
                <w:lang w:eastAsia="ko-KR"/>
              </w:rPr>
              <w:t xml:space="preserve"> </w:t>
            </w:r>
            <w:r w:rsidR="00836415" w:rsidRPr="002A3CD4">
              <w:rPr>
                <w:rFonts w:ascii="Gulim" w:eastAsia="Gulim" w:hAnsi="Gulim"/>
                <w:sz w:val="20"/>
                <w:lang w:eastAsia="ko-KR"/>
              </w:rPr>
              <w:t xml:space="preserve">  </w:t>
            </w:r>
            <w:r w:rsidRPr="002A3CD4">
              <w:rPr>
                <w:rFonts w:ascii="Gulim" w:eastAsia="Gulim" w:hAnsi="Gulim" w:hint="eastAsia"/>
                <w:sz w:val="20"/>
                <w:lang w:eastAsia="ko-KR"/>
              </w:rPr>
              <w:t xml:space="preserve">　　　　　</w:t>
            </w:r>
            <w:r w:rsidR="00AA63F6" w:rsidRPr="002A3CD4">
              <w:rPr>
                <w:rFonts w:ascii="Gulim" w:eastAsia="Gulim" w:hAnsi="Gulim" w:hint="eastAsia"/>
                <w:sz w:val="20"/>
                <w:lang w:eastAsia="ko-KR"/>
              </w:rPr>
              <w:t xml:space="preserve">   </w:t>
            </w:r>
            <w:r w:rsidR="00836415" w:rsidRPr="002A3CD4">
              <w:rPr>
                <w:rFonts w:ascii="Gulim" w:eastAsia="Gulim" w:hAnsi="Gulim"/>
                <w:sz w:val="20"/>
                <w:lang w:eastAsia="ko-KR"/>
              </w:rPr>
              <w:t xml:space="preserve">   </w:t>
            </w:r>
            <w:r w:rsidR="0086759C" w:rsidRPr="002A3CD4">
              <w:rPr>
                <w:rFonts w:ascii="Gulim" w:eastAsia="Gulim" w:hAnsi="Gulim" w:cs="Batang" w:hint="eastAsia"/>
                <w:sz w:val="20"/>
                <w:lang w:eastAsia="ko-KR"/>
              </w:rPr>
              <w:t>고등학교 전일제 과정</w:t>
            </w:r>
          </w:p>
          <w:p w14:paraId="0E1875CE" w14:textId="77777777" w:rsidR="00840850" w:rsidRPr="002A3CD4" w:rsidRDefault="00840850" w:rsidP="00AA63F6">
            <w:pPr>
              <w:pStyle w:val="a3"/>
              <w:spacing w:line="180" w:lineRule="exact"/>
              <w:rPr>
                <w:rFonts w:ascii="Gulim" w:eastAsia="Gulim" w:hAnsi="Gulim"/>
                <w:spacing w:val="0"/>
                <w:sz w:val="20"/>
                <w:lang w:eastAsia="ko-KR"/>
              </w:rPr>
            </w:pPr>
          </w:p>
          <w:p w14:paraId="5B6C2345" w14:textId="77777777" w:rsidR="00AA63F6" w:rsidRPr="002A3CD4" w:rsidRDefault="00AA63F6" w:rsidP="00AA63F6">
            <w:pPr>
              <w:pStyle w:val="a3"/>
              <w:spacing w:line="60" w:lineRule="exact"/>
              <w:rPr>
                <w:rFonts w:ascii="Gulim" w:eastAsia="Gulim" w:hAnsi="Gulim"/>
                <w:spacing w:val="0"/>
                <w:sz w:val="20"/>
                <w:lang w:eastAsia="ko-KR"/>
              </w:rPr>
            </w:pPr>
          </w:p>
          <w:p w14:paraId="5E91FA30" w14:textId="77777777" w:rsidR="009864D8" w:rsidRPr="002A3CD4" w:rsidRDefault="009864D8">
            <w:pPr>
              <w:pStyle w:val="a3"/>
              <w:rPr>
                <w:rFonts w:ascii="Gulim" w:eastAsia="Gulim" w:hAnsi="Gulim"/>
                <w:spacing w:val="0"/>
                <w:sz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 xml:space="preserve">            </w:t>
            </w:r>
            <w:r w:rsidR="0086759C" w:rsidRPr="002A3CD4">
              <w:rPr>
                <w:rFonts w:ascii="Gulim" w:eastAsia="Gulim" w:hAnsi="Gulim" w:cs="Batang" w:hint="eastAsia"/>
                <w:sz w:val="20"/>
                <w:lang w:eastAsia="ko-KR"/>
              </w:rPr>
              <w:t>지원학과명</w:t>
            </w:r>
            <w:r w:rsidRPr="002A3CD4">
              <w:rPr>
                <w:rFonts w:ascii="Gulim" w:eastAsia="Gulim" w:hAnsi="Gulim" w:hint="eastAsia"/>
                <w:sz w:val="20"/>
                <w:lang w:eastAsia="ko-KR"/>
              </w:rPr>
              <w:t xml:space="preserve">　（　　　　　　　　　　　　　）</w:t>
            </w:r>
          </w:p>
        </w:tc>
        <w:tc>
          <w:tcPr>
            <w:tcW w:w="21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137E166" w14:textId="77777777" w:rsidR="009864D8" w:rsidRPr="002A3CD4" w:rsidRDefault="009864D8">
            <w:pPr>
              <w:pStyle w:val="a3"/>
              <w:rPr>
                <w:rFonts w:ascii="Gulim" w:eastAsia="Gulim" w:hAnsi="Gulim"/>
                <w:spacing w:val="0"/>
                <w:lang w:eastAsia="ko-KR"/>
              </w:rPr>
            </w:pPr>
          </w:p>
        </w:tc>
      </w:tr>
      <w:tr w:rsidR="001D795D" w:rsidRPr="002A3CD4" w14:paraId="63D3BE25" w14:textId="77777777" w:rsidTr="00BE33F0">
        <w:trPr>
          <w:cantSplit/>
          <w:trHeight w:hRule="exact" w:val="850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283962" w14:textId="77777777" w:rsidR="00BE33F0" w:rsidRPr="002A3CD4" w:rsidRDefault="00BE33F0">
            <w:pPr>
              <w:pStyle w:val="a3"/>
              <w:wordWrap/>
              <w:spacing w:line="240" w:lineRule="auto"/>
              <w:rPr>
                <w:rFonts w:ascii="Gulim" w:eastAsia="Gulim" w:hAnsi="Gulim"/>
                <w:spacing w:val="0"/>
                <w:lang w:eastAsia="ko-KR"/>
              </w:rPr>
            </w:pPr>
          </w:p>
        </w:tc>
        <w:tc>
          <w:tcPr>
            <w:tcW w:w="4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DC993D" w14:textId="062AE926" w:rsidR="00BE33F0" w:rsidRPr="002A3CD4" w:rsidRDefault="00BE33F0" w:rsidP="00BE33F0">
            <w:pPr>
              <w:pStyle w:val="a3"/>
              <w:spacing w:line="240" w:lineRule="atLeast"/>
              <w:rPr>
                <w:rFonts w:ascii="Gulim" w:eastAsia="Gulim" w:hAnsi="Gulim"/>
                <w:spacing w:val="0"/>
                <w:sz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>지원한 학교에</w:t>
            </w:r>
            <w:r w:rsidRPr="002A3CD4">
              <w:rPr>
                <w:rFonts w:ascii="Gulim" w:eastAsia="Gulim" w:hAnsi="Gulim"/>
                <w:spacing w:val="0"/>
                <w:sz w:val="20"/>
                <w:lang w:eastAsia="ko-KR"/>
              </w:rPr>
              <w:t xml:space="preserve"> </w:t>
            </w:r>
            <w:r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>불합격한 경우,</w:t>
            </w:r>
            <w:r w:rsidRPr="002A3CD4">
              <w:rPr>
                <w:rFonts w:ascii="Gulim" w:eastAsia="Gulim" w:hAnsi="Gulim"/>
                <w:spacing w:val="0"/>
                <w:sz w:val="20"/>
                <w:lang w:eastAsia="ko-KR"/>
              </w:rPr>
              <w:t xml:space="preserve"> </w:t>
            </w:r>
            <w:r w:rsidR="003E5337"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>처음</w:t>
            </w:r>
            <w:r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 xml:space="preserve"> 지원한 학교에 입학을 희망합니까? </w:t>
            </w:r>
            <w:r w:rsidRPr="002A3CD4">
              <w:rPr>
                <w:rFonts w:ascii="Gulim" w:eastAsia="Gulim" w:hAnsi="Gulim"/>
                <w:spacing w:val="0"/>
                <w:sz w:val="20"/>
                <w:lang w:eastAsia="ko-KR"/>
              </w:rPr>
              <w:t>(</w:t>
            </w:r>
            <w:r w:rsidRPr="00952C1B"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〇</w:t>
            </w:r>
            <w:r w:rsidR="009164D6" w:rsidRPr="009164D6">
              <w:rPr>
                <w:rFonts w:ascii="Gulim" w:eastAsia="Gulim" w:hAnsi="Gulim" w:cs="Malgun Gothic" w:hint="eastAsia"/>
                <w:spacing w:val="0"/>
                <w:sz w:val="20"/>
                <w:lang w:eastAsia="ko-KR"/>
              </w:rPr>
              <w:t>기호</w:t>
            </w:r>
            <w:r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>로 표시)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D15841" w14:textId="7C96E3E5" w:rsidR="00BE33F0" w:rsidRPr="002A3CD4" w:rsidRDefault="00BE33F0" w:rsidP="00BE33F0">
            <w:pPr>
              <w:pStyle w:val="a3"/>
              <w:spacing w:line="240" w:lineRule="exact"/>
              <w:rPr>
                <w:rFonts w:ascii="Gulim" w:eastAsia="Gulim" w:hAnsi="Gulim"/>
                <w:spacing w:val="0"/>
                <w:sz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 xml:space="preserve"> </w:t>
            </w:r>
            <w:r w:rsidRPr="002A3CD4">
              <w:rPr>
                <w:rFonts w:ascii="Gulim" w:eastAsia="Gulim" w:hAnsi="Gulim" w:hint="eastAsia"/>
                <w:spacing w:val="0"/>
                <w:sz w:val="14"/>
                <w:szCs w:val="16"/>
              </w:rPr>
              <w:t xml:space="preserve">　</w:t>
            </w:r>
            <w:r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 xml:space="preserve">희망 </w:t>
            </w:r>
            <w:r w:rsidRPr="002A3CD4">
              <w:rPr>
                <w:rFonts w:ascii="Gulim" w:eastAsia="Gulim" w:hAnsi="Gulim"/>
                <w:spacing w:val="0"/>
                <w:sz w:val="20"/>
                <w:lang w:eastAsia="ko-KR"/>
              </w:rPr>
              <w:t xml:space="preserve">  </w:t>
            </w:r>
            <w:r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>희망하지 않음</w:t>
            </w:r>
          </w:p>
        </w:tc>
        <w:tc>
          <w:tcPr>
            <w:tcW w:w="212" w:type="dxa"/>
            <w:tcBorders>
              <w:top w:val="nil"/>
              <w:left w:val="nil"/>
              <w:right w:val="single" w:sz="4" w:space="0" w:color="000000"/>
            </w:tcBorders>
          </w:tcPr>
          <w:p w14:paraId="66339478" w14:textId="77777777" w:rsidR="00BE33F0" w:rsidRPr="002A3CD4" w:rsidRDefault="00BE33F0">
            <w:pPr>
              <w:pStyle w:val="a3"/>
              <w:rPr>
                <w:rFonts w:ascii="Gulim" w:eastAsia="Gulim" w:hAnsi="Gulim"/>
                <w:spacing w:val="0"/>
                <w:lang w:eastAsia="ko-KR"/>
              </w:rPr>
            </w:pPr>
          </w:p>
        </w:tc>
      </w:tr>
      <w:tr w:rsidR="001D795D" w:rsidRPr="002A3CD4" w14:paraId="5428C8AF" w14:textId="77777777">
        <w:trPr>
          <w:trHeight w:hRule="exact" w:val="1665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8749B" w14:textId="77777777" w:rsidR="00550010" w:rsidRPr="002A3CD4" w:rsidRDefault="00030005" w:rsidP="007608A0">
            <w:pPr>
              <w:pStyle w:val="a3"/>
              <w:spacing w:before="106"/>
              <w:ind w:leftChars="100" w:left="210" w:firstLineChars="100" w:firstLine="200"/>
              <w:rPr>
                <w:rFonts w:ascii="Gulim" w:eastAsia="Gulim" w:hAnsi="Gulim" w:cs="Batang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F66A691" wp14:editId="4010C06C">
                      <wp:simplePos x="0" y="0"/>
                      <wp:positionH relativeFrom="column">
                        <wp:posOffset>4612005</wp:posOffset>
                      </wp:positionH>
                      <wp:positionV relativeFrom="paragraph">
                        <wp:posOffset>115570</wp:posOffset>
                      </wp:positionV>
                      <wp:extent cx="304800" cy="1524000"/>
                      <wp:effectExtent l="0" t="0" r="0" b="0"/>
                      <wp:wrapNone/>
                      <wp:docPr id="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23AA12" w14:textId="77777777" w:rsidR="000657BD" w:rsidRPr="001E6A86" w:rsidRDefault="001E6A86" w:rsidP="001E6A86">
                                  <w:pPr>
                                    <w:ind w:firstLineChars="200" w:firstLine="420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E6A86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절</w:t>
                                  </w: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    </w:t>
                                  </w:r>
                                  <w:r w:rsidRPr="001E6A86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취</w:t>
                                  </w: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    </w:t>
                                  </w:r>
                                  <w:r w:rsidRPr="001E6A86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선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F66A691" id="Text Box 46" o:spid="_x0000_s1027" type="#_x0000_t202" style="position:absolute;left:0;text-align:left;margin-left:363.15pt;margin-top:9.1pt;width:24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" stroked="f">
                      <v:textbox style="layout-flow:vertical-ideographic" inset="5.85pt,.7pt,5.85pt,.7pt">
                        <w:txbxContent>
                          <w:p w14:paraId="2E23AA12" w14:textId="77777777" w:rsidR="000657BD" w:rsidRPr="001E6A86" w:rsidRDefault="001E6A86" w:rsidP="001E6A86">
                            <w:pPr>
                              <w:ind w:firstLineChars="200" w:firstLine="420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E6A86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절</w:t>
                            </w: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    </w:t>
                            </w:r>
                            <w:r w:rsidRPr="001E6A86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취</w:t>
                            </w: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    </w:t>
                            </w:r>
                            <w:r w:rsidRPr="001E6A86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59C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앞서 귀교에 입학원서를 제출하였으나 상기 내용과 같이 지원</w:t>
            </w:r>
            <w:r w:rsidR="00550010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을 변경</w:t>
            </w:r>
          </w:p>
          <w:p w14:paraId="0C0E4124" w14:textId="77777777" w:rsidR="0086759C" w:rsidRPr="002A3CD4" w:rsidRDefault="00550010" w:rsidP="007608A0">
            <w:pPr>
              <w:pStyle w:val="a3"/>
              <w:spacing w:before="106"/>
              <w:ind w:leftChars="100" w:left="210" w:firstLineChars="100" w:firstLine="198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하고자 하오니 </w:t>
            </w:r>
            <w:r w:rsidR="0086759C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허가를 </w:t>
            </w:r>
            <w:r w:rsidR="007608A0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요청</w:t>
            </w:r>
            <w:r w:rsidR="0086759C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합니다.</w:t>
            </w:r>
          </w:p>
          <w:p w14:paraId="19E5CBF6" w14:textId="77777777" w:rsidR="009864D8" w:rsidRPr="002A3CD4" w:rsidRDefault="009864D8">
            <w:pPr>
              <w:pStyle w:val="a3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</w:p>
          <w:p w14:paraId="1FCE5397" w14:textId="77777777" w:rsidR="009864D8" w:rsidRPr="002A3CD4" w:rsidRDefault="009864D8">
            <w:pPr>
              <w:pStyle w:val="a3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   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　　</w:t>
            </w:r>
            <w:r w:rsidR="0086759C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년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</w:t>
            </w:r>
            <w:r w:rsidR="0086759C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월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</w:t>
            </w:r>
            <w:r w:rsidR="0086759C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일</w:t>
            </w:r>
          </w:p>
          <w:p w14:paraId="49699CAD" w14:textId="77777777" w:rsidR="009864D8" w:rsidRPr="002A3CD4" w:rsidRDefault="009864D8">
            <w:pPr>
              <w:pStyle w:val="a3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</w:p>
          <w:p w14:paraId="73AC63FF" w14:textId="1A58BEF3" w:rsidR="009864D8" w:rsidRPr="002A3CD4" w:rsidRDefault="009864D8">
            <w:pPr>
              <w:pStyle w:val="a3"/>
              <w:rPr>
                <w:rFonts w:ascii="Gulim" w:eastAsia="Gulim" w:hAnsi="Gulim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　　　</w:t>
            </w:r>
            <w:r w:rsidR="00836415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 </w:t>
            </w:r>
            <w:r w:rsidR="00836415" w:rsidRPr="002A3CD4">
              <w:rPr>
                <w:rFonts w:ascii="Gulim" w:eastAsia="Gulim" w:hAnsi="Gulim" w:cs="Batang"/>
                <w:sz w:val="20"/>
                <w:szCs w:val="20"/>
                <w:lang w:eastAsia="ko-KR"/>
              </w:rPr>
              <w:t xml:space="preserve">   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　　　</w:t>
            </w:r>
            <w:r w:rsidR="00836415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 </w:t>
            </w:r>
            <w:r w:rsidR="0086759C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고등학교장 귀하</w:t>
            </w:r>
          </w:p>
          <w:p w14:paraId="378534F5" w14:textId="77777777" w:rsidR="00492903" w:rsidRPr="002A3CD4" w:rsidRDefault="00492903">
            <w:pPr>
              <w:pStyle w:val="a3"/>
              <w:rPr>
                <w:rFonts w:ascii="Gulim" w:eastAsia="Gulim" w:hAnsi="Gulim"/>
                <w:sz w:val="20"/>
                <w:szCs w:val="20"/>
                <w:lang w:eastAsia="ko-KR"/>
              </w:rPr>
            </w:pPr>
          </w:p>
          <w:p w14:paraId="0C4D76A5" w14:textId="77777777" w:rsidR="00492903" w:rsidRPr="002A3CD4" w:rsidRDefault="00492903">
            <w:pPr>
              <w:pStyle w:val="a3"/>
              <w:rPr>
                <w:rFonts w:ascii="Gulim" w:eastAsia="Gulim" w:hAnsi="Gulim"/>
                <w:sz w:val="20"/>
                <w:szCs w:val="20"/>
                <w:lang w:eastAsia="ko-KR"/>
              </w:rPr>
            </w:pPr>
          </w:p>
          <w:p w14:paraId="12CD510A" w14:textId="77777777" w:rsidR="00492903" w:rsidRPr="002A3CD4" w:rsidRDefault="00492903">
            <w:pPr>
              <w:pStyle w:val="a3"/>
              <w:rPr>
                <w:rFonts w:ascii="Gulim" w:eastAsia="Gulim" w:hAnsi="Gulim"/>
                <w:sz w:val="20"/>
                <w:szCs w:val="20"/>
                <w:lang w:eastAsia="ko-KR"/>
              </w:rPr>
            </w:pPr>
          </w:p>
          <w:p w14:paraId="69AAAFD7" w14:textId="77777777" w:rsidR="00492903" w:rsidRPr="002A3CD4" w:rsidRDefault="00492903">
            <w:pPr>
              <w:pStyle w:val="a3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</w:p>
        </w:tc>
      </w:tr>
      <w:tr w:rsidR="001D795D" w:rsidRPr="002A3CD4" w14:paraId="3200DE2F" w14:textId="77777777">
        <w:trPr>
          <w:cantSplit/>
          <w:trHeight w:hRule="exact" w:val="572"/>
        </w:trPr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A7CBE6" w14:textId="77777777" w:rsidR="009864D8" w:rsidRPr="002A3CD4" w:rsidRDefault="009864D8">
            <w:pPr>
              <w:pStyle w:val="a3"/>
              <w:spacing w:before="106"/>
              <w:rPr>
                <w:rFonts w:ascii="Gulim" w:eastAsia="Gulim" w:hAnsi="Gulim"/>
                <w:spacing w:val="0"/>
                <w:lang w:eastAsia="ko-KR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F4606BB" w14:textId="77777777" w:rsidR="009864D8" w:rsidRPr="002A3CD4" w:rsidRDefault="0086759C" w:rsidP="00AA63F6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지</w:t>
            </w:r>
          </w:p>
          <w:p w14:paraId="2C7CF50C" w14:textId="77777777" w:rsidR="009864D8" w:rsidRPr="002A3CD4" w:rsidRDefault="0086759C" w:rsidP="00AA63F6">
            <w:pPr>
              <w:pStyle w:val="a3"/>
              <w:jc w:val="center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원</w:t>
            </w:r>
          </w:p>
          <w:p w14:paraId="50D1A147" w14:textId="77777777" w:rsidR="009864D8" w:rsidRPr="002A3CD4" w:rsidRDefault="0086759C" w:rsidP="00AA63F6">
            <w:pPr>
              <w:pStyle w:val="a3"/>
              <w:jc w:val="center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자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B6B" w14:textId="77777777" w:rsidR="009864D8" w:rsidRPr="002A3CD4" w:rsidRDefault="0086759C" w:rsidP="00AA63F6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33CD8E" w14:textId="77777777" w:rsidR="009864D8" w:rsidRPr="002A3CD4" w:rsidRDefault="00030005" w:rsidP="00AA63F6">
            <w:pPr>
              <w:pStyle w:val="a3"/>
              <w:spacing w:before="106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B2CE77" wp14:editId="2FA7A644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-3406775</wp:posOffset>
                      </wp:positionV>
                      <wp:extent cx="152400" cy="6553200"/>
                      <wp:effectExtent l="0" t="0" r="0" b="0"/>
                      <wp:wrapNone/>
                      <wp:docPr id="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655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6600C9E" id="Rectangle 38" o:spid="_x0000_s1026" style="position:absolute;left:0;text-align:left;margin-left:264pt;margin-top:-268.25pt;width:12pt;height:51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619793" w14:textId="77777777" w:rsidR="009864D8" w:rsidRPr="002A3CD4" w:rsidRDefault="009864D8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</w:rPr>
            </w:pPr>
          </w:p>
        </w:tc>
      </w:tr>
      <w:tr w:rsidR="001D795D" w:rsidRPr="002A3CD4" w14:paraId="150C3A2A" w14:textId="77777777">
        <w:trPr>
          <w:cantSplit/>
          <w:trHeight w:hRule="exact" w:val="552"/>
        </w:trPr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588D9C" w14:textId="77777777" w:rsidR="009864D8" w:rsidRPr="002A3CD4" w:rsidRDefault="009864D8">
            <w:pPr>
              <w:pStyle w:val="a3"/>
              <w:wordWrap/>
              <w:spacing w:line="240" w:lineRule="auto"/>
              <w:rPr>
                <w:rFonts w:ascii="Gulim" w:eastAsia="Gulim" w:hAnsi="Gulim"/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3D8005" w14:textId="77777777" w:rsidR="009864D8" w:rsidRPr="002A3CD4" w:rsidRDefault="009864D8">
            <w:pPr>
              <w:pStyle w:val="a3"/>
              <w:wordWrap/>
              <w:spacing w:line="240" w:lineRule="auto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44AA" w14:textId="77777777" w:rsidR="009864D8" w:rsidRPr="002A3CD4" w:rsidRDefault="0086759C" w:rsidP="00AA63F6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지원자명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8098B" w14:textId="77777777" w:rsidR="009864D8" w:rsidRPr="002A3CD4" w:rsidRDefault="009864D8" w:rsidP="00AA63F6">
            <w:pPr>
              <w:pStyle w:val="a3"/>
              <w:spacing w:before="106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6306E3" w14:textId="77777777" w:rsidR="009864D8" w:rsidRPr="002A3CD4" w:rsidRDefault="009864D8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</w:rPr>
            </w:pPr>
          </w:p>
        </w:tc>
      </w:tr>
      <w:tr w:rsidR="001D795D" w:rsidRPr="002A3CD4" w14:paraId="17491A6B" w14:textId="77777777">
        <w:trPr>
          <w:cantSplit/>
          <w:trHeight w:hRule="exact" w:val="574"/>
        </w:trPr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200EF0" w14:textId="77777777" w:rsidR="009864D8" w:rsidRPr="002A3CD4" w:rsidRDefault="009864D8">
            <w:pPr>
              <w:pStyle w:val="a3"/>
              <w:wordWrap/>
              <w:spacing w:line="240" w:lineRule="auto"/>
              <w:rPr>
                <w:rFonts w:ascii="Gulim" w:eastAsia="Gulim" w:hAnsi="Gulim"/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5E9D113" w14:textId="77777777" w:rsidR="009864D8" w:rsidRPr="002A3CD4" w:rsidRDefault="0086759C" w:rsidP="00AA63F6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보</w:t>
            </w:r>
          </w:p>
          <w:p w14:paraId="46068F1B" w14:textId="77777777" w:rsidR="009864D8" w:rsidRPr="002A3CD4" w:rsidRDefault="0086759C" w:rsidP="00AA63F6">
            <w:pPr>
              <w:pStyle w:val="a3"/>
              <w:jc w:val="center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호</w:t>
            </w:r>
          </w:p>
          <w:p w14:paraId="04ACEA69" w14:textId="77777777" w:rsidR="009864D8" w:rsidRPr="002A3CD4" w:rsidRDefault="0086759C" w:rsidP="00AA63F6">
            <w:pPr>
              <w:pStyle w:val="a3"/>
              <w:jc w:val="center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자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6B53" w14:textId="77777777" w:rsidR="009864D8" w:rsidRPr="002A3CD4" w:rsidRDefault="0086759C" w:rsidP="00AA63F6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73D4D" w14:textId="77777777" w:rsidR="009864D8" w:rsidRPr="002A3CD4" w:rsidRDefault="009864D8" w:rsidP="00AA63F6">
            <w:pPr>
              <w:pStyle w:val="a3"/>
              <w:spacing w:before="106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47670C" w14:textId="77777777" w:rsidR="009864D8" w:rsidRPr="002A3CD4" w:rsidRDefault="009864D8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</w:rPr>
            </w:pPr>
          </w:p>
        </w:tc>
      </w:tr>
      <w:tr w:rsidR="001D795D" w:rsidRPr="002A3CD4" w14:paraId="0666793A" w14:textId="77777777">
        <w:trPr>
          <w:cantSplit/>
          <w:trHeight w:hRule="exact" w:val="554"/>
        </w:trPr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87334A" w14:textId="77777777" w:rsidR="009864D8" w:rsidRPr="002A3CD4" w:rsidRDefault="009864D8">
            <w:pPr>
              <w:pStyle w:val="a3"/>
              <w:wordWrap/>
              <w:spacing w:line="240" w:lineRule="auto"/>
              <w:rPr>
                <w:rFonts w:ascii="Gulim" w:eastAsia="Gulim" w:hAnsi="Gulim"/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C79577" w14:textId="77777777" w:rsidR="009864D8" w:rsidRPr="002A3CD4" w:rsidRDefault="009864D8">
            <w:pPr>
              <w:pStyle w:val="a3"/>
              <w:wordWrap/>
              <w:spacing w:line="240" w:lineRule="auto"/>
              <w:rPr>
                <w:rFonts w:ascii="Gulim" w:eastAsia="Gulim" w:hAnsi="Gulim"/>
                <w:spacing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F28A" w14:textId="77777777" w:rsidR="009864D8" w:rsidRPr="002A3CD4" w:rsidRDefault="0086759C" w:rsidP="00AA63F6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보호자명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0E58B9" w14:textId="77777777" w:rsidR="009864D8" w:rsidRPr="002A3CD4" w:rsidRDefault="009864D8" w:rsidP="00AA63F6">
            <w:pPr>
              <w:pStyle w:val="a3"/>
              <w:spacing w:before="106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6E7AB7" w14:textId="77777777" w:rsidR="009864D8" w:rsidRPr="002A3CD4" w:rsidRDefault="009864D8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</w:rPr>
            </w:pPr>
          </w:p>
        </w:tc>
      </w:tr>
      <w:tr w:rsidR="001D795D" w:rsidRPr="002A3CD4" w14:paraId="15DF1222" w14:textId="77777777">
        <w:trPr>
          <w:trHeight w:hRule="exact" w:val="211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6922" w14:textId="77777777" w:rsidR="009864D8" w:rsidRPr="002A3CD4" w:rsidRDefault="009864D8">
            <w:pPr>
              <w:pStyle w:val="a3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</w:tr>
      <w:tr w:rsidR="001D795D" w:rsidRPr="002A3CD4" w14:paraId="792BC7C8" w14:textId="77777777" w:rsidTr="00BE33F0">
        <w:trPr>
          <w:trHeight w:hRule="exact" w:val="1831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4F33" w14:textId="77777777" w:rsidR="009864D8" w:rsidRPr="002A3CD4" w:rsidRDefault="009864D8">
            <w:pPr>
              <w:pStyle w:val="a3"/>
              <w:spacing w:before="106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</w:p>
          <w:p w14:paraId="5E361322" w14:textId="4E0EECFD" w:rsidR="00B83473" w:rsidRPr="002A3CD4" w:rsidRDefault="009864D8" w:rsidP="00722889">
            <w:pPr>
              <w:pStyle w:val="a3"/>
              <w:ind w:left="200" w:hangingChars="100" w:hanging="200"/>
              <w:rPr>
                <w:rFonts w:ascii="Gulim" w:eastAsia="Gulim" w:hAnsi="Gulim" w:cs="Batang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   </w:t>
            </w:r>
            <w:r w:rsidR="0086759C" w:rsidRPr="002A3CD4">
              <w:rPr>
                <w:rFonts w:ascii="Gulim" w:eastAsia="Gulim" w:hAnsi="Gulim" w:cs="Batang" w:hint="eastAsia"/>
                <w:spacing w:val="0"/>
                <w:sz w:val="20"/>
                <w:szCs w:val="20"/>
                <w:lang w:eastAsia="ko-KR"/>
              </w:rPr>
              <w:t>위 원서는 20</w:t>
            </w:r>
            <w:r w:rsidR="0086759C"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 </w:t>
            </w:r>
            <w:r w:rsidR="00722889"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</w:t>
            </w:r>
            <w:r w:rsidR="0086759C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년도 외국인학생을 위한 특별전형</w:t>
            </w:r>
            <w:r w:rsidR="00B83473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 선발</w:t>
            </w:r>
            <w:r w:rsidR="0086759C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 실시</w:t>
            </w:r>
            <w:r w:rsidR="00836415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 </w:t>
            </w:r>
            <w:r w:rsidR="0086759C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요강의 </w:t>
            </w:r>
          </w:p>
          <w:p w14:paraId="5B88D900" w14:textId="77777777" w:rsidR="009864D8" w:rsidRPr="002A3CD4" w:rsidRDefault="0086759C" w:rsidP="00B83473">
            <w:pPr>
              <w:pStyle w:val="a3"/>
              <w:ind w:firstLineChars="100" w:firstLine="198"/>
              <w:rPr>
                <w:rFonts w:ascii="Gulim" w:eastAsia="Gulim" w:hAnsi="Gulim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취지에 비추어 적정함을 인정합니다.</w:t>
            </w:r>
          </w:p>
          <w:p w14:paraId="2BF9CED6" w14:textId="77777777" w:rsidR="009864D8" w:rsidRPr="002A3CD4" w:rsidRDefault="009864D8">
            <w:pPr>
              <w:pStyle w:val="a3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</w:p>
          <w:p w14:paraId="2980A88F" w14:textId="77777777" w:rsidR="009864D8" w:rsidRPr="002A3CD4" w:rsidRDefault="009864D8">
            <w:pPr>
              <w:pStyle w:val="a3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   </w:t>
            </w:r>
            <w:r w:rsidR="0086759C"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>20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</w:t>
            </w:r>
            <w:r w:rsidR="0086759C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년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</w:t>
            </w:r>
            <w:r w:rsidR="0086759C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월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</w:t>
            </w:r>
            <w:r w:rsidR="0086759C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일</w:t>
            </w:r>
          </w:p>
          <w:p w14:paraId="47CF2DFF" w14:textId="77777777" w:rsidR="009864D8" w:rsidRPr="002A3CD4" w:rsidRDefault="009864D8">
            <w:pPr>
              <w:pStyle w:val="a3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</w:p>
          <w:p w14:paraId="72246461" w14:textId="600713D2" w:rsidR="009864D8" w:rsidRPr="002A3CD4" w:rsidRDefault="009864D8">
            <w:pPr>
              <w:pStyle w:val="a3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　</w:t>
            </w:r>
            <w:r w:rsidR="00AA63F6"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</w:t>
            </w:r>
            <w:r w:rsidR="002B39A8"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　</w:t>
            </w:r>
            <w:r w:rsidR="00836415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 </w:t>
            </w:r>
            <w:r w:rsidR="00AA63F6"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　　</w:t>
            </w:r>
            <w:r w:rsidR="00BE33F0"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 </w:t>
            </w:r>
            <w:r w:rsidR="0086759C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중학교장</w:t>
            </w:r>
            <w:r w:rsidR="00E42268"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</w:t>
            </w: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  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</w:t>
            </w: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</w:t>
            </w:r>
            <w:r w:rsidR="00492903"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　　　</w:t>
            </w:r>
            <w:r w:rsidR="00A05828"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　</w:t>
            </w:r>
            <w:r w:rsidR="00492903"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　　</w:t>
            </w:r>
            <w:r w:rsidR="002B39A8"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   </w:t>
            </w: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   </w:t>
            </w:r>
            <w:r w:rsidR="0086759C" w:rsidRPr="002A3CD4">
              <w:rPr>
                <w:rFonts w:ascii="Gulim" w:eastAsia="Gulim" w:hAnsi="Gulim" w:cs="Batang" w:hint="eastAsia"/>
                <w:sz w:val="20"/>
                <w:szCs w:val="20"/>
                <w:bdr w:val="single" w:sz="4" w:space="0" w:color="auto"/>
                <w:lang w:eastAsia="ko-KR"/>
              </w:rPr>
              <w:t>인</w:t>
            </w:r>
          </w:p>
        </w:tc>
      </w:tr>
    </w:tbl>
    <w:p w14:paraId="1F9C4F40" w14:textId="77777777" w:rsidR="00CB2A71" w:rsidRPr="002A3CD4" w:rsidRDefault="00030005">
      <w:pPr>
        <w:pStyle w:val="a3"/>
        <w:spacing w:line="105" w:lineRule="exact"/>
        <w:rPr>
          <w:rFonts w:ascii="Gulim" w:eastAsia="Gulim" w:hAnsi="Gulim"/>
          <w:spacing w:val="0"/>
          <w:lang w:eastAsia="ko-KR"/>
        </w:rPr>
      </w:pPr>
      <w:r w:rsidRPr="002A3CD4"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A23BEB" wp14:editId="40565507">
                <wp:simplePos x="0" y="0"/>
                <wp:positionH relativeFrom="column">
                  <wp:posOffset>-18151</wp:posOffset>
                </wp:positionH>
                <wp:positionV relativeFrom="paragraph">
                  <wp:posOffset>17780</wp:posOffset>
                </wp:positionV>
                <wp:extent cx="4813540" cy="523875"/>
                <wp:effectExtent l="0" t="0" r="6350" b="9525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5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41A9D" w14:textId="2841E440" w:rsidR="00CD5DD4" w:rsidRPr="0086759C" w:rsidRDefault="009164D6" w:rsidP="00CD5DD4">
                            <w:pPr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9164D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EF17E4" w:rsidRPr="008675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</w:t>
                            </w:r>
                            <w:r w:rsidR="0086759C" w:rsidRPr="008675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용지는 A4 </w:t>
                            </w:r>
                            <w:r w:rsidR="00836415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사이즈를 </w:t>
                            </w:r>
                            <w:r w:rsidR="0086759C" w:rsidRPr="008675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>가로로 사용하고 중학교가 상기 양식에 따라 작성한다.</w:t>
                            </w:r>
                          </w:p>
                          <w:p w14:paraId="2A3C5E10" w14:textId="014F2338" w:rsidR="00BE33F0" w:rsidRDefault="009164D6" w:rsidP="00BE33F0">
                            <w:pPr>
                              <w:ind w:left="90" w:hangingChars="50" w:hanging="90"/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9164D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EF17E4" w:rsidRPr="008675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</w:t>
                            </w:r>
                            <w:r w:rsidR="0086759C" w:rsidRPr="008675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지원 변경 기간에 해외에 </w:t>
                            </w:r>
                            <w:r w:rsidR="00550010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>거주할 경</w:t>
                            </w:r>
                            <w:r w:rsidR="00550010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우</w:t>
                            </w:r>
                            <w:r w:rsidR="0086759C" w:rsidRPr="008675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중학교장의</w:t>
                            </w:r>
                            <w:r w:rsidR="00550010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증</w:t>
                            </w:r>
                            <w:r w:rsidR="00550010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명</w:t>
                            </w:r>
                            <w:r w:rsidR="00550010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>(직</w:t>
                            </w:r>
                            <w:r w:rsidR="00550010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인</w:t>
                            </w:r>
                            <w:r w:rsidR="00550010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>)은</w:t>
                            </w:r>
                            <w:r w:rsidR="0086759C" w:rsidRPr="008675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550010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>필</w:t>
                            </w:r>
                            <w:r w:rsidR="00550010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요하지</w:t>
                            </w:r>
                            <w:r w:rsidR="00550010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않다</w:t>
                            </w:r>
                            <w:r w:rsidR="0086759C" w:rsidRPr="008675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  <w:r w:rsidR="00550010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</w:p>
                          <w:p w14:paraId="10420C4A" w14:textId="19068581" w:rsidR="00EF17E4" w:rsidRPr="0086759C" w:rsidRDefault="0086759C" w:rsidP="00BE33F0">
                            <w:pPr>
                              <w:ind w:leftChars="50" w:left="105" w:firstLineChars="150" w:firstLine="270"/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8675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단 </w:t>
                            </w:r>
                            <w:r w:rsidRPr="0086759C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‘</w:t>
                            </w:r>
                            <w:r w:rsidRPr="008675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>지원자</w:t>
                            </w:r>
                            <w:r w:rsidRPr="0086759C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’</w:t>
                            </w:r>
                            <w:r w:rsidRPr="008675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, </w:t>
                            </w:r>
                            <w:r w:rsidRPr="0086759C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‘</w:t>
                            </w:r>
                            <w:r w:rsidRPr="008675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>보호자</w:t>
                            </w:r>
                            <w:r w:rsidRPr="0086759C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’</w:t>
                            </w:r>
                            <w:r w:rsidRPr="008675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>란은 자필</w:t>
                            </w:r>
                            <w:r w:rsidR="00550010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>로 기</w:t>
                            </w:r>
                            <w:r w:rsidR="00550010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입</w:t>
                            </w:r>
                            <w:r w:rsidR="00550010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>할 것</w:t>
                            </w:r>
                            <w:r w:rsidR="00B83473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A23BEB" id="Rectangle 59" o:spid="_x0000_s1028" style="position:absolute;left:0;text-align:left;margin-left:-1.45pt;margin-top:1.4pt;width:379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" stroked="f">
                <v:textbox inset="5.85pt,.7pt,5.85pt,.7pt">
                  <w:txbxContent>
                    <w:p w14:paraId="22341A9D" w14:textId="2841E440" w:rsidR="00CD5DD4" w:rsidRPr="0086759C" w:rsidRDefault="009164D6" w:rsidP="00CD5DD4">
                      <w:pPr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</w:pPr>
                      <w:r w:rsidRPr="009164D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 w:rsidR="00EF17E4" w:rsidRPr="008675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　</w:t>
                      </w:r>
                      <w:r w:rsidR="0086759C" w:rsidRPr="008675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용지는 A4 </w:t>
                      </w:r>
                      <w:r w:rsidR="00836415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사이즈를 </w:t>
                      </w:r>
                      <w:r w:rsidR="0086759C" w:rsidRPr="008675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>가로로 사용하고 중학교가 상기 양식에 따라 작성한다.</w:t>
                      </w:r>
                    </w:p>
                    <w:p w14:paraId="2A3C5E10" w14:textId="014F2338" w:rsidR="00BE33F0" w:rsidRDefault="009164D6" w:rsidP="00BE33F0">
                      <w:pPr>
                        <w:ind w:left="90" w:hangingChars="50" w:hanging="90"/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</w:pPr>
                      <w:r w:rsidRPr="009164D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 w:rsidR="00EF17E4" w:rsidRPr="008675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　</w:t>
                      </w:r>
                      <w:r w:rsidR="0086759C" w:rsidRPr="008675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지원 변경 기간에 해외에 </w:t>
                      </w:r>
                      <w:r w:rsidR="00550010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>거주할 경</w:t>
                      </w:r>
                      <w:r w:rsidR="00550010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우</w:t>
                      </w:r>
                      <w:r w:rsidR="0086759C" w:rsidRPr="008675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 중학교장의</w:t>
                      </w:r>
                      <w:r w:rsidR="00550010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 증</w:t>
                      </w:r>
                      <w:r w:rsidR="00550010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명</w:t>
                      </w:r>
                      <w:r w:rsidR="00550010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>(직</w:t>
                      </w:r>
                      <w:r w:rsidR="00550010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인</w:t>
                      </w:r>
                      <w:r w:rsidR="00550010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>)은</w:t>
                      </w:r>
                      <w:r w:rsidR="0086759C" w:rsidRPr="008675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550010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>필</w:t>
                      </w:r>
                      <w:r w:rsidR="00550010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요하지</w:t>
                      </w:r>
                      <w:r w:rsidR="00550010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 않다</w:t>
                      </w:r>
                      <w:r w:rsidR="0086759C" w:rsidRPr="008675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>.</w:t>
                      </w:r>
                      <w:r w:rsidR="00550010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</w:p>
                    <w:p w14:paraId="10420C4A" w14:textId="19068581" w:rsidR="00EF17E4" w:rsidRPr="0086759C" w:rsidRDefault="0086759C" w:rsidP="00BE33F0">
                      <w:pPr>
                        <w:ind w:leftChars="50" w:left="105" w:firstLineChars="150" w:firstLine="270"/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</w:pPr>
                      <w:r w:rsidRPr="008675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단 </w:t>
                      </w:r>
                      <w:r w:rsidRPr="0086759C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‘</w:t>
                      </w:r>
                      <w:r w:rsidRPr="008675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>지원자</w:t>
                      </w:r>
                      <w:r w:rsidRPr="0086759C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’</w:t>
                      </w:r>
                      <w:r w:rsidRPr="008675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, </w:t>
                      </w:r>
                      <w:r w:rsidRPr="0086759C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‘</w:t>
                      </w:r>
                      <w:r w:rsidRPr="008675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>보호자</w:t>
                      </w:r>
                      <w:r w:rsidRPr="0086759C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’</w:t>
                      </w:r>
                      <w:r w:rsidRPr="008675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>란은 자필</w:t>
                      </w:r>
                      <w:r w:rsidR="00550010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>로 기</w:t>
                      </w:r>
                      <w:r w:rsidR="00550010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입</w:t>
                      </w:r>
                      <w:r w:rsidR="00550010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>할 것</w:t>
                      </w:r>
                      <w:r w:rsidR="00B83473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A990D03" w14:textId="77777777" w:rsidR="009864D8" w:rsidRPr="002A3CD4" w:rsidRDefault="009864D8">
      <w:pPr>
        <w:pStyle w:val="a3"/>
        <w:spacing w:line="105" w:lineRule="exact"/>
        <w:rPr>
          <w:rFonts w:ascii="Gulim" w:eastAsia="Gulim" w:hAnsi="Gulim"/>
          <w:spacing w:val="0"/>
          <w:lang w:eastAsia="ko-KR"/>
        </w:rPr>
      </w:pPr>
    </w:p>
    <w:tbl>
      <w:tblPr>
        <w:tblpPr w:leftFromText="142" w:rightFromText="142" w:horzAnchor="margin" w:tblpXSpec="right" w:tblpY="33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636"/>
        <w:gridCol w:w="424"/>
        <w:gridCol w:w="636"/>
        <w:gridCol w:w="212"/>
        <w:gridCol w:w="1703"/>
        <w:gridCol w:w="1265"/>
        <w:gridCol w:w="1484"/>
        <w:gridCol w:w="212"/>
        <w:gridCol w:w="212"/>
      </w:tblGrid>
      <w:tr w:rsidR="001D795D" w:rsidRPr="002A3CD4" w14:paraId="4A8169AC" w14:textId="77777777" w:rsidTr="005973B7">
        <w:trPr>
          <w:trHeight w:hRule="exact" w:val="413"/>
        </w:trPr>
        <w:tc>
          <w:tcPr>
            <w:tcW w:w="69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94FFDB" w14:textId="77777777" w:rsidR="00A17EF7" w:rsidRPr="002A3CD4" w:rsidRDefault="00030005" w:rsidP="005973B7">
            <w:pPr>
              <w:pStyle w:val="a3"/>
              <w:spacing w:before="106" w:line="20" w:lineRule="exact"/>
              <w:jc w:val="center"/>
              <w:rPr>
                <w:rFonts w:ascii="Gulim" w:eastAsia="Gulim" w:hAnsi="Gulim"/>
                <w:bCs/>
                <w:sz w:val="24"/>
                <w:szCs w:val="24"/>
                <w:lang w:eastAsia="ko-KR"/>
              </w:rPr>
            </w:pPr>
            <w:r w:rsidRPr="002A3CD4">
              <w:rPr>
                <w:rFonts w:ascii="Gulim" w:eastAsia="Gulim" w:hAnsi="Gulim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4DAEC7" wp14:editId="4236E0DC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36195</wp:posOffset>
                      </wp:positionV>
                      <wp:extent cx="876300" cy="228600"/>
                      <wp:effectExtent l="0" t="0" r="0" b="0"/>
                      <wp:wrapNone/>
                      <wp:docPr id="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6C26D2" w14:textId="7D008C00" w:rsidR="00F22E3D" w:rsidRPr="0086759C" w:rsidRDefault="0086759C">
                                  <w:pPr>
                                    <w:rPr>
                                      <w:rFonts w:ascii="Batang" w:eastAsia="Batang" w:hAnsi="Batang"/>
                                      <w:sz w:val="12"/>
                                      <w:szCs w:val="12"/>
                                      <w:lang w:eastAsia="ko-KR"/>
                                    </w:rPr>
                                  </w:pPr>
                                  <w:r w:rsidRPr="0086759C">
                                    <w:rPr>
                                      <w:rFonts w:ascii="Batang" w:eastAsia="Batang" w:hAnsi="Batang" w:hint="eastAsia"/>
                                      <w:kern w:val="0"/>
                                      <w:sz w:val="12"/>
                                      <w:szCs w:val="12"/>
                                      <w:lang w:eastAsia="ko-KR"/>
                                    </w:rPr>
                                    <w:t>지원</w:t>
                                  </w:r>
                                  <w:r>
                                    <w:rPr>
                                      <w:rFonts w:ascii="Batang" w:eastAsia="Batang" w:hAnsi="Batang" w:hint="eastAsia"/>
                                      <w:kern w:val="0"/>
                                      <w:sz w:val="12"/>
                                      <w:szCs w:val="12"/>
                                      <w:lang w:eastAsia="ko-KR"/>
                                    </w:rPr>
                                    <w:t xml:space="preserve"> </w:t>
                                  </w:r>
                                  <w:r w:rsidRPr="0086759C">
                                    <w:rPr>
                                      <w:rFonts w:ascii="Batang" w:eastAsia="Batang" w:hAnsi="Batang" w:hint="eastAsia"/>
                                      <w:kern w:val="0"/>
                                      <w:sz w:val="12"/>
                                      <w:szCs w:val="12"/>
                                      <w:lang w:eastAsia="ko-KR"/>
                                    </w:rPr>
                                    <w:t>변경</w:t>
                                  </w:r>
                                  <w:r w:rsidR="00624828">
                                    <w:rPr>
                                      <w:rFonts w:ascii="Batang" w:eastAsia="Batang" w:hAnsi="Batang" w:hint="eastAsia"/>
                                      <w:kern w:val="0"/>
                                      <w:sz w:val="12"/>
                                      <w:szCs w:val="12"/>
                                      <w:lang w:eastAsia="ko-KR"/>
                                    </w:rPr>
                                    <w:t xml:space="preserve"> 희망</w:t>
                                  </w:r>
                                </w:p>
                                <w:p w14:paraId="681A3422" w14:textId="77777777" w:rsidR="00F22E3D" w:rsidRPr="0086759C" w:rsidRDefault="00B83473">
                                  <w:pPr>
                                    <w:rPr>
                                      <w:rFonts w:ascii="Batang" w:eastAsia="Batang" w:hAnsi="Batang"/>
                                      <w:sz w:val="12"/>
                                      <w:szCs w:val="12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hint="eastAsia"/>
                                      <w:sz w:val="12"/>
                                      <w:szCs w:val="12"/>
                                      <w:lang w:eastAsia="ko-KR"/>
                                    </w:rPr>
                                    <w:t>고등학교</w:t>
                                  </w:r>
                                  <w:r w:rsidR="0086759C" w:rsidRPr="0086759C">
                                    <w:rPr>
                                      <w:rFonts w:ascii="Batang" w:eastAsia="Batang" w:hAnsi="Batang" w:hint="eastAsia"/>
                                      <w:sz w:val="12"/>
                                      <w:szCs w:val="12"/>
                                      <w:lang w:eastAsia="ko-KR"/>
                                    </w:rPr>
                                    <w:t xml:space="preserve"> 제출용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F4DAEC7" id="Text Box 33" o:spid="_x0000_s1029" type="#_x0000_t202" style="position:absolute;left:0;text-align:left;margin-left:266.55pt;margin-top:2.85pt;width:6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" filled="f" stroked="f">
                      <v:textbox inset="5.85pt,.7pt,5.85pt,.7pt">
                        <w:txbxContent>
                          <w:p w14:paraId="786C26D2" w14:textId="7D008C00" w:rsidR="00F22E3D" w:rsidRPr="0086759C" w:rsidRDefault="0086759C">
                            <w:pPr>
                              <w:rPr>
                                <w:rFonts w:ascii="Batang" w:eastAsia="Batang" w:hAnsi="Batang" w:hint="eastAsia"/>
                                <w:sz w:val="12"/>
                                <w:szCs w:val="12"/>
                                <w:lang w:eastAsia="ko-KR"/>
                              </w:rPr>
                            </w:pPr>
                            <w:r w:rsidRPr="0086759C">
                              <w:rPr>
                                <w:rFonts w:ascii="Batang" w:eastAsia="Batang" w:hAnsi="Batang" w:hint="eastAsia"/>
                                <w:kern w:val="0"/>
                                <w:sz w:val="12"/>
                                <w:szCs w:val="12"/>
                                <w:lang w:eastAsia="ko-KR"/>
                              </w:rPr>
                              <w:t>지원</w:t>
                            </w:r>
                            <w:r>
                              <w:rPr>
                                <w:rFonts w:ascii="Batang" w:eastAsia="Batang" w:hAnsi="Batang" w:hint="eastAsia"/>
                                <w:kern w:val="0"/>
                                <w:sz w:val="12"/>
                                <w:szCs w:val="12"/>
                                <w:lang w:eastAsia="ko-KR"/>
                              </w:rPr>
                              <w:t xml:space="preserve"> </w:t>
                            </w:r>
                            <w:r w:rsidRPr="0086759C">
                              <w:rPr>
                                <w:rFonts w:ascii="Batang" w:eastAsia="Batang" w:hAnsi="Batang" w:hint="eastAsia"/>
                                <w:kern w:val="0"/>
                                <w:sz w:val="12"/>
                                <w:szCs w:val="12"/>
                                <w:lang w:eastAsia="ko-KR"/>
                              </w:rPr>
                              <w:t>변경</w:t>
                            </w:r>
                            <w:r w:rsidR="00624828">
                              <w:rPr>
                                <w:rFonts w:ascii="Batang" w:eastAsia="Batang" w:hAnsi="Batang" w:hint="eastAsia"/>
                                <w:kern w:val="0"/>
                                <w:sz w:val="12"/>
                                <w:szCs w:val="12"/>
                                <w:lang w:eastAsia="ko-KR"/>
                              </w:rPr>
                              <w:t xml:space="preserve"> 희망</w:t>
                            </w:r>
                          </w:p>
                          <w:p w14:paraId="681A3422" w14:textId="77777777" w:rsidR="00F22E3D" w:rsidRPr="0086759C" w:rsidRDefault="00B83473">
                            <w:pPr>
                              <w:rPr>
                                <w:rFonts w:ascii="Batang" w:eastAsia="Batang" w:hAnsi="Batang"/>
                                <w:sz w:val="12"/>
                                <w:szCs w:val="12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sz w:val="12"/>
                                <w:szCs w:val="12"/>
                                <w:lang w:eastAsia="ko-KR"/>
                              </w:rPr>
                              <w:t>고등학교</w:t>
                            </w:r>
                            <w:r w:rsidR="0086759C" w:rsidRPr="0086759C">
                              <w:rPr>
                                <w:rFonts w:ascii="Batang" w:eastAsia="Batang" w:hAnsi="Batang" w:hint="eastAsia"/>
                                <w:sz w:val="12"/>
                                <w:szCs w:val="12"/>
                                <w:lang w:eastAsia="ko-KR"/>
                              </w:rPr>
                              <w:t xml:space="preserve"> 제출용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3CD4">
              <w:rPr>
                <w:rFonts w:ascii="Gulim" w:eastAsia="Gulim" w:hAnsi="Gulim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E5D2639" wp14:editId="66902B6D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18415</wp:posOffset>
                      </wp:positionV>
                      <wp:extent cx="914400" cy="228600"/>
                      <wp:effectExtent l="0" t="0" r="0" b="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460211E" id="AutoShape 26" o:spid="_x0000_s1026" type="#_x0000_t185" style="position:absolute;left:0;text-align:left;margin-left:261.1pt;margin-top:1.45pt;width:1in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14:paraId="2B28779C" w14:textId="77777777" w:rsidR="009864D8" w:rsidRPr="002A3CD4" w:rsidRDefault="0086759C" w:rsidP="005973B7">
            <w:pPr>
              <w:pStyle w:val="a3"/>
              <w:spacing w:before="106" w:line="160" w:lineRule="exact"/>
              <w:jc w:val="center"/>
              <w:rPr>
                <w:rFonts w:ascii="Gulim" w:eastAsia="Gulim" w:hAnsi="Gulim"/>
                <w:spacing w:val="0"/>
              </w:rPr>
            </w:pPr>
            <w:r w:rsidRPr="002A3CD4">
              <w:rPr>
                <w:rFonts w:ascii="Gulim" w:eastAsia="Gulim" w:hAnsi="Gulim" w:cs="Batang" w:hint="eastAsia"/>
                <w:bCs/>
                <w:sz w:val="24"/>
                <w:szCs w:val="24"/>
                <w:lang w:eastAsia="ko-KR"/>
              </w:rPr>
              <w:t>지원 변경 신청서(을)</w:t>
            </w:r>
          </w:p>
        </w:tc>
      </w:tr>
      <w:tr w:rsidR="001D795D" w:rsidRPr="002A3CD4" w14:paraId="32D15FC1" w14:textId="77777777" w:rsidTr="00B83473">
        <w:trPr>
          <w:cantSplit/>
          <w:trHeight w:hRule="exact" w:val="71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1BFC8B2" w14:textId="77777777" w:rsidR="007608A0" w:rsidRPr="002A3CD4" w:rsidRDefault="007608A0" w:rsidP="005973B7">
            <w:pPr>
              <w:pStyle w:val="a3"/>
              <w:spacing w:before="35" w:line="140" w:lineRule="exact"/>
              <w:rPr>
                <w:rFonts w:ascii="Gulim" w:eastAsia="Gulim" w:hAnsi="Gulim"/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2D02" w14:textId="77777777" w:rsidR="007608A0" w:rsidRPr="002A3CD4" w:rsidRDefault="007608A0" w:rsidP="005973B7">
            <w:pPr>
              <w:pStyle w:val="a3"/>
              <w:spacing w:before="35" w:line="240" w:lineRule="auto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지원자</w:t>
            </w:r>
          </w:p>
          <w:p w14:paraId="64625F1F" w14:textId="77777777" w:rsidR="007608A0" w:rsidRPr="002A3CD4" w:rsidRDefault="007608A0" w:rsidP="005973B7">
            <w:pPr>
              <w:pStyle w:val="a3"/>
              <w:spacing w:line="240" w:lineRule="auto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출신학교</w:t>
            </w:r>
          </w:p>
        </w:tc>
        <w:tc>
          <w:tcPr>
            <w:tcW w:w="55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E80759" w14:textId="77777777" w:rsidR="007608A0" w:rsidRPr="002A3CD4" w:rsidRDefault="007608A0" w:rsidP="005973B7">
            <w:pPr>
              <w:pStyle w:val="a3"/>
              <w:spacing w:before="35" w:line="200" w:lineRule="exact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                                   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졸업</w:t>
            </w:r>
          </w:p>
          <w:p w14:paraId="5C6EA810" w14:textId="49277496" w:rsidR="007608A0" w:rsidRPr="002A3CD4" w:rsidRDefault="007608A0" w:rsidP="005973B7">
            <w:pPr>
              <w:pStyle w:val="a3"/>
              <w:spacing w:line="200" w:lineRule="exact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      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　</w:t>
            </w:r>
            <w:r w:rsidR="00836415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 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　　　　　　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중학교</w:t>
            </w:r>
          </w:p>
          <w:p w14:paraId="1C3259A3" w14:textId="77777777" w:rsidR="007608A0" w:rsidRPr="002A3CD4" w:rsidRDefault="007608A0" w:rsidP="005973B7">
            <w:pPr>
              <w:pStyle w:val="a3"/>
              <w:spacing w:line="200" w:lineRule="exact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                                     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졸업예정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2A5844D" w14:textId="77777777" w:rsidR="007608A0" w:rsidRPr="002A3CD4" w:rsidRDefault="007608A0" w:rsidP="005973B7">
            <w:pPr>
              <w:pStyle w:val="a3"/>
              <w:spacing w:before="35" w:line="140" w:lineRule="exact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</w:tr>
      <w:tr w:rsidR="001D795D" w:rsidRPr="002A3CD4" w14:paraId="6BB32B51" w14:textId="77777777" w:rsidTr="00B83473">
        <w:trPr>
          <w:cantSplit/>
          <w:trHeight w:val="665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14:paraId="25534A87" w14:textId="77777777" w:rsidR="00B83473" w:rsidRPr="002A3CD4" w:rsidRDefault="00B83473" w:rsidP="005973B7">
            <w:pPr>
              <w:pStyle w:val="a3"/>
              <w:wordWrap/>
              <w:spacing w:line="240" w:lineRule="auto"/>
              <w:rPr>
                <w:rFonts w:ascii="Gulim" w:eastAsia="Gulim" w:hAnsi="Gulim"/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EE79A" w14:textId="77777777" w:rsidR="00B83473" w:rsidRPr="002A3CD4" w:rsidRDefault="00B83473" w:rsidP="005973B7">
            <w:pPr>
              <w:pStyle w:val="a3"/>
              <w:jc w:val="center"/>
              <w:rPr>
                <w:rFonts w:ascii="Gulim" w:eastAsia="Gulim" w:hAnsi="Gulim"/>
                <w:spacing w:val="0"/>
                <w:sz w:val="18"/>
                <w:szCs w:val="18"/>
              </w:rPr>
            </w:pPr>
            <w:r w:rsidRPr="002A3CD4">
              <w:rPr>
                <w:rFonts w:ascii="Gulim" w:eastAsia="Gulim" w:hAnsi="Gulim" w:cs="Batang" w:hint="eastAsia"/>
                <w:spacing w:val="0"/>
                <w:sz w:val="18"/>
                <w:szCs w:val="18"/>
                <w:lang w:eastAsia="ko-KR"/>
              </w:rPr>
              <w:t>지원자명</w:t>
            </w:r>
          </w:p>
        </w:tc>
        <w:tc>
          <w:tcPr>
            <w:tcW w:w="551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EE7A828" w14:textId="77777777" w:rsidR="00B83473" w:rsidRPr="002A3CD4" w:rsidRDefault="00CF6F01" w:rsidP="005973B7">
            <w:pPr>
              <w:pStyle w:val="a3"/>
              <w:spacing w:before="35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0"/>
                <w:sz w:val="14"/>
                <w:szCs w:val="20"/>
                <w:lang w:eastAsia="ko-KR"/>
              </w:rPr>
              <w:t>(히라가나)</w:t>
            </w:r>
          </w:p>
          <w:p w14:paraId="782ADC9F" w14:textId="616A7D4D" w:rsidR="00B83473" w:rsidRPr="002A3CD4" w:rsidRDefault="00B83473" w:rsidP="005973B7">
            <w:pPr>
              <w:pStyle w:val="a3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                                            </w:t>
            </w:r>
          </w:p>
          <w:p w14:paraId="1F5EB4A7" w14:textId="535E1708" w:rsidR="00B83473" w:rsidRPr="002A3CD4" w:rsidRDefault="00CF6F01" w:rsidP="007608A0">
            <w:pPr>
              <w:pStyle w:val="a3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-5"/>
                <w:sz w:val="14"/>
                <w:szCs w:val="20"/>
                <w:lang w:eastAsia="ko-KR"/>
              </w:rPr>
              <w:t>(한자)</w:t>
            </w:r>
            <w:r w:rsidRPr="002A3CD4">
              <w:rPr>
                <w:rFonts w:ascii="Gulim" w:eastAsia="Gulim" w:hAnsi="Gulim" w:hint="eastAsia"/>
                <w:spacing w:val="-5"/>
                <w:sz w:val="20"/>
                <w:szCs w:val="20"/>
                <w:lang w:eastAsia="ko-KR"/>
              </w:rPr>
              <w:t xml:space="preserve">　　</w:t>
            </w:r>
            <w:r w:rsidR="00B83473" w:rsidRPr="002A3CD4">
              <w:rPr>
                <w:rFonts w:ascii="Gulim" w:eastAsia="Gulim" w:hAnsi="Gulim" w:hint="eastAsia"/>
                <w:spacing w:val="-4"/>
                <w:sz w:val="20"/>
                <w:szCs w:val="20"/>
                <w:lang w:eastAsia="ko-KR"/>
              </w:rPr>
              <w:t xml:space="preserve">   </w:t>
            </w:r>
            <w:r w:rsidR="00B83473" w:rsidRPr="002A3CD4">
              <w:rPr>
                <w:rFonts w:ascii="Gulim" w:eastAsia="Gulim" w:hAnsi="Gulim" w:hint="eastAsia"/>
                <w:spacing w:val="-5"/>
                <w:sz w:val="20"/>
                <w:szCs w:val="20"/>
                <w:lang w:eastAsia="ko-KR"/>
              </w:rPr>
              <w:t xml:space="preserve">　</w:t>
            </w:r>
            <w:r w:rsidRPr="002A3CD4">
              <w:rPr>
                <w:rFonts w:ascii="Gulim" w:eastAsia="Gulim" w:hAnsi="Gulim" w:hint="eastAsia"/>
                <w:spacing w:val="-5"/>
                <w:sz w:val="20"/>
                <w:szCs w:val="20"/>
                <w:lang w:eastAsia="ko-KR"/>
              </w:rPr>
              <w:t xml:space="preserve">      </w:t>
            </w:r>
            <w:r w:rsidR="00B83473" w:rsidRPr="002A3CD4">
              <w:rPr>
                <w:rFonts w:ascii="Gulim" w:eastAsia="Gulim" w:hAnsi="Gulim" w:hint="eastAsia"/>
                <w:spacing w:val="-5"/>
                <w:sz w:val="20"/>
                <w:szCs w:val="20"/>
                <w:lang w:eastAsia="ko-KR"/>
              </w:rPr>
              <w:t xml:space="preserve"> </w:t>
            </w:r>
            <w:r w:rsidRPr="002A3CD4">
              <w:rPr>
                <w:rFonts w:ascii="Gulim" w:eastAsia="Gulim" w:hAnsi="Gulim"/>
                <w:spacing w:val="-5"/>
                <w:sz w:val="20"/>
                <w:szCs w:val="20"/>
                <w:lang w:eastAsia="ko-KR"/>
              </w:rPr>
              <w:t xml:space="preserve"> </w:t>
            </w:r>
            <w:r w:rsidR="00B83473" w:rsidRPr="002A3CD4">
              <w:rPr>
                <w:rFonts w:ascii="Gulim" w:eastAsia="Gulim" w:hAnsi="Gulim" w:hint="eastAsia"/>
                <w:spacing w:val="-5"/>
                <w:sz w:val="20"/>
                <w:szCs w:val="20"/>
                <w:lang w:eastAsia="ko-KR"/>
              </w:rPr>
              <w:t xml:space="preserve">   　　　　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14:paraId="0F452BEF" w14:textId="77777777" w:rsidR="00B83473" w:rsidRPr="002A3CD4" w:rsidRDefault="00B83473" w:rsidP="005973B7">
            <w:pPr>
              <w:pStyle w:val="a3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</w:p>
        </w:tc>
      </w:tr>
      <w:tr w:rsidR="001D795D" w:rsidRPr="002A3CD4" w14:paraId="6020CCCB" w14:textId="77777777" w:rsidTr="00B83473">
        <w:trPr>
          <w:cantSplit/>
          <w:trHeight w:hRule="exact" w:val="103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391A4CE" w14:textId="77777777" w:rsidR="007608A0" w:rsidRPr="002A3CD4" w:rsidRDefault="007608A0" w:rsidP="005973B7">
            <w:pPr>
              <w:pStyle w:val="a3"/>
              <w:wordWrap/>
              <w:spacing w:line="240" w:lineRule="auto"/>
              <w:rPr>
                <w:rFonts w:ascii="Gulim" w:eastAsia="Gulim" w:hAnsi="Gulim"/>
                <w:spacing w:val="0"/>
                <w:lang w:eastAsia="ko-KR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5FB6" w14:textId="77777777" w:rsidR="007608A0" w:rsidRPr="002A3CD4" w:rsidRDefault="00550010" w:rsidP="005973B7">
            <w:pPr>
              <w:pStyle w:val="a3"/>
              <w:spacing w:before="106" w:line="0" w:lineRule="atLeast"/>
              <w:jc w:val="center"/>
              <w:rPr>
                <w:rFonts w:ascii="Gulim" w:eastAsia="Gulim" w:hAnsi="Gulim"/>
                <w:spacing w:val="0"/>
                <w:sz w:val="18"/>
                <w:szCs w:val="18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18"/>
                <w:szCs w:val="18"/>
                <w:lang w:eastAsia="ko-KR"/>
              </w:rPr>
              <w:t>처음</w:t>
            </w:r>
            <w:r w:rsidR="007608A0" w:rsidRPr="002A3CD4">
              <w:rPr>
                <w:rFonts w:ascii="Gulim" w:eastAsia="Gulim" w:hAnsi="Gulim" w:cs="Batang" w:hint="eastAsia"/>
                <w:sz w:val="18"/>
                <w:szCs w:val="18"/>
                <w:lang w:eastAsia="ko-KR"/>
              </w:rPr>
              <w:t xml:space="preserve"> 지원한</w:t>
            </w:r>
          </w:p>
          <w:p w14:paraId="79A079AB" w14:textId="77777777" w:rsidR="007608A0" w:rsidRPr="002A3CD4" w:rsidRDefault="007608A0" w:rsidP="005973B7">
            <w:pPr>
              <w:pStyle w:val="a3"/>
              <w:spacing w:line="0" w:lineRule="atLeast"/>
              <w:jc w:val="center"/>
              <w:rPr>
                <w:rFonts w:ascii="Gulim" w:eastAsia="Gulim" w:hAnsi="Gulim"/>
                <w:spacing w:val="0"/>
                <w:sz w:val="18"/>
                <w:szCs w:val="18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18"/>
                <w:szCs w:val="18"/>
                <w:lang w:eastAsia="ko-KR"/>
              </w:rPr>
              <w:t>학교의</w:t>
            </w:r>
          </w:p>
          <w:p w14:paraId="1C6889F0" w14:textId="77777777" w:rsidR="007608A0" w:rsidRPr="002A3CD4" w:rsidRDefault="007608A0" w:rsidP="005973B7">
            <w:pPr>
              <w:pStyle w:val="a3"/>
              <w:spacing w:line="0" w:lineRule="atLeast"/>
              <w:jc w:val="center"/>
              <w:rPr>
                <w:rFonts w:ascii="Gulim" w:eastAsia="Gulim" w:hAnsi="Gulim"/>
                <w:spacing w:val="0"/>
                <w:sz w:val="18"/>
                <w:szCs w:val="18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18"/>
                <w:szCs w:val="18"/>
                <w:lang w:eastAsia="ko-KR"/>
              </w:rPr>
              <w:t>과정, 학과</w:t>
            </w:r>
          </w:p>
          <w:p w14:paraId="7180768E" w14:textId="77777777" w:rsidR="007608A0" w:rsidRPr="002A3CD4" w:rsidRDefault="007608A0" w:rsidP="005973B7">
            <w:pPr>
              <w:pStyle w:val="a3"/>
              <w:spacing w:line="0" w:lineRule="atLeast"/>
              <w:jc w:val="center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18"/>
                <w:szCs w:val="18"/>
                <w:lang w:eastAsia="ko-KR"/>
              </w:rPr>
              <w:t>수험번호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940C972" w14:textId="4B5282D7" w:rsidR="007608A0" w:rsidRPr="002A3CD4" w:rsidRDefault="007608A0" w:rsidP="00BE33F0">
            <w:pPr>
              <w:pStyle w:val="a3"/>
              <w:spacing w:before="106" w:line="240" w:lineRule="atLeast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            </w:t>
            </w:r>
            <w:r w:rsidR="00550010"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</w:t>
            </w:r>
            <w:r w:rsidR="00836415" w:rsidRPr="002A3CD4"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  <w:t xml:space="preserve">       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　　</w:t>
            </w:r>
            <w:r w:rsidR="00550010"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 </w:t>
            </w:r>
            <w:r w:rsidRPr="002A3CD4">
              <w:rPr>
                <w:rFonts w:ascii="Gulim" w:eastAsia="Gulim" w:hAnsi="Gulim" w:cs="Batang" w:hint="eastAsia"/>
                <w:sz w:val="18"/>
                <w:szCs w:val="20"/>
                <w:lang w:eastAsia="ko-KR"/>
              </w:rPr>
              <w:t xml:space="preserve"> </w:t>
            </w:r>
            <w:r w:rsidRPr="002A3CD4">
              <w:rPr>
                <w:rFonts w:ascii="Gulim" w:eastAsia="Gulim" w:hAnsi="Gulim" w:cs="Batang" w:hint="eastAsia"/>
                <w:sz w:val="20"/>
                <w:lang w:eastAsia="ko-KR"/>
              </w:rPr>
              <w:t>고등학교 전일제 과정</w:t>
            </w:r>
          </w:p>
          <w:p w14:paraId="157CCC52" w14:textId="77777777" w:rsidR="007608A0" w:rsidRPr="002A3CD4" w:rsidRDefault="007608A0" w:rsidP="005973B7">
            <w:pPr>
              <w:pStyle w:val="a3"/>
              <w:spacing w:line="200" w:lineRule="exact"/>
              <w:rPr>
                <w:rFonts w:ascii="Gulim" w:eastAsia="Gulim" w:hAnsi="Gulim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                                   </w:t>
            </w:r>
          </w:p>
          <w:p w14:paraId="6FB71837" w14:textId="1DBA3462" w:rsidR="007608A0" w:rsidRPr="002A3CD4" w:rsidRDefault="007608A0" w:rsidP="005973B7">
            <w:pPr>
              <w:pStyle w:val="a3"/>
              <w:spacing w:line="0" w:lineRule="atLeast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             </w:t>
            </w:r>
            <w:r w:rsidR="00BE33F0" w:rsidRPr="002A3CD4"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  <w:t xml:space="preserve"> </w:t>
            </w: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과</w:t>
            </w: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</w:rPr>
              <w:t xml:space="preserve">               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번</w:t>
            </w: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E28D92F" w14:textId="77777777" w:rsidR="007608A0" w:rsidRPr="002A3CD4" w:rsidRDefault="007608A0" w:rsidP="005973B7">
            <w:pPr>
              <w:pStyle w:val="a3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</w:tr>
      <w:tr w:rsidR="001D795D" w:rsidRPr="002A3CD4" w14:paraId="6E6D3DB9" w14:textId="77777777" w:rsidTr="005973B7">
        <w:trPr>
          <w:trHeight w:hRule="exact" w:val="621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D7716" w14:textId="77777777" w:rsidR="0054633C" w:rsidRPr="002A3CD4" w:rsidRDefault="0054633C" w:rsidP="005973B7">
            <w:pPr>
              <w:pStyle w:val="a3"/>
              <w:spacing w:line="80" w:lineRule="exact"/>
              <w:rPr>
                <w:rFonts w:ascii="Gulim" w:eastAsia="Gulim" w:hAnsi="Gulim"/>
                <w:sz w:val="20"/>
                <w:szCs w:val="20"/>
                <w:lang w:eastAsia="ko-KR"/>
              </w:rPr>
            </w:pPr>
          </w:p>
          <w:p w14:paraId="4DAE840C" w14:textId="77777777" w:rsidR="00F04DA2" w:rsidRPr="002A3CD4" w:rsidRDefault="007608A0" w:rsidP="007608A0">
            <w:pPr>
              <w:pStyle w:val="a3"/>
              <w:spacing w:line="0" w:lineRule="atLeast"/>
              <w:ind w:leftChars="200" w:left="420"/>
              <w:rPr>
                <w:rFonts w:ascii="Gulim" w:eastAsia="Gulim" w:hAnsi="Gulim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앞서 </w:t>
            </w:r>
            <w:r w:rsidR="00CF6F01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상기 내용과 같이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 입학원서를 제출하였으나</w:t>
            </w:r>
            <w:r w:rsidR="00CF6F01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 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지원</w:t>
            </w:r>
            <w:r w:rsidR="00B83473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 </w:t>
            </w:r>
            <w:r w:rsidR="00CF6F01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변경을 </w:t>
            </w:r>
          </w:p>
          <w:p w14:paraId="3B0CA045" w14:textId="77777777" w:rsidR="009864D8" w:rsidRPr="002A3CD4" w:rsidRDefault="00CF6F01" w:rsidP="00B83473">
            <w:pPr>
              <w:pStyle w:val="a3"/>
              <w:spacing w:line="0" w:lineRule="atLeast"/>
              <w:ind w:leftChars="200" w:left="420"/>
              <w:rPr>
                <w:rFonts w:ascii="Gulim" w:eastAsia="Gulim" w:hAnsi="Gulim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희망하므로 </w:t>
            </w:r>
            <w:r w:rsidR="007608A0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변경</w:t>
            </w:r>
            <w:r w:rsidR="00B83473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 </w:t>
            </w:r>
            <w:r w:rsidR="007608A0"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허가를 요청합니다.</w:t>
            </w:r>
          </w:p>
        </w:tc>
      </w:tr>
      <w:tr w:rsidR="001D795D" w:rsidRPr="002A3CD4" w14:paraId="489FD94E" w14:textId="77777777" w:rsidTr="00BE33F0">
        <w:trPr>
          <w:trHeight w:hRule="exact" w:val="374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E5C70F" w14:textId="77777777" w:rsidR="009864D8" w:rsidRPr="002A3CD4" w:rsidRDefault="009864D8" w:rsidP="005973B7">
            <w:pPr>
              <w:pStyle w:val="a3"/>
              <w:spacing w:before="10" w:line="105" w:lineRule="exact"/>
              <w:rPr>
                <w:rFonts w:ascii="Gulim" w:eastAsia="Gulim" w:hAnsi="Gulim"/>
                <w:spacing w:val="0"/>
                <w:lang w:eastAsia="ko-KR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72B" w14:textId="77777777" w:rsidR="009864D8" w:rsidRPr="002A3CD4" w:rsidRDefault="0086759C" w:rsidP="005973B7">
            <w:pPr>
              <w:pStyle w:val="a3"/>
              <w:spacing w:line="0" w:lineRule="atLeast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지원과정명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29C0B" w14:textId="77777777" w:rsidR="009864D8" w:rsidRPr="002A3CD4" w:rsidRDefault="0086759C" w:rsidP="005973B7">
            <w:pPr>
              <w:pStyle w:val="a3"/>
              <w:spacing w:before="10" w:line="200" w:lineRule="exact"/>
              <w:jc w:val="center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전일제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9094B" w14:textId="77777777" w:rsidR="009864D8" w:rsidRPr="002A3CD4" w:rsidRDefault="0086759C" w:rsidP="005973B7">
            <w:pPr>
              <w:pStyle w:val="a3"/>
              <w:spacing w:line="0" w:lineRule="atLeast"/>
              <w:jc w:val="center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지원학과명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65E08" w14:textId="77777777" w:rsidR="009864D8" w:rsidRPr="002A3CD4" w:rsidRDefault="009864D8" w:rsidP="005973B7">
            <w:pPr>
              <w:pStyle w:val="a3"/>
              <w:spacing w:before="10" w:line="0" w:lineRule="atLeast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92464E" w14:textId="77777777" w:rsidR="009864D8" w:rsidRPr="002A3CD4" w:rsidRDefault="009864D8" w:rsidP="005973B7">
            <w:pPr>
              <w:pStyle w:val="a3"/>
              <w:spacing w:before="10" w:line="105" w:lineRule="exact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</w:tr>
      <w:tr w:rsidR="001D795D" w:rsidRPr="002A3CD4" w14:paraId="63BE15AC" w14:textId="77777777" w:rsidTr="00BE33F0">
        <w:trPr>
          <w:trHeight w:hRule="exact" w:val="1002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E64316" w14:textId="77777777" w:rsidR="00BE33F0" w:rsidRPr="002A3CD4" w:rsidRDefault="00BE33F0" w:rsidP="00BE33F0">
            <w:pPr>
              <w:pStyle w:val="a3"/>
              <w:spacing w:before="10" w:line="105" w:lineRule="exact"/>
              <w:rPr>
                <w:rFonts w:ascii="Gulim" w:eastAsia="Gulim" w:hAnsi="Gulim"/>
                <w:spacing w:val="0"/>
                <w:lang w:eastAsia="ko-KR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8772" w14:textId="191BDD22" w:rsidR="00BE33F0" w:rsidRPr="002A3CD4" w:rsidRDefault="00BE33F0" w:rsidP="00BE33F0">
            <w:pPr>
              <w:pStyle w:val="a3"/>
              <w:spacing w:before="10" w:line="0" w:lineRule="atLeast"/>
              <w:rPr>
                <w:rFonts w:ascii="Gulim" w:eastAsia="Gulim" w:hAnsi="Gulim"/>
                <w:spacing w:val="0"/>
                <w:sz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>지원한 학교에</w:t>
            </w:r>
            <w:r w:rsidRPr="002A3CD4">
              <w:rPr>
                <w:rFonts w:ascii="Gulim" w:eastAsia="Gulim" w:hAnsi="Gulim"/>
                <w:spacing w:val="0"/>
                <w:sz w:val="20"/>
                <w:lang w:eastAsia="ko-KR"/>
              </w:rPr>
              <w:t xml:space="preserve"> </w:t>
            </w:r>
            <w:r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>불합격한 경우,</w:t>
            </w:r>
            <w:r w:rsidRPr="002A3CD4">
              <w:rPr>
                <w:rFonts w:ascii="Gulim" w:eastAsia="Gulim" w:hAnsi="Gulim"/>
                <w:spacing w:val="0"/>
                <w:sz w:val="20"/>
                <w:lang w:eastAsia="ko-KR"/>
              </w:rPr>
              <w:t xml:space="preserve"> </w:t>
            </w:r>
            <w:r w:rsidR="003E5337"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>처음</w:t>
            </w:r>
            <w:r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 xml:space="preserve"> 지원한 학교에 입학을 희망합니까? </w:t>
            </w:r>
          </w:p>
          <w:p w14:paraId="7239D5FE" w14:textId="300D3826" w:rsidR="00BE33F0" w:rsidRPr="002A3CD4" w:rsidRDefault="00BE33F0" w:rsidP="00BE33F0">
            <w:pPr>
              <w:pStyle w:val="a3"/>
              <w:spacing w:before="10" w:line="0" w:lineRule="atLeast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/>
                <w:spacing w:val="0"/>
                <w:sz w:val="20"/>
                <w:lang w:eastAsia="ko-KR"/>
              </w:rPr>
              <w:t>(</w:t>
            </w:r>
            <w:r w:rsidR="001C406F" w:rsidRPr="001C406F"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〇</w:t>
            </w:r>
            <w:r w:rsidR="009164D6" w:rsidRPr="009164D6">
              <w:rPr>
                <w:rFonts w:ascii="Gulim" w:eastAsia="Gulim" w:hAnsi="Gulim" w:cs="Malgun Gothic" w:hint="eastAsia"/>
                <w:spacing w:val="0"/>
                <w:sz w:val="20"/>
                <w:lang w:eastAsia="ko-KR"/>
              </w:rPr>
              <w:t>기호</w:t>
            </w:r>
            <w:r w:rsidR="009164D6"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>로 표시</w:t>
            </w:r>
            <w:r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>)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AE70" w14:textId="1BA3B8A2" w:rsidR="00BE33F0" w:rsidRPr="002A3CD4" w:rsidRDefault="00BE33F0" w:rsidP="00BE33F0">
            <w:pPr>
              <w:pStyle w:val="a3"/>
              <w:spacing w:before="10" w:line="0" w:lineRule="atLeast"/>
              <w:ind w:firstLineChars="200" w:firstLine="400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 xml:space="preserve">희망 </w:t>
            </w:r>
            <w:r w:rsidRPr="002A3CD4">
              <w:rPr>
                <w:rFonts w:ascii="Gulim" w:eastAsia="Gulim" w:hAnsi="Gulim"/>
                <w:spacing w:val="0"/>
                <w:sz w:val="20"/>
                <w:lang w:eastAsia="ko-KR"/>
              </w:rPr>
              <w:t xml:space="preserve">  </w:t>
            </w:r>
            <w:r w:rsidRPr="002A3CD4">
              <w:rPr>
                <w:rFonts w:ascii="Gulim" w:eastAsia="Gulim" w:hAnsi="Gulim" w:hint="eastAsia"/>
                <w:spacing w:val="0"/>
                <w:sz w:val="20"/>
                <w:lang w:eastAsia="ko-KR"/>
              </w:rPr>
              <w:t>희망하지 않음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FEA99F" w14:textId="77777777" w:rsidR="00BE33F0" w:rsidRPr="002A3CD4" w:rsidRDefault="00BE33F0" w:rsidP="00BE33F0">
            <w:pPr>
              <w:pStyle w:val="a3"/>
              <w:spacing w:before="10" w:line="105" w:lineRule="exact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</w:tr>
      <w:tr w:rsidR="001D795D" w:rsidRPr="002A3CD4" w14:paraId="2AB81536" w14:textId="77777777" w:rsidTr="00BE33F0">
        <w:trPr>
          <w:trHeight w:hRule="exact" w:val="1126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AF9A9" w14:textId="77777777" w:rsidR="00BE33F0" w:rsidRPr="002A3CD4" w:rsidRDefault="00BE33F0" w:rsidP="00BE33F0">
            <w:pPr>
              <w:pStyle w:val="a3"/>
              <w:spacing w:line="260" w:lineRule="exact"/>
              <w:ind w:leftChars="500" w:left="1050" w:firstLineChars="100" w:firstLine="198"/>
              <w:rPr>
                <w:rFonts w:ascii="Gulim" w:eastAsia="Gulim" w:hAnsi="Gulim" w:cs="Batang"/>
                <w:sz w:val="20"/>
                <w:szCs w:val="20"/>
                <w:lang w:eastAsia="ko-KR"/>
              </w:rPr>
            </w:pPr>
          </w:p>
          <w:p w14:paraId="37605D4D" w14:textId="4014FEAD" w:rsidR="00BE33F0" w:rsidRPr="002A3CD4" w:rsidRDefault="00BE33F0" w:rsidP="00BE33F0">
            <w:pPr>
              <w:pStyle w:val="a3"/>
              <w:spacing w:line="260" w:lineRule="exact"/>
              <w:ind w:leftChars="500" w:left="1050" w:firstLineChars="100" w:firstLine="198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년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월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일</w:t>
            </w:r>
          </w:p>
          <w:p w14:paraId="06E83642" w14:textId="77777777" w:rsidR="00BE33F0" w:rsidRPr="002A3CD4" w:rsidRDefault="00BE33F0" w:rsidP="00BE33F0">
            <w:pPr>
              <w:pStyle w:val="a3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</w:p>
          <w:p w14:paraId="157628F1" w14:textId="5C856FFE" w:rsidR="00BE33F0" w:rsidRPr="002A3CD4" w:rsidRDefault="00BE33F0" w:rsidP="00BE33F0">
            <w:pPr>
              <w:pStyle w:val="a3"/>
              <w:rPr>
                <w:rFonts w:ascii="Gulim" w:eastAsia="Gulim" w:hAnsi="Gulim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　　　 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 </w:t>
            </w:r>
            <w:r w:rsidRPr="002A3CD4">
              <w:rPr>
                <w:rFonts w:ascii="Gulim" w:eastAsia="Gulim" w:hAnsi="Gulim" w:cs="Batang"/>
                <w:sz w:val="20"/>
                <w:szCs w:val="20"/>
                <w:lang w:eastAsia="ko-KR"/>
              </w:rPr>
              <w:t xml:space="preserve">   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　　　 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고등학교장 귀하</w:t>
            </w:r>
          </w:p>
          <w:p w14:paraId="710D6A68" w14:textId="63194BFF" w:rsidR="00BE33F0" w:rsidRPr="002A3CD4" w:rsidRDefault="00BE33F0" w:rsidP="00BE33F0">
            <w:pPr>
              <w:pStyle w:val="a3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1D795D" w:rsidRPr="002A3CD4" w14:paraId="286934B8" w14:textId="77777777" w:rsidTr="005973B7">
        <w:trPr>
          <w:cantSplit/>
          <w:trHeight w:val="468"/>
        </w:trPr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129527" w14:textId="77777777" w:rsidR="00BE33F0" w:rsidRPr="002A3CD4" w:rsidRDefault="00BE33F0" w:rsidP="00BE33F0">
            <w:pPr>
              <w:pStyle w:val="a3"/>
              <w:spacing w:before="106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AF0DF86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지</w:t>
            </w:r>
          </w:p>
          <w:p w14:paraId="75BBCFF3" w14:textId="77777777" w:rsidR="00BE33F0" w:rsidRPr="002A3CD4" w:rsidRDefault="00BE33F0" w:rsidP="00BE33F0">
            <w:pPr>
              <w:pStyle w:val="a3"/>
              <w:jc w:val="center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원</w:t>
            </w:r>
          </w:p>
          <w:p w14:paraId="412586ED" w14:textId="77777777" w:rsidR="00BE33F0" w:rsidRPr="002A3CD4" w:rsidRDefault="00BE33F0" w:rsidP="00BE33F0">
            <w:pPr>
              <w:pStyle w:val="a3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자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106E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14019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24EDC1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  <w:p w14:paraId="22C1C388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  <w:p w14:paraId="7E76F7A4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  <w:p w14:paraId="35075A78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  <w:p w14:paraId="76268C3A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  <w:p w14:paraId="3FDE76B8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  <w:p w14:paraId="547D4F2D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  <w:p w14:paraId="6653657C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</w:tr>
      <w:tr w:rsidR="001D795D" w:rsidRPr="002A3CD4" w14:paraId="2577405B" w14:textId="77777777" w:rsidTr="005973B7">
        <w:trPr>
          <w:cantSplit/>
          <w:trHeight w:val="453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18352F" w14:textId="77777777" w:rsidR="00BE33F0" w:rsidRPr="002A3CD4" w:rsidRDefault="00BE33F0" w:rsidP="00BE33F0">
            <w:pPr>
              <w:pStyle w:val="a3"/>
              <w:wordWrap/>
              <w:spacing w:line="240" w:lineRule="auto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D2AB6" w14:textId="77777777" w:rsidR="00BE33F0" w:rsidRPr="002A3CD4" w:rsidRDefault="00BE33F0" w:rsidP="00BE33F0">
            <w:pPr>
              <w:pStyle w:val="a3"/>
              <w:wordWrap/>
              <w:spacing w:line="240" w:lineRule="auto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4B67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지원자명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858C9A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6FD625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</w:tr>
      <w:tr w:rsidR="001D795D" w:rsidRPr="002A3CD4" w14:paraId="23408AEF" w14:textId="77777777" w:rsidTr="005973B7">
        <w:trPr>
          <w:cantSplit/>
          <w:trHeight w:val="481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ECA0A6" w14:textId="77777777" w:rsidR="00BE33F0" w:rsidRPr="002A3CD4" w:rsidRDefault="00BE33F0" w:rsidP="00BE33F0">
            <w:pPr>
              <w:pStyle w:val="a3"/>
              <w:wordWrap/>
              <w:spacing w:line="240" w:lineRule="auto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2DBE5FC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보</w:t>
            </w:r>
          </w:p>
          <w:p w14:paraId="1912BAC2" w14:textId="77777777" w:rsidR="00BE33F0" w:rsidRPr="002A3CD4" w:rsidRDefault="00BE33F0" w:rsidP="00BE33F0">
            <w:pPr>
              <w:pStyle w:val="a3"/>
              <w:jc w:val="center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호</w:t>
            </w:r>
          </w:p>
          <w:p w14:paraId="7E935F84" w14:textId="77777777" w:rsidR="00BE33F0" w:rsidRPr="002A3CD4" w:rsidRDefault="00BE33F0" w:rsidP="00BE33F0">
            <w:pPr>
              <w:pStyle w:val="a3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자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503F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7867B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FF17CB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</w:tr>
      <w:tr w:rsidR="001D795D" w:rsidRPr="002A3CD4" w14:paraId="11641426" w14:textId="77777777" w:rsidTr="005973B7">
        <w:trPr>
          <w:cantSplit/>
          <w:trHeight w:hRule="exact" w:val="420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1EB189" w14:textId="77777777" w:rsidR="00BE33F0" w:rsidRPr="002A3CD4" w:rsidRDefault="00BE33F0" w:rsidP="00BE33F0">
            <w:pPr>
              <w:pStyle w:val="a3"/>
              <w:wordWrap/>
              <w:spacing w:line="240" w:lineRule="auto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DD63E" w14:textId="77777777" w:rsidR="00BE33F0" w:rsidRPr="002A3CD4" w:rsidRDefault="00BE33F0" w:rsidP="00BE33F0">
            <w:pPr>
              <w:pStyle w:val="a3"/>
              <w:wordWrap/>
              <w:spacing w:line="240" w:lineRule="auto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03EF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보호자명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0A198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A41FC7" w14:textId="77777777" w:rsidR="00BE33F0" w:rsidRPr="002A3CD4" w:rsidRDefault="00BE33F0" w:rsidP="00BE33F0">
            <w:pPr>
              <w:pStyle w:val="a3"/>
              <w:spacing w:before="106"/>
              <w:jc w:val="center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</w:tr>
      <w:tr w:rsidR="001D795D" w:rsidRPr="002A3CD4" w14:paraId="25189E6E" w14:textId="77777777" w:rsidTr="00B83473">
        <w:trPr>
          <w:trHeight w:hRule="exact" w:val="137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BD36" w14:textId="77777777" w:rsidR="00BE33F0" w:rsidRPr="002A3CD4" w:rsidRDefault="00BE33F0" w:rsidP="00BE33F0">
            <w:pPr>
              <w:pStyle w:val="a3"/>
              <w:rPr>
                <w:rFonts w:ascii="Gulim" w:eastAsia="Gulim" w:hAnsi="Gulim"/>
                <w:spacing w:val="0"/>
                <w:sz w:val="20"/>
                <w:szCs w:val="20"/>
              </w:rPr>
            </w:pPr>
          </w:p>
        </w:tc>
      </w:tr>
      <w:tr w:rsidR="001D795D" w:rsidRPr="002A3CD4" w14:paraId="2D145FC0" w14:textId="77777777" w:rsidTr="00B83473">
        <w:trPr>
          <w:trHeight w:hRule="exact" w:val="1316"/>
        </w:trPr>
        <w:tc>
          <w:tcPr>
            <w:tcW w:w="6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A552" w14:textId="77777777" w:rsidR="00BE33F0" w:rsidRPr="002A3CD4" w:rsidRDefault="00BE33F0" w:rsidP="00BE33F0">
            <w:pPr>
              <w:pStyle w:val="a3"/>
              <w:ind w:leftChars="100" w:left="210" w:firstLineChars="100" w:firstLine="200"/>
              <w:rPr>
                <w:rFonts w:ascii="Gulim" w:eastAsia="Gulim" w:hAnsi="Gulim" w:cs="Batang"/>
                <w:spacing w:val="0"/>
                <w:sz w:val="20"/>
                <w:szCs w:val="20"/>
                <w:lang w:eastAsia="ko-KR"/>
              </w:rPr>
            </w:pPr>
          </w:p>
          <w:p w14:paraId="7B0D1FF0" w14:textId="52BA3EFA" w:rsidR="00BE33F0" w:rsidRPr="002A3CD4" w:rsidRDefault="00BE33F0" w:rsidP="00BE33F0">
            <w:pPr>
              <w:pStyle w:val="a3"/>
              <w:ind w:leftChars="100" w:left="210" w:firstLineChars="100" w:firstLine="200"/>
              <w:rPr>
                <w:rFonts w:ascii="Gulim" w:eastAsia="Gulim" w:hAnsi="Gulim" w:cs="Batang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pacing w:val="0"/>
                <w:sz w:val="20"/>
                <w:szCs w:val="20"/>
                <w:lang w:eastAsia="ko-KR"/>
              </w:rPr>
              <w:t>위 원서는 20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 　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년도 외국인 학생을 위한 특별전형 선발 실시 요강의 </w:t>
            </w:r>
          </w:p>
          <w:p w14:paraId="418F42A2" w14:textId="77777777" w:rsidR="00BE33F0" w:rsidRPr="002A3CD4" w:rsidRDefault="00BE33F0" w:rsidP="00BE33F0">
            <w:pPr>
              <w:pStyle w:val="a3"/>
              <w:ind w:firstLineChars="100" w:firstLine="198"/>
              <w:rPr>
                <w:rFonts w:ascii="Gulim" w:eastAsia="Gulim" w:hAnsi="Gulim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취지에 비추어 적정함을 인정합니다.</w:t>
            </w:r>
          </w:p>
          <w:p w14:paraId="2FFC11DA" w14:textId="77777777" w:rsidR="00BE33F0" w:rsidRPr="002A3CD4" w:rsidRDefault="00BE33F0" w:rsidP="00BE33F0">
            <w:pPr>
              <w:pStyle w:val="a3"/>
              <w:spacing w:line="240" w:lineRule="exact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         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20　　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년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월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일</w:t>
            </w:r>
          </w:p>
          <w:p w14:paraId="7445993B" w14:textId="51A3FCC7" w:rsidR="00BE33F0" w:rsidRPr="002A3CD4" w:rsidRDefault="00BE33F0" w:rsidP="00BE33F0">
            <w:pPr>
              <w:pStyle w:val="a3"/>
              <w:spacing w:line="240" w:lineRule="exact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　　　　  　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 xml:space="preserve"> </w:t>
            </w:r>
            <w:r w:rsidRPr="002A3CD4">
              <w:rPr>
                <w:rFonts w:ascii="Gulim" w:eastAsia="Gulim" w:hAnsi="Gulim" w:cs="Batang"/>
                <w:sz w:val="20"/>
                <w:szCs w:val="20"/>
                <w:lang w:eastAsia="ko-KR"/>
              </w:rPr>
              <w:t xml:space="preserve">    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　　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중학교장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</w:t>
            </w: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  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</w:t>
            </w: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　　　　　　        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bdr w:val="single" w:sz="4" w:space="0" w:color="auto"/>
                <w:lang w:eastAsia="ko-KR"/>
              </w:rPr>
              <w:t>인</w:t>
            </w:r>
          </w:p>
        </w:tc>
      </w:tr>
      <w:tr w:rsidR="001D795D" w:rsidRPr="002A3CD4" w14:paraId="367FAB53" w14:textId="77777777" w:rsidTr="00BE33F0">
        <w:trPr>
          <w:trHeight w:hRule="exact" w:val="1226"/>
        </w:trPr>
        <w:tc>
          <w:tcPr>
            <w:tcW w:w="6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A1136" w14:textId="77777777" w:rsidR="00BE33F0" w:rsidRPr="002A3CD4" w:rsidRDefault="00BE33F0" w:rsidP="00BE33F0">
            <w:pPr>
              <w:pStyle w:val="a3"/>
              <w:spacing w:before="106"/>
              <w:ind w:firstLineChars="200" w:firstLine="396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위 지원자의 지원 변경 신청서(갑)을 수리하였음을 증명합니다.</w:t>
            </w:r>
          </w:p>
          <w:p w14:paraId="7462EA87" w14:textId="77777777" w:rsidR="00BE33F0" w:rsidRPr="002A3CD4" w:rsidRDefault="00BE33F0" w:rsidP="00BE33F0">
            <w:pPr>
              <w:pStyle w:val="a3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</w:p>
          <w:p w14:paraId="11CC39CE" w14:textId="77777777" w:rsidR="00BE33F0" w:rsidRPr="002A3CD4" w:rsidRDefault="00BE33F0" w:rsidP="00BE33F0">
            <w:pPr>
              <w:pStyle w:val="a3"/>
              <w:spacing w:line="240" w:lineRule="exact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   　　　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20　　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년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월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일</w:t>
            </w:r>
          </w:p>
          <w:p w14:paraId="62D23D1F" w14:textId="7727F4B5" w:rsidR="00BE33F0" w:rsidRPr="002A3CD4" w:rsidRDefault="00BE33F0" w:rsidP="00BE33F0">
            <w:pPr>
              <w:pStyle w:val="a3"/>
              <w:spacing w:line="240" w:lineRule="exact"/>
              <w:rPr>
                <w:rFonts w:ascii="Gulim" w:eastAsia="Gulim" w:hAnsi="Gulim"/>
                <w:spacing w:val="0"/>
                <w:sz w:val="20"/>
                <w:szCs w:val="20"/>
                <w:lang w:eastAsia="ko-KR"/>
              </w:rPr>
            </w:pP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　　　　   </w:t>
            </w:r>
            <w:r w:rsidRPr="002A3CD4">
              <w:rPr>
                <w:rFonts w:ascii="Gulim" w:eastAsia="Gulim" w:hAnsi="Gulim"/>
                <w:sz w:val="20"/>
                <w:szCs w:val="20"/>
                <w:lang w:eastAsia="ko-KR"/>
              </w:rPr>
              <w:t xml:space="preserve">        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　　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lang w:eastAsia="ko-KR"/>
              </w:rPr>
              <w:t>고등학교장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</w:t>
            </w: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  </w:t>
            </w:r>
            <w:r w:rsidRPr="002A3CD4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 xml:space="preserve">　</w:t>
            </w:r>
            <w:r w:rsidRPr="002A3CD4">
              <w:rPr>
                <w:rFonts w:ascii="Gulim" w:eastAsia="Gulim" w:hAnsi="Gulim" w:hint="eastAsia"/>
                <w:spacing w:val="0"/>
                <w:sz w:val="20"/>
                <w:szCs w:val="20"/>
                <w:lang w:eastAsia="ko-KR"/>
              </w:rPr>
              <w:t xml:space="preserve"> 　　　　　　      </w:t>
            </w:r>
            <w:r w:rsidRPr="002A3CD4">
              <w:rPr>
                <w:rFonts w:ascii="Gulim" w:eastAsia="Gulim" w:hAnsi="Gulim" w:cs="Batang" w:hint="eastAsia"/>
                <w:sz w:val="20"/>
                <w:szCs w:val="20"/>
                <w:bdr w:val="single" w:sz="4" w:space="0" w:color="auto"/>
                <w:lang w:eastAsia="ko-KR"/>
              </w:rPr>
              <w:t>인</w:t>
            </w:r>
          </w:p>
        </w:tc>
      </w:tr>
    </w:tbl>
    <w:p w14:paraId="2994D68F" w14:textId="77777777" w:rsidR="009164D6" w:rsidRPr="002A3CD4" w:rsidRDefault="009164D6" w:rsidP="00550010">
      <w:pPr>
        <w:pStyle w:val="a3"/>
        <w:spacing w:line="1246" w:lineRule="exact"/>
        <w:rPr>
          <w:rFonts w:ascii="Gulim" w:eastAsia="Gulim" w:hAnsi="Gulim"/>
          <w:lang w:eastAsia="ko-KR"/>
        </w:rPr>
      </w:pPr>
    </w:p>
    <w:sectPr w:rsidR="009164D6" w:rsidRPr="002A3CD4" w:rsidSect="00BE33F0">
      <w:type w:val="continuous"/>
      <w:pgSz w:w="16838" w:h="11906" w:orient="landscape"/>
      <w:pgMar w:top="720" w:right="720" w:bottom="720" w:left="720" w:header="720" w:footer="720" w:gutter="0"/>
      <w:cols w:num="2" w:sep="1" w:space="85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6F8B3" w14:textId="77777777" w:rsidR="0093330E" w:rsidRDefault="0093330E" w:rsidP="00BC39C5">
      <w:r>
        <w:separator/>
      </w:r>
    </w:p>
  </w:endnote>
  <w:endnote w:type="continuationSeparator" w:id="0">
    <w:p w14:paraId="4563D668" w14:textId="77777777" w:rsidR="0093330E" w:rsidRDefault="0093330E" w:rsidP="00BC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A5A66" w14:textId="77777777" w:rsidR="0093330E" w:rsidRDefault="0093330E" w:rsidP="00BC39C5">
      <w:r>
        <w:separator/>
      </w:r>
    </w:p>
  </w:footnote>
  <w:footnote w:type="continuationSeparator" w:id="0">
    <w:p w14:paraId="0211A033" w14:textId="77777777" w:rsidR="0093330E" w:rsidRDefault="0093330E" w:rsidP="00BC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6545B"/>
    <w:multiLevelType w:val="hybridMultilevel"/>
    <w:tmpl w:val="AE7AFE5C"/>
    <w:lvl w:ilvl="0" w:tplc="DDBC1E52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D8"/>
    <w:rsid w:val="00030005"/>
    <w:rsid w:val="00037FB7"/>
    <w:rsid w:val="000657BD"/>
    <w:rsid w:val="000818B5"/>
    <w:rsid w:val="00104011"/>
    <w:rsid w:val="0015604C"/>
    <w:rsid w:val="001B5719"/>
    <w:rsid w:val="001C406F"/>
    <w:rsid w:val="001D795D"/>
    <w:rsid w:val="001E6A86"/>
    <w:rsid w:val="002036D5"/>
    <w:rsid w:val="00215192"/>
    <w:rsid w:val="00234B91"/>
    <w:rsid w:val="00253CC9"/>
    <w:rsid w:val="002666D8"/>
    <w:rsid w:val="0028713F"/>
    <w:rsid w:val="002A3CD4"/>
    <w:rsid w:val="002B39A8"/>
    <w:rsid w:val="002D1761"/>
    <w:rsid w:val="002F61C8"/>
    <w:rsid w:val="003C334A"/>
    <w:rsid w:val="003E5337"/>
    <w:rsid w:val="003E7AA4"/>
    <w:rsid w:val="00420351"/>
    <w:rsid w:val="00492903"/>
    <w:rsid w:val="004D1F87"/>
    <w:rsid w:val="004F0DBE"/>
    <w:rsid w:val="004F39BE"/>
    <w:rsid w:val="00521241"/>
    <w:rsid w:val="0054633C"/>
    <w:rsid w:val="00550010"/>
    <w:rsid w:val="005973B7"/>
    <w:rsid w:val="005C6FA6"/>
    <w:rsid w:val="0061676F"/>
    <w:rsid w:val="00624828"/>
    <w:rsid w:val="00651F43"/>
    <w:rsid w:val="00656F99"/>
    <w:rsid w:val="0066490B"/>
    <w:rsid w:val="006B5A9A"/>
    <w:rsid w:val="006E1796"/>
    <w:rsid w:val="00722889"/>
    <w:rsid w:val="00723B70"/>
    <w:rsid w:val="00746A68"/>
    <w:rsid w:val="007608A0"/>
    <w:rsid w:val="00771A9D"/>
    <w:rsid w:val="007843A3"/>
    <w:rsid w:val="007D5051"/>
    <w:rsid w:val="00823498"/>
    <w:rsid w:val="00836415"/>
    <w:rsid w:val="00840850"/>
    <w:rsid w:val="00852515"/>
    <w:rsid w:val="00856217"/>
    <w:rsid w:val="0086759C"/>
    <w:rsid w:val="008A6525"/>
    <w:rsid w:val="008D0846"/>
    <w:rsid w:val="009164D6"/>
    <w:rsid w:val="0093330E"/>
    <w:rsid w:val="00950C74"/>
    <w:rsid w:val="00952C1B"/>
    <w:rsid w:val="00961164"/>
    <w:rsid w:val="009864D8"/>
    <w:rsid w:val="009C3CB0"/>
    <w:rsid w:val="009F13DD"/>
    <w:rsid w:val="00A05828"/>
    <w:rsid w:val="00A13B00"/>
    <w:rsid w:val="00A17EF7"/>
    <w:rsid w:val="00A512E2"/>
    <w:rsid w:val="00A9186B"/>
    <w:rsid w:val="00AA63F6"/>
    <w:rsid w:val="00B063B7"/>
    <w:rsid w:val="00B178EE"/>
    <w:rsid w:val="00B50474"/>
    <w:rsid w:val="00B83473"/>
    <w:rsid w:val="00B84114"/>
    <w:rsid w:val="00BC39C5"/>
    <w:rsid w:val="00BE33F0"/>
    <w:rsid w:val="00BE3F6A"/>
    <w:rsid w:val="00C47E45"/>
    <w:rsid w:val="00CB2A71"/>
    <w:rsid w:val="00CC7F79"/>
    <w:rsid w:val="00CD5DD4"/>
    <w:rsid w:val="00CF6F01"/>
    <w:rsid w:val="00D15971"/>
    <w:rsid w:val="00D510E6"/>
    <w:rsid w:val="00D73257"/>
    <w:rsid w:val="00DC33F1"/>
    <w:rsid w:val="00DC6079"/>
    <w:rsid w:val="00DE3731"/>
    <w:rsid w:val="00DF2527"/>
    <w:rsid w:val="00E42268"/>
    <w:rsid w:val="00E80329"/>
    <w:rsid w:val="00EA4955"/>
    <w:rsid w:val="00EC443A"/>
    <w:rsid w:val="00EF17E4"/>
    <w:rsid w:val="00F04DA2"/>
    <w:rsid w:val="00F22E3D"/>
    <w:rsid w:val="00F546E9"/>
    <w:rsid w:val="00FA156A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8F10A4"/>
  <w15:docId w15:val="{D0BF7B75-E587-47C8-83F4-C2F0E17F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5212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C39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C39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39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122721\&#12487;&#12473;&#12463;&#12488;&#12483;&#12503;\word&#22793;&#25563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0411-3FD4-4F84-8141-D806529C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
  </vt:lpstr>
      <vt:lpstr>（様式３のA)</vt:lpstr>
      <vt:lpstr>（様式３のA)</vt:lpstr>
    </vt:vector>
  </TitlesOfParts>
  <Company>兵庫県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コ　ウンビョル</dc:creator>
  <cp:lastModifiedBy>コ　ウンビョル</cp:lastModifiedBy>
  <cp:revision>2</cp:revision>
  <cp:lastPrinted>2022-10-31T02:03:00Z</cp:lastPrinted>
  <dcterms:created xsi:type="dcterms:W3CDTF">2022-10-31T04:17:00Z</dcterms:created>
  <dcterms:modified xsi:type="dcterms:W3CDTF">2022-10-31T04:17:00Z</dcterms:modified>
</cp:coreProperties>
</file>