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B9E5" w14:textId="77777777" w:rsidR="009864D8" w:rsidRPr="005E5216" w:rsidRDefault="009864D8">
      <w:pPr>
        <w:pStyle w:val="a3"/>
        <w:rPr>
          <w:rFonts w:ascii="Times New Roman" w:hAnsi="Times New Roman" w:cs="Times New Roman"/>
          <w:spacing w:val="0"/>
          <w:sz w:val="20"/>
          <w:szCs w:val="20"/>
        </w:rPr>
      </w:pPr>
      <w:r w:rsidRPr="005E5216">
        <w:rPr>
          <w:rFonts w:ascii="Times New Roman" w:hAnsi="Times New Roman" w:cs="Times New Roman"/>
          <w:sz w:val="22"/>
          <w:szCs w:val="20"/>
        </w:rPr>
        <w:t xml:space="preserve"> </w:t>
      </w:r>
      <w:r w:rsidR="00893AED" w:rsidRPr="005E5216">
        <w:rPr>
          <w:rFonts w:ascii="Times New Roman" w:hAnsi="Times New Roman" w:cs="Times New Roman"/>
          <w:sz w:val="20"/>
          <w:szCs w:val="20"/>
        </w:rPr>
        <w:t>(</w:t>
      </w:r>
      <w:r w:rsidR="00756394" w:rsidRPr="005E5216">
        <w:rPr>
          <w:rFonts w:ascii="Times New Roman" w:hAnsi="Times New Roman" w:cs="Times New Roman" w:hint="eastAsia"/>
          <w:sz w:val="20"/>
          <w:szCs w:val="20"/>
        </w:rPr>
        <w:t>Format</w:t>
      </w:r>
      <w:r w:rsidR="00277697" w:rsidRPr="005E5216">
        <w:rPr>
          <w:rFonts w:ascii="Times New Roman" w:hAnsi="Times New Roman" w:cs="Times New Roman"/>
          <w:sz w:val="20"/>
          <w:szCs w:val="20"/>
        </w:rPr>
        <w:t xml:space="preserve"> 8</w:t>
      </w:r>
      <w:r w:rsidR="00EF7242" w:rsidRPr="005E5216">
        <w:rPr>
          <w:rFonts w:ascii="Times New Roman" w:hAnsi="Times New Roman" w:cs="Times New Roman"/>
          <w:sz w:val="20"/>
          <w:szCs w:val="20"/>
        </w:rPr>
        <w:t>-A</w:t>
      </w:r>
      <w:r w:rsidR="00893AED" w:rsidRPr="005E5216">
        <w:rPr>
          <w:rFonts w:ascii="Times New Roman" w:hAnsi="Times New Roman" w:cs="Times New Roman"/>
          <w:sz w:val="20"/>
          <w:szCs w:val="20"/>
        </w:rPr>
        <w:t>)</w:t>
      </w:r>
    </w:p>
    <w:p w14:paraId="37A03878" w14:textId="77777777" w:rsidR="009864D8" w:rsidRPr="005E5216" w:rsidRDefault="009864D8">
      <w:pPr>
        <w:pStyle w:val="a3"/>
        <w:spacing w:line="105" w:lineRule="exact"/>
        <w:rPr>
          <w:rFonts w:ascii="Times New Roman" w:hAnsi="Times New Roman" w:cs="Times New Roman"/>
          <w:spacing w:val="0"/>
          <w:sz w:val="20"/>
          <w:szCs w:val="2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318"/>
        <w:gridCol w:w="126"/>
        <w:gridCol w:w="425"/>
        <w:gridCol w:w="1039"/>
        <w:gridCol w:w="1229"/>
        <w:gridCol w:w="1134"/>
        <w:gridCol w:w="2089"/>
        <w:gridCol w:w="212"/>
        <w:gridCol w:w="212"/>
      </w:tblGrid>
      <w:tr w:rsidR="009864D8" w:rsidRPr="005E5216" w14:paraId="7087F0B1" w14:textId="77777777" w:rsidTr="001765B5">
        <w:trPr>
          <w:trHeight w:hRule="exact" w:val="543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328DD" w14:textId="77777777" w:rsidR="00A17EF7" w:rsidRPr="005E5216" w:rsidRDefault="00D14AAF" w:rsidP="00A17EF7">
            <w:pPr>
              <w:pStyle w:val="a3"/>
              <w:spacing w:before="106" w:line="2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216">
              <w:rPr>
                <w:rFonts w:ascii="Times New Roman" w:hAnsi="Times New Roman" w:cs="Times New Roman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1BC326" wp14:editId="461A723B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50800</wp:posOffset>
                      </wp:positionV>
                      <wp:extent cx="974725" cy="221615"/>
                      <wp:effectExtent l="0" t="0" r="0" b="6985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8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26C11" w14:textId="77777777" w:rsidR="00F22E3D" w:rsidRPr="0089297A" w:rsidRDefault="00D14AAF">
                                  <w:pP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89297A"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12"/>
                                    </w:rPr>
                                    <w:t>To the principal of former school of choice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BC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56.35pt;margin-top:4pt;width:76.7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" filled="f" stroked="f">
                      <v:textbox inset="5.85pt,.7pt,5.85pt,.7pt">
                        <w:txbxContent>
                          <w:p w14:paraId="73826C11" w14:textId="77777777" w:rsidR="00F22E3D" w:rsidRPr="0089297A" w:rsidRDefault="00D14AAF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9297A"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12"/>
                              </w:rPr>
                              <w:t>To the principal of former school of choice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521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9D0AB6" wp14:editId="46B0DAAF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27305</wp:posOffset>
                      </wp:positionV>
                      <wp:extent cx="1023620" cy="228600"/>
                      <wp:effectExtent l="0" t="0" r="24130" b="1905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128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58B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53.1pt;margin-top:2.15pt;width:80.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</w:p>
          <w:p w14:paraId="466374E3" w14:textId="77777777" w:rsidR="009864D8" w:rsidRPr="005E5216" w:rsidRDefault="00D4345E" w:rsidP="001765B5">
            <w:pPr>
              <w:pStyle w:val="a3"/>
              <w:spacing w:before="106" w:line="160" w:lineRule="exact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E5216">
              <w:rPr>
                <w:rFonts w:ascii="Times New Roman" w:hAnsi="Times New Roman" w:cs="Times New Roman"/>
                <w:bCs/>
                <w:sz w:val="18"/>
                <w:szCs w:val="22"/>
              </w:rPr>
              <w:t xml:space="preserve"> </w:t>
            </w:r>
            <w:r w:rsidR="00893AED" w:rsidRPr="005E5216">
              <w:rPr>
                <w:rFonts w:ascii="Times New Roman" w:hAnsi="Times New Roman" w:cs="Times New Roman"/>
                <w:bCs/>
                <w:sz w:val="20"/>
                <w:szCs w:val="24"/>
              </w:rPr>
              <w:t>Application for t</w:t>
            </w:r>
            <w:r w:rsidR="00D14AAF" w:rsidRPr="005E5216">
              <w:rPr>
                <w:rFonts w:ascii="Times New Roman" w:hAnsi="Times New Roman" w:cs="Times New Roman"/>
                <w:bCs/>
                <w:sz w:val="20"/>
                <w:szCs w:val="24"/>
              </w:rPr>
              <w:t>he Change of the School of Choi</w:t>
            </w:r>
            <w:r w:rsidR="00893AED" w:rsidRPr="005E5216">
              <w:rPr>
                <w:rFonts w:ascii="Times New Roman" w:hAnsi="Times New Roman" w:cs="Times New Roman"/>
                <w:bCs/>
                <w:sz w:val="20"/>
                <w:szCs w:val="24"/>
              </w:rPr>
              <w:t>ce (</w:t>
            </w:r>
            <w:r w:rsidR="00893AED" w:rsidRPr="005E5216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Ko</w:t>
            </w:r>
            <w:r w:rsidR="00893AED" w:rsidRPr="005E5216">
              <w:rPr>
                <w:rFonts w:ascii="Times New Roman" w:hAnsi="Times New Roman" w:cs="Times New Roman"/>
                <w:bCs/>
                <w:sz w:val="20"/>
                <w:szCs w:val="24"/>
              </w:rPr>
              <w:t>)</w:t>
            </w:r>
          </w:p>
        </w:tc>
      </w:tr>
      <w:tr w:rsidR="009864D8" w:rsidRPr="001765B5" w14:paraId="59684467" w14:textId="77777777" w:rsidTr="009B0847">
        <w:trPr>
          <w:cantSplit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29BA67" w14:textId="77777777" w:rsidR="009864D8" w:rsidRPr="001765B5" w:rsidRDefault="009864D8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DE0BDE3" w14:textId="77777777" w:rsidR="009864D8" w:rsidRPr="001765B5" w:rsidRDefault="00893AED" w:rsidP="005E5216">
            <w:pPr>
              <w:pStyle w:val="a3"/>
              <w:wordWrap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>Examinee No.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17758" w14:textId="77777777" w:rsidR="009864D8" w:rsidRPr="001765B5" w:rsidRDefault="00893AED" w:rsidP="005E5216">
            <w:pPr>
              <w:pStyle w:val="a3"/>
              <w:wordWrap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 w:hint="eastAsia"/>
                <w:sz w:val="18"/>
                <w:szCs w:val="18"/>
              </w:rPr>
              <w:t>Name of the applicant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AC488E" w14:textId="77777777" w:rsidR="009864D8" w:rsidRPr="001765B5" w:rsidRDefault="009864D8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5B26782F" w14:textId="77777777" w:rsidTr="009B0847">
        <w:trPr>
          <w:cantSplit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1514F0" w14:textId="77777777" w:rsidR="009864D8" w:rsidRPr="001765B5" w:rsidRDefault="009864D8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1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3D0F5C9" w14:textId="77777777" w:rsidR="009864D8" w:rsidRPr="001765B5" w:rsidRDefault="009864D8" w:rsidP="005E5216">
            <w:pPr>
              <w:pStyle w:val="a3"/>
              <w:wordWrap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 w:rsidR="004F0DBE" w:rsidRPr="001765B5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 w:rsidR="00893AED"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Course</w:t>
            </w:r>
            <w:r w:rsidR="00963D24"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:</w:t>
            </w:r>
          </w:p>
        </w:tc>
        <w:tc>
          <w:tcPr>
            <w:tcW w:w="343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71D525" w14:textId="77777777" w:rsidR="009864D8" w:rsidRPr="001765B5" w:rsidRDefault="009864D8" w:rsidP="005E5216">
            <w:pPr>
              <w:pStyle w:val="a3"/>
              <w:wordWrap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0ABDF6" w14:textId="77777777" w:rsidR="009864D8" w:rsidRPr="001765B5" w:rsidRDefault="009864D8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2A913F6F" w14:textId="77777777" w:rsidTr="009B0847">
        <w:trPr>
          <w:cantSplit/>
          <w:trHeight w:hRule="exact" w:val="32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DD799D" w14:textId="77777777" w:rsidR="009864D8" w:rsidRPr="001765B5" w:rsidRDefault="009864D8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1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48F745E" w14:textId="77777777" w:rsidR="009864D8" w:rsidRPr="001765B5" w:rsidRDefault="009864D8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 w:rsidR="004F0DBE" w:rsidRPr="001765B5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="00893AED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Number</w:t>
            </w:r>
            <w:r w:rsidR="00963D24" w:rsidRPr="001765B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3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02F8F" w14:textId="77777777" w:rsidR="009864D8" w:rsidRPr="001765B5" w:rsidRDefault="009864D8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DD72FD" w14:textId="77777777" w:rsidR="009864D8" w:rsidRPr="001765B5" w:rsidRDefault="009864D8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3E861AB8" w14:textId="77777777" w:rsidTr="005E5216">
        <w:trPr>
          <w:cantSplit/>
          <w:trHeight w:hRule="exact" w:val="102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3B51E7" w14:textId="77777777" w:rsidR="009864D8" w:rsidRPr="001765B5" w:rsidRDefault="009864D8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BC1D6D1" w14:textId="77777777" w:rsidR="009864D8" w:rsidRPr="001765B5" w:rsidRDefault="00D14AAF" w:rsidP="00D14AAF">
            <w:pPr>
              <w:pStyle w:val="a3"/>
              <w:spacing w:before="106" w:line="160" w:lineRule="exact"/>
              <w:ind w:left="113" w:right="113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>Change to</w:t>
            </w:r>
          </w:p>
        </w:tc>
        <w:tc>
          <w:tcPr>
            <w:tcW w:w="625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65B1034" w14:textId="77777777" w:rsidR="00085257" w:rsidRPr="001765B5" w:rsidRDefault="00085257" w:rsidP="00AA63F6">
            <w:pPr>
              <w:pStyle w:val="a3"/>
              <w:spacing w:line="180" w:lineRule="exac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14:paraId="7A21FDAC" w14:textId="4CE9C973" w:rsidR="00085257" w:rsidRDefault="009864D8" w:rsidP="00AA63F6">
            <w:pPr>
              <w:pStyle w:val="a3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</w:t>
            </w:r>
            <w:r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 w:rsidR="00756394"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(</w:t>
            </w:r>
            <w:r w:rsidR="00893AED" w:rsidRPr="001765B5">
              <w:rPr>
                <w:rFonts w:ascii="Times New Roman" w:hAnsi="Times New Roman" w:cs="Times New Roman"/>
                <w:sz w:val="18"/>
                <w:szCs w:val="18"/>
              </w:rPr>
              <w:t>Prefectural/Municipal</w:t>
            </w:r>
            <w:r w:rsidR="00756394" w:rsidRPr="001765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93AED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E2130D" w14:textId="77777777" w:rsidR="001765B5" w:rsidRPr="001765B5" w:rsidRDefault="001765B5" w:rsidP="00AA63F6">
            <w:pPr>
              <w:pStyle w:val="a3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DA49A" w14:textId="77777777" w:rsidR="00840850" w:rsidRPr="001765B5" w:rsidRDefault="00085257" w:rsidP="00AA63F6">
            <w:pPr>
              <w:pStyle w:val="a3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63F6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893AED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D22AE0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</w:t>
            </w:r>
            <w:r w:rsidR="00D22AE0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893AED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AA63F6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54F7" w:rsidRPr="001765B5">
              <w:rPr>
                <w:rFonts w:ascii="Times New Roman" w:hAnsi="Times New Roman" w:cs="Times New Roman"/>
                <w:sz w:val="18"/>
                <w:szCs w:val="18"/>
              </w:rPr>
              <w:t>High/Upper Secondary</w:t>
            </w:r>
            <w:r w:rsidR="00893AED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54F7" w:rsidRPr="001765B5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r w:rsidRPr="001765B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93AED" w:rsidRPr="001765B5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  <w:p w14:paraId="777057D2" w14:textId="77777777" w:rsidR="00AA63F6" w:rsidRPr="001765B5" w:rsidRDefault="00AA63F6" w:rsidP="00AA63F6">
            <w:pPr>
              <w:pStyle w:val="a3"/>
              <w:spacing w:line="60" w:lineRule="exac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14:paraId="2BE6161E" w14:textId="77777777" w:rsidR="009864D8" w:rsidRPr="001765B5" w:rsidRDefault="009864D8">
            <w:pPr>
              <w:pStyle w:val="a3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          </w:t>
            </w:r>
            <w:r w:rsidR="00893AED"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Course name</w:t>
            </w:r>
            <w:r w:rsidR="00D22AE0" w:rsidRPr="001765B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22AE0" w:rsidRPr="001765B5">
              <w:rPr>
                <w:rFonts w:ascii="Times New Roman" w:hAnsi="Times New Roman" w:cs="Times New Roman" w:hint="eastAsia"/>
                <w:spacing w:val="0"/>
                <w:sz w:val="18"/>
                <w:szCs w:val="18"/>
              </w:rPr>
              <w:t xml:space="preserve"> </w:t>
            </w:r>
            <w:r w:rsidR="00D22AE0" w:rsidRPr="001765B5">
              <w:rPr>
                <w:rFonts w:ascii="Times New Roman" w:hAnsi="Times New Roman" w:cs="Times New Roman"/>
                <w:spacing w:val="0"/>
                <w:sz w:val="18"/>
                <w:szCs w:val="18"/>
                <w:u w:val="single"/>
              </w:rPr>
              <w:t xml:space="preserve">　　　　　　　　　　</w:t>
            </w:r>
          </w:p>
        </w:tc>
        <w:tc>
          <w:tcPr>
            <w:tcW w:w="21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4EB3612" w14:textId="77777777" w:rsidR="009864D8" w:rsidRPr="001765B5" w:rsidRDefault="009864D8">
            <w:pPr>
              <w:pStyle w:val="a3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5E5216" w:rsidRPr="001765B5" w14:paraId="6EE0AFDF" w14:textId="77777777" w:rsidTr="00395B0F">
        <w:trPr>
          <w:cantSplit/>
          <w:trHeight w:hRule="exact" w:val="682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E83335" w14:textId="77777777" w:rsidR="005E5216" w:rsidRPr="001765B5" w:rsidRDefault="005E5216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3CA1E" w14:textId="16C7A867" w:rsidR="005E5216" w:rsidRPr="003851CA" w:rsidRDefault="00BB31A8" w:rsidP="005E5216">
            <w:pPr>
              <w:pStyle w:val="a3"/>
              <w:wordWrap/>
              <w:spacing w:line="180" w:lineRule="exact"/>
              <w:ind w:leftChars="70" w:left="147" w:rightChars="128" w:right="269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  <w:highlight w:val="yellow"/>
              </w:rPr>
            </w:pPr>
            <w:r w:rsidRPr="00BB31A8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If you are not accepted into the school that you applied for, do you wish to enroll in your former school of choice? (Circle one)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E7592" w14:textId="095981E1" w:rsidR="005E5216" w:rsidRPr="003851CA" w:rsidRDefault="005E5216" w:rsidP="00AA63F6">
            <w:pPr>
              <w:pStyle w:val="a3"/>
              <w:spacing w:line="180" w:lineRule="exact"/>
              <w:rPr>
                <w:rFonts w:ascii="Times New Roman" w:hAnsi="Times New Roman" w:cs="Times New Roman"/>
                <w:spacing w:val="0"/>
                <w:sz w:val="18"/>
                <w:szCs w:val="18"/>
                <w:highlight w:val="yellow"/>
              </w:rPr>
            </w:pPr>
            <w:r w:rsidRPr="00BB31A8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ab/>
              <w:t>Yes</w:t>
            </w:r>
            <w:r w:rsidRPr="00BB31A8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ab/>
              <w:t>No</w:t>
            </w:r>
          </w:p>
        </w:tc>
        <w:tc>
          <w:tcPr>
            <w:tcW w:w="212" w:type="dxa"/>
            <w:tcBorders>
              <w:top w:val="nil"/>
              <w:left w:val="nil"/>
              <w:right w:val="single" w:sz="4" w:space="0" w:color="000000"/>
            </w:tcBorders>
          </w:tcPr>
          <w:p w14:paraId="76C140D2" w14:textId="77777777" w:rsidR="005E5216" w:rsidRPr="001765B5" w:rsidRDefault="005E5216">
            <w:pPr>
              <w:pStyle w:val="a3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32FC1FFC" w14:textId="77777777" w:rsidTr="001765B5">
        <w:trPr>
          <w:trHeight w:hRule="exact" w:val="1833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BD7F1" w14:textId="33FACA0B" w:rsidR="00085257" w:rsidRPr="001765B5" w:rsidRDefault="000166F2" w:rsidP="009B0847">
            <w:pPr>
              <w:pStyle w:val="a3"/>
              <w:spacing w:afterLines="50" w:after="120"/>
              <w:ind w:leftChars="103"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C23B14" wp14:editId="7B611706">
                      <wp:simplePos x="0" y="0"/>
                      <wp:positionH relativeFrom="column">
                        <wp:posOffset>4613030</wp:posOffset>
                      </wp:positionH>
                      <wp:positionV relativeFrom="paragraph">
                        <wp:posOffset>453632</wp:posOffset>
                      </wp:positionV>
                      <wp:extent cx="304800" cy="1469771"/>
                      <wp:effectExtent l="0" t="0" r="0" b="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69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5E91FD" w14:textId="77777777" w:rsidR="000657BD" w:rsidRPr="00893AED" w:rsidRDefault="00D14E2A" w:rsidP="00D14E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Cu</w:t>
                                  </w:r>
                                  <w:r w:rsidR="00893AED">
                                    <w:rPr>
                                      <w:rFonts w:ascii="Times New Roman" w:hAnsi="Times New Roman"/>
                                    </w:rPr>
                                    <w:t>t here</w:t>
                                  </w:r>
                                </w:p>
                              </w:txbxContent>
                            </wps:txbx>
                            <wps:bodyPr rot="0" vert="vert270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23B14" id="Text Box 46" o:spid="_x0000_s1027" type="#_x0000_t202" style="position:absolute;left:0;text-align:left;margin-left:363.25pt;margin-top:35.7pt;width:24pt;height:1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" stroked="f">
                      <v:textbox style="layout-flow:vertical;mso-layout-flow-alt:bottom-to-top" inset="5.85pt,.7pt,5.85pt,.7pt">
                        <w:txbxContent>
                          <w:p w14:paraId="4C5E91FD" w14:textId="77777777" w:rsidR="000657BD" w:rsidRPr="00893AED" w:rsidRDefault="00D14E2A" w:rsidP="00D14E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Cu</w:t>
                            </w:r>
                            <w:r w:rsidR="00893AED">
                              <w:rPr>
                                <w:rFonts w:ascii="Times New Roman" w:hAnsi="Times New Roman"/>
                              </w:rPr>
                              <w:t>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D24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have </w:t>
            </w:r>
            <w:r w:rsidR="00963D24" w:rsidRPr="001765B5">
              <w:rPr>
                <w:rFonts w:ascii="Times New Roman" w:hAnsi="Times New Roman" w:cs="Times New Roman"/>
                <w:sz w:val="18"/>
                <w:szCs w:val="18"/>
              </w:rPr>
              <w:t>submitted the application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form to your school, however I would like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</w:rPr>
              <w:br/>
              <w:t>to change my</w:t>
            </w:r>
            <w:r w:rsidR="00D4345E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school of choice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345E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as above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345E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8638D6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hereby </w:t>
            </w:r>
            <w:r w:rsidR="00D4345E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ask for your 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4345E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permission. </w:t>
            </w:r>
          </w:p>
          <w:p w14:paraId="288D5D1E" w14:textId="234F1F50" w:rsidR="009864D8" w:rsidRPr="001765B5" w:rsidRDefault="00A754F7" w:rsidP="009B0847">
            <w:pPr>
              <w:pStyle w:val="a3"/>
              <w:spacing w:afterLines="50" w:after="120"/>
              <w:ind w:leftChars="36" w:left="7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Date: </w:t>
            </w: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　</w:t>
            </w:r>
            <w:r w:rsidR="00B10330" w:rsidRPr="001765B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</w:t>
            </w:r>
            <w:r w:rsidR="00B10330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       /          (M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</w:t>
            </w:r>
            <w:r w:rsidR="00B10330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/D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</w:t>
            </w:r>
            <w:r w:rsidR="00B10330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/Y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YYY</w:t>
            </w:r>
            <w:r w:rsidR="00B10330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1A24AD3C" w14:textId="2CD8C57A" w:rsidR="00085257" w:rsidRPr="001765B5" w:rsidRDefault="00A754F7" w:rsidP="009B0847">
            <w:pPr>
              <w:pStyle w:val="a3"/>
              <w:spacing w:afterLines="50" w:after="120"/>
              <w:ind w:leftChars="36"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 w:hint="eastAsia"/>
                <w:sz w:val="18"/>
                <w:szCs w:val="18"/>
              </w:rPr>
              <w:t>To:</w:t>
            </w: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Principal of 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</w:t>
            </w:r>
            <w:r w:rsidRPr="001765B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E179F9" w:rsidRPr="001765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765B5">
              <w:rPr>
                <w:rFonts w:ascii="Times New Roman" w:hAnsi="Times New Roman" w:cs="Times New Roman" w:hint="eastAsia"/>
                <w:sz w:val="18"/>
                <w:szCs w:val="18"/>
              </w:rPr>
              <w:t>Prefectural/Municipal</w:t>
            </w:r>
            <w:r w:rsidR="00E179F9" w:rsidRPr="001765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AF7F0E" w14:textId="45F72137" w:rsidR="00492903" w:rsidRPr="001765B5" w:rsidRDefault="00A754F7" w:rsidP="009B0847">
            <w:pPr>
              <w:pStyle w:val="a3"/>
              <w:spacing w:afterLines="50" w:after="120"/>
              <w:ind w:leftChars="36"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</w:t>
            </w: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65B5">
              <w:rPr>
                <w:rFonts w:ascii="Times New Roman" w:hAnsi="Times New Roman" w:cs="Times New Roman" w:hint="eastAsia"/>
                <w:sz w:val="18"/>
                <w:szCs w:val="18"/>
              </w:rPr>
              <w:t>High/Upper Secondary Schoo</w:t>
            </w:r>
            <w:r w:rsidR="005E5216" w:rsidRPr="001765B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14A9F196" w14:textId="77777777" w:rsidR="00492903" w:rsidRPr="001765B5" w:rsidRDefault="004929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5D57E" w14:textId="77777777" w:rsidR="00492903" w:rsidRPr="001765B5" w:rsidRDefault="00492903">
            <w:pPr>
              <w:pStyle w:val="a3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19E82A9B" w14:textId="77777777" w:rsidTr="005E5216">
        <w:trPr>
          <w:cantSplit/>
          <w:trHeight w:hRule="exact" w:val="413"/>
        </w:trPr>
        <w:tc>
          <w:tcPr>
            <w:tcW w:w="65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63DEE4" w14:textId="77777777" w:rsidR="009864D8" w:rsidRPr="001765B5" w:rsidRDefault="009864D8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14:paraId="4B6A8A39" w14:textId="77777777" w:rsidR="009864D8" w:rsidRPr="009B0847" w:rsidRDefault="0054497E" w:rsidP="0054497E">
            <w:pPr>
              <w:pStyle w:val="a3"/>
              <w:spacing w:before="106"/>
              <w:ind w:left="113" w:right="113"/>
              <w:jc w:val="center"/>
              <w:rPr>
                <w:rFonts w:ascii="Times New Roman" w:hAnsi="Times New Roman" w:cs="Times New Roman"/>
                <w:w w:val="87"/>
                <w:sz w:val="18"/>
                <w:szCs w:val="18"/>
              </w:rPr>
            </w:pPr>
            <w:r w:rsidRPr="009B0847">
              <w:rPr>
                <w:rFonts w:ascii="Times New Roman" w:hAnsi="Times New Roman" w:cs="Times New Roman"/>
                <w:w w:val="87"/>
                <w:sz w:val="18"/>
                <w:szCs w:val="18"/>
              </w:rPr>
              <w:t>Applicant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8BCA" w14:textId="77777777" w:rsidR="009864D8" w:rsidRPr="001765B5" w:rsidRDefault="00D14AAF" w:rsidP="00AA63F6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0B17A" w14:textId="77777777" w:rsidR="009864D8" w:rsidRPr="001765B5" w:rsidRDefault="009864D8" w:rsidP="00AA63F6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58124" w14:textId="77777777" w:rsidR="009864D8" w:rsidRPr="001765B5" w:rsidRDefault="009864D8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4E7320AC" w14:textId="77777777" w:rsidTr="005E5216">
        <w:trPr>
          <w:cantSplit/>
          <w:trHeight w:hRule="exact" w:val="434"/>
        </w:trPr>
        <w:tc>
          <w:tcPr>
            <w:tcW w:w="6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B73EB1" w14:textId="77777777" w:rsidR="009864D8" w:rsidRPr="001765B5" w:rsidRDefault="009864D8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D09F4" w14:textId="77777777" w:rsidR="009864D8" w:rsidRPr="009B0847" w:rsidRDefault="009864D8" w:rsidP="0054497E">
            <w:pPr>
              <w:pStyle w:val="a3"/>
              <w:spacing w:before="106"/>
              <w:ind w:left="113" w:right="113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C702" w14:textId="77777777" w:rsidR="009864D8" w:rsidRPr="001765B5" w:rsidRDefault="00D14AAF" w:rsidP="00AA63F6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66ABF" w14:textId="77777777" w:rsidR="009864D8" w:rsidRPr="001765B5" w:rsidRDefault="009864D8" w:rsidP="00AA63F6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0A051E" w14:textId="77777777" w:rsidR="009864D8" w:rsidRPr="001765B5" w:rsidRDefault="009864D8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055DD904" w14:textId="77777777" w:rsidTr="005E5216">
        <w:trPr>
          <w:cantSplit/>
          <w:trHeight w:hRule="exact" w:val="426"/>
        </w:trPr>
        <w:tc>
          <w:tcPr>
            <w:tcW w:w="6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B938FB" w14:textId="77777777" w:rsidR="009864D8" w:rsidRPr="001765B5" w:rsidRDefault="009864D8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14:paraId="29CBCE80" w14:textId="77777777" w:rsidR="009864D8" w:rsidRPr="009B0847" w:rsidRDefault="0054497E" w:rsidP="00D14AAF">
            <w:pPr>
              <w:pStyle w:val="a3"/>
              <w:spacing w:before="106"/>
              <w:ind w:left="113" w:right="113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9B0847">
              <w:rPr>
                <w:rFonts w:ascii="Times New Roman" w:hAnsi="Times New Roman" w:cs="Times New Roman"/>
                <w:w w:val="90"/>
                <w:sz w:val="18"/>
                <w:szCs w:val="18"/>
              </w:rPr>
              <w:t>Guardian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CBC3" w14:textId="77777777" w:rsidR="009864D8" w:rsidRPr="001765B5" w:rsidRDefault="00D14AAF" w:rsidP="00AA63F6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EA15A" w14:textId="77777777" w:rsidR="009864D8" w:rsidRPr="001765B5" w:rsidRDefault="009864D8" w:rsidP="00AA63F6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C0C54D" w14:textId="77777777" w:rsidR="009864D8" w:rsidRPr="001765B5" w:rsidRDefault="009864D8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207F17AA" w14:textId="77777777" w:rsidTr="005E5216">
        <w:trPr>
          <w:cantSplit/>
          <w:trHeight w:hRule="exact" w:val="418"/>
        </w:trPr>
        <w:tc>
          <w:tcPr>
            <w:tcW w:w="6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5B3136" w14:textId="77777777" w:rsidR="009864D8" w:rsidRPr="001765B5" w:rsidRDefault="009864D8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7BDEC0" w14:textId="77777777" w:rsidR="009864D8" w:rsidRPr="001765B5" w:rsidRDefault="009864D8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4897" w14:textId="77777777" w:rsidR="009864D8" w:rsidRPr="001765B5" w:rsidRDefault="00D14AAF" w:rsidP="00AA63F6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67E5B" w14:textId="77777777" w:rsidR="009864D8" w:rsidRPr="001765B5" w:rsidRDefault="009864D8" w:rsidP="00AA63F6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DA370E" w14:textId="77777777" w:rsidR="009864D8" w:rsidRPr="001765B5" w:rsidRDefault="009864D8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232CBA0F" w14:textId="77777777" w:rsidTr="005E5216">
        <w:trPr>
          <w:trHeight w:hRule="exact" w:val="140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86BC" w14:textId="77777777" w:rsidR="009864D8" w:rsidRPr="001765B5" w:rsidRDefault="009864D8">
            <w:pPr>
              <w:pStyle w:val="a3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1765B5" w14:paraId="4B96DDAD" w14:textId="77777777" w:rsidTr="005E5216">
        <w:trPr>
          <w:trHeight w:hRule="exact" w:val="1917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80B8" w14:textId="4B1851CD" w:rsidR="009864D8" w:rsidRDefault="008638D6" w:rsidP="00B10330">
            <w:pPr>
              <w:pStyle w:val="a3"/>
              <w:ind w:leftChars="101" w:left="213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 hereby </w:t>
            </w: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admit that the above application is appropriate in light of the operating </w:t>
            </w:r>
            <w:r w:rsidR="00503FB7" w:rsidRPr="001765B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>procedure for A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cademic </w:t>
            </w: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ear </w:t>
            </w: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Special Admission for Foreign</w:t>
            </w:r>
            <w:r w:rsidR="00503FB7" w:rsidRPr="001765B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8"/>
                <w:szCs w:val="18"/>
              </w:rPr>
              <w:t>Students.</w:t>
            </w:r>
          </w:p>
          <w:p w14:paraId="7F06FF75" w14:textId="77777777" w:rsidR="009B0847" w:rsidRPr="009B0847" w:rsidRDefault="009B0847" w:rsidP="00B10330">
            <w:pPr>
              <w:pStyle w:val="a3"/>
              <w:ind w:leftChars="101" w:left="213" w:hanging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FEA6C" w14:textId="3CF15DE2" w:rsidR="009864D8" w:rsidRPr="001765B5" w:rsidRDefault="00B10330" w:rsidP="009B0847">
            <w:pPr>
              <w:pStyle w:val="a3"/>
              <w:spacing w:afterLines="50" w:after="120"/>
              <w:ind w:leftChars="101" w:left="212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Date: </w:t>
            </w: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　　</w:t>
            </w:r>
            <w:r w:rsidRPr="001765B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</w:t>
            </w: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       /          (M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</w:t>
            </w: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/D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</w:t>
            </w: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/Y</w:t>
            </w:r>
            <w:r w:rsidR="00085257"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YYY</w:t>
            </w: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63235BDD" w14:textId="15140ADC" w:rsidR="00085257" w:rsidRPr="001765B5" w:rsidRDefault="00085257" w:rsidP="009B0847">
            <w:pPr>
              <w:pStyle w:val="a3"/>
              <w:spacing w:afterLines="50" w:after="120"/>
              <w:ind w:leftChars="101" w:left="212"/>
              <w:rPr>
                <w:rFonts w:ascii="Times New Roman" w:hAnsi="Times New Roman" w:cs="Times New Roman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</w:t>
            </w:r>
            <w:r w:rsidR="00D14AAF" w:rsidRPr="001765B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E179F9" w:rsidRPr="001765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14AAF" w:rsidRPr="001765B5">
              <w:rPr>
                <w:rFonts w:ascii="Times New Roman" w:hAnsi="Times New Roman" w:cs="Times New Roman" w:hint="eastAsia"/>
                <w:sz w:val="18"/>
                <w:szCs w:val="18"/>
              </w:rPr>
              <w:t>Prefectural/Municipal</w:t>
            </w:r>
            <w:r w:rsidR="00E179F9" w:rsidRPr="001765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6FB8077" w14:textId="4AFDE684" w:rsidR="00963D24" w:rsidRPr="001765B5" w:rsidRDefault="00085257" w:rsidP="009B0847">
            <w:pPr>
              <w:pStyle w:val="a3"/>
              <w:spacing w:afterLines="50" w:after="120"/>
              <w:ind w:leftChars="101" w:left="212"/>
              <w:rPr>
                <w:rFonts w:ascii="Times New Roman" w:hAnsi="Times New Roman" w:cs="Times New Roman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</w:t>
            </w:r>
            <w:r w:rsidR="00D14AAF" w:rsidRPr="001765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4AAF" w:rsidRPr="001765B5">
              <w:rPr>
                <w:rFonts w:ascii="Times New Roman" w:hAnsi="Times New Roman" w:cs="Times New Roman" w:hint="eastAsia"/>
                <w:sz w:val="18"/>
                <w:szCs w:val="18"/>
              </w:rPr>
              <w:t>Junior High School</w:t>
            </w:r>
          </w:p>
          <w:p w14:paraId="197C2B53" w14:textId="77777777" w:rsidR="009864D8" w:rsidRPr="001765B5" w:rsidRDefault="0089297A" w:rsidP="009B0847">
            <w:pPr>
              <w:pStyle w:val="a3"/>
              <w:spacing w:afterLines="50" w:after="120"/>
              <w:ind w:leftChars="101" w:left="212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Principal</w:t>
            </w:r>
            <w:r w:rsidR="00D14AAF"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  </w:t>
            </w:r>
            <w:r w:rsidR="00D14AAF" w:rsidRPr="001765B5">
              <w:rPr>
                <w:rFonts w:ascii="Times New Roman" w:hAnsi="Times New Roman" w:cs="Times New Roman"/>
                <w:spacing w:val="0"/>
                <w:sz w:val="18"/>
                <w:szCs w:val="18"/>
                <w:u w:val="single"/>
              </w:rPr>
              <w:t xml:space="preserve">                                           </w:t>
            </w:r>
            <w:r w:rsidR="00D14AAF"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    </w:t>
            </w:r>
            <w:r w:rsidR="009864D8" w:rsidRPr="001765B5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  </w:t>
            </w:r>
            <w:r w:rsidR="00D14AAF" w:rsidRPr="001765B5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Seal</w:t>
            </w:r>
          </w:p>
        </w:tc>
      </w:tr>
    </w:tbl>
    <w:p w14:paraId="75C31D78" w14:textId="77777777" w:rsidR="00CB2A71" w:rsidRPr="005E5216" w:rsidRDefault="00030005">
      <w:pPr>
        <w:pStyle w:val="a3"/>
        <w:spacing w:line="105" w:lineRule="exact"/>
        <w:rPr>
          <w:rFonts w:ascii="Times New Roman" w:hAnsi="Times New Roman" w:cs="Times New Roman"/>
          <w:spacing w:val="0"/>
          <w:sz w:val="20"/>
          <w:szCs w:val="20"/>
        </w:rPr>
      </w:pPr>
      <w:r w:rsidRPr="005E521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D3A30" wp14:editId="3B55E880">
                <wp:simplePos x="0" y="0"/>
                <wp:positionH relativeFrom="column">
                  <wp:posOffset>12453</wp:posOffset>
                </wp:positionH>
                <wp:positionV relativeFrom="paragraph">
                  <wp:posOffset>59970</wp:posOffset>
                </wp:positionV>
                <wp:extent cx="4572000" cy="581891"/>
                <wp:effectExtent l="0" t="0" r="0" b="889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CDFBB" w14:textId="77777777" w:rsidR="00CD5DD4" w:rsidRPr="00BB7976" w:rsidRDefault="00BB7976" w:rsidP="00D22AE0">
                            <w:pPr>
                              <w:ind w:left="283" w:hangingChars="177" w:hanging="283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BB797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* </w:t>
                            </w:r>
                            <w:r w:rsidR="00D22AE0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ab/>
                            </w:r>
                            <w:r w:rsidRPr="00BB7976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Junior high schools are to prepare this format using A4-sized paper.</w:t>
                            </w:r>
                          </w:p>
                          <w:p w14:paraId="5DE0102D" w14:textId="02461F9D" w:rsidR="00EF17E4" w:rsidRPr="00BB7976" w:rsidRDefault="00BB7976" w:rsidP="00D22AE0">
                            <w:pPr>
                              <w:ind w:left="283" w:hangingChars="177" w:hanging="28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B797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* </w:t>
                            </w:r>
                            <w:r w:rsidR="00D22AE0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ab/>
                            </w:r>
                            <w:r w:rsidR="00085257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For </w:t>
                            </w:r>
                            <w:r w:rsidRPr="00BB797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applicant</w:t>
                            </w:r>
                            <w:r w:rsidR="00085257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s</w:t>
                            </w:r>
                            <w:r w:rsidRPr="00BB797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B10330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who </w:t>
                            </w:r>
                            <w:r w:rsidRPr="00BB797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live ove</w:t>
                            </w:r>
                            <w:r w:rsidRPr="00BB7976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rseas during the period when </w:t>
                            </w:r>
                            <w:r w:rsidR="00D22AE0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application for the</w:t>
                            </w:r>
                            <w:r w:rsidRPr="00BB7976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change is available, </w:t>
                            </w:r>
                            <w:r w:rsidR="00503FB7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the </w:t>
                            </w:r>
                            <w:r w:rsidRPr="00BB7976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ce</w:t>
                            </w:r>
                            <w:r w:rsidR="00B10330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rtificate</w:t>
                            </w:r>
                            <w:r w:rsidR="00503FB7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from</w:t>
                            </w:r>
                            <w:r w:rsidRPr="00BB7976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the principal of the junior high s</w:t>
                            </w:r>
                            <w:r w:rsidR="00942442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chool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is not necessar</w:t>
                            </w:r>
                            <w:r w:rsidR="00942442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y. Even in that case, the sections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of “Applicant” </w:t>
                            </w:r>
                            <w:r w:rsidR="00942442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and “Guardian” must be filled out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by </w:t>
                            </w:r>
                            <w:r w:rsidR="00503FB7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the applicant and guardian themselves, respectively.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D3A30" id="Rectangle 59" o:spid="_x0000_s1028" style="position:absolute;left:0;text-align:left;margin-left:1pt;margin-top:4.7pt;width:5in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" stroked="f">
                <v:textbox inset="5.85pt,.7pt,5.85pt,.7pt">
                  <w:txbxContent>
                    <w:p w14:paraId="79BCDFBB" w14:textId="77777777" w:rsidR="00CD5DD4" w:rsidRPr="00BB7976" w:rsidRDefault="00BB7976" w:rsidP="00D22AE0">
                      <w:pPr>
                        <w:ind w:left="283" w:hangingChars="177" w:hanging="283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BB7976">
                        <w:rPr>
                          <w:rFonts w:ascii="Times New Roman" w:hAnsi="Times New Roman" w:hint="eastAsia"/>
                          <w:sz w:val="16"/>
                          <w:szCs w:val="20"/>
                        </w:rPr>
                        <w:t xml:space="preserve">* </w:t>
                      </w:r>
                      <w:r w:rsidR="00D22AE0">
                        <w:rPr>
                          <w:rFonts w:ascii="Times New Roman" w:hAnsi="Times New Roman"/>
                          <w:sz w:val="16"/>
                          <w:szCs w:val="20"/>
                        </w:rPr>
                        <w:tab/>
                      </w:r>
                      <w:r w:rsidRPr="00BB7976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Junior high schools are to prepare this format using A4-sized paper.</w:t>
                      </w:r>
                    </w:p>
                    <w:p w14:paraId="5DE0102D" w14:textId="02461F9D" w:rsidR="00EF17E4" w:rsidRPr="00BB7976" w:rsidRDefault="00BB7976" w:rsidP="00D22AE0">
                      <w:pPr>
                        <w:ind w:left="283" w:hangingChars="177" w:hanging="28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B7976">
                        <w:rPr>
                          <w:rFonts w:ascii="Times New Roman" w:hAnsi="Times New Roman" w:hint="eastAsia"/>
                          <w:sz w:val="16"/>
                          <w:szCs w:val="20"/>
                        </w:rPr>
                        <w:t xml:space="preserve">* </w:t>
                      </w:r>
                      <w:r w:rsidR="00D22AE0">
                        <w:rPr>
                          <w:rFonts w:ascii="Times New Roman" w:hAnsi="Times New Roman"/>
                          <w:sz w:val="16"/>
                          <w:szCs w:val="20"/>
                        </w:rPr>
                        <w:tab/>
                      </w:r>
                      <w:r w:rsidR="00085257">
                        <w:rPr>
                          <w:rFonts w:ascii="Times New Roman" w:hAnsi="Times New Roman" w:hint="eastAsia"/>
                          <w:sz w:val="16"/>
                          <w:szCs w:val="20"/>
                        </w:rPr>
                        <w:t xml:space="preserve">For </w:t>
                      </w:r>
                      <w:r w:rsidRPr="00BB7976">
                        <w:rPr>
                          <w:rFonts w:ascii="Times New Roman" w:hAnsi="Times New Roman" w:hint="eastAsia"/>
                          <w:sz w:val="16"/>
                          <w:szCs w:val="20"/>
                        </w:rPr>
                        <w:t>applicant</w:t>
                      </w:r>
                      <w:r w:rsidR="00085257">
                        <w:rPr>
                          <w:rFonts w:ascii="Times New Roman" w:hAnsi="Times New Roman"/>
                          <w:sz w:val="16"/>
                          <w:szCs w:val="20"/>
                        </w:rPr>
                        <w:t>s</w:t>
                      </w:r>
                      <w:r w:rsidRPr="00BB7976">
                        <w:rPr>
                          <w:rFonts w:ascii="Times New Roman" w:hAnsi="Times New Roman" w:hint="eastAsia"/>
                          <w:sz w:val="16"/>
                          <w:szCs w:val="20"/>
                        </w:rPr>
                        <w:t xml:space="preserve"> </w:t>
                      </w:r>
                      <w:r w:rsidR="00B10330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who </w:t>
                      </w:r>
                      <w:r w:rsidRPr="00BB7976">
                        <w:rPr>
                          <w:rFonts w:ascii="Times New Roman" w:hAnsi="Times New Roman" w:hint="eastAsia"/>
                          <w:sz w:val="16"/>
                          <w:szCs w:val="20"/>
                        </w:rPr>
                        <w:t>live ove</w:t>
                      </w:r>
                      <w:r w:rsidRPr="00BB7976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rseas during the period when </w:t>
                      </w:r>
                      <w:r w:rsidR="00D22AE0">
                        <w:rPr>
                          <w:rFonts w:ascii="Times New Roman" w:hAnsi="Times New Roman"/>
                          <w:sz w:val="16"/>
                          <w:szCs w:val="20"/>
                        </w:rPr>
                        <w:t>application for the</w:t>
                      </w:r>
                      <w:r w:rsidRPr="00BB7976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change is available, </w:t>
                      </w:r>
                      <w:r w:rsidR="00503FB7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the </w:t>
                      </w:r>
                      <w:r w:rsidRPr="00BB7976">
                        <w:rPr>
                          <w:rFonts w:ascii="Times New Roman" w:hAnsi="Times New Roman"/>
                          <w:sz w:val="16"/>
                          <w:szCs w:val="20"/>
                        </w:rPr>
                        <w:t>ce</w:t>
                      </w:r>
                      <w:r w:rsidR="00B10330">
                        <w:rPr>
                          <w:rFonts w:ascii="Times New Roman" w:hAnsi="Times New Roman"/>
                          <w:sz w:val="16"/>
                          <w:szCs w:val="20"/>
                        </w:rPr>
                        <w:t>rtificate</w:t>
                      </w:r>
                      <w:r w:rsidR="00503FB7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from</w:t>
                      </w:r>
                      <w:r w:rsidRPr="00BB7976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the principal of the junior high s</w:t>
                      </w:r>
                      <w:r w:rsidR="00942442">
                        <w:rPr>
                          <w:rFonts w:ascii="Times New Roman" w:hAnsi="Times New Roman"/>
                          <w:sz w:val="16"/>
                          <w:szCs w:val="20"/>
                        </w:rPr>
                        <w:t>chool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is not necessar</w:t>
                      </w:r>
                      <w:r w:rsidR="00942442">
                        <w:rPr>
                          <w:rFonts w:ascii="Times New Roman" w:hAnsi="Times New Roman"/>
                          <w:sz w:val="16"/>
                          <w:szCs w:val="20"/>
                        </w:rPr>
                        <w:t>y. Even in that case, the sections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of “Applicant” </w:t>
                      </w:r>
                      <w:r w:rsidR="00942442">
                        <w:rPr>
                          <w:rFonts w:ascii="Times New Roman" w:hAnsi="Times New Roman"/>
                          <w:sz w:val="16"/>
                          <w:szCs w:val="20"/>
                        </w:rPr>
                        <w:t>and “Guardian” must be filled out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20"/>
                        </w:rPr>
                        <w:t xml:space="preserve">by </w:t>
                      </w:r>
                      <w:r w:rsidR="00503FB7">
                        <w:rPr>
                          <w:rFonts w:ascii="Times New Roman" w:hAnsi="Times New Roman"/>
                          <w:sz w:val="16"/>
                          <w:szCs w:val="20"/>
                        </w:rPr>
                        <w:t>the applicant and guardian themselves, respectively.</w:t>
                      </w:r>
                    </w:p>
                  </w:txbxContent>
                </v:textbox>
              </v:rect>
            </w:pict>
          </mc:Fallback>
        </mc:AlternateContent>
      </w:r>
    </w:p>
    <w:p w14:paraId="594E8CD0" w14:textId="77777777" w:rsidR="009864D8" w:rsidRPr="005E5216" w:rsidRDefault="009864D8">
      <w:pPr>
        <w:pStyle w:val="a3"/>
        <w:spacing w:line="105" w:lineRule="exact"/>
        <w:rPr>
          <w:rFonts w:ascii="Times New Roman" w:hAnsi="Times New Roman" w:cs="Times New Roman"/>
          <w:spacing w:val="0"/>
          <w:sz w:val="20"/>
          <w:szCs w:val="20"/>
        </w:rPr>
      </w:pPr>
    </w:p>
    <w:tbl>
      <w:tblPr>
        <w:tblpPr w:leftFromText="142" w:rightFromText="142" w:horzAnchor="margin" w:tblpXSpec="right" w:tblpY="33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"/>
        <w:gridCol w:w="693"/>
        <w:gridCol w:w="583"/>
        <w:gridCol w:w="477"/>
        <w:gridCol w:w="212"/>
        <w:gridCol w:w="1484"/>
        <w:gridCol w:w="520"/>
        <w:gridCol w:w="964"/>
        <w:gridCol w:w="1484"/>
        <w:gridCol w:w="212"/>
        <w:gridCol w:w="212"/>
      </w:tblGrid>
      <w:tr w:rsidR="009864D8" w:rsidRPr="005E5216" w14:paraId="2E0B8D10" w14:textId="77777777" w:rsidTr="001765B5">
        <w:trPr>
          <w:trHeight w:hRule="exact" w:val="574"/>
        </w:trPr>
        <w:tc>
          <w:tcPr>
            <w:tcW w:w="699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CEA18" w14:textId="77777777" w:rsidR="00A17EF7" w:rsidRPr="005E5216" w:rsidRDefault="00030005" w:rsidP="005973B7">
            <w:pPr>
              <w:pStyle w:val="a3"/>
              <w:spacing w:before="106" w:line="2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216">
              <w:rPr>
                <w:rFonts w:ascii="Times New Roman" w:hAnsi="Times New Roman" w:cs="Times New Roman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6B6731" wp14:editId="106268F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45085</wp:posOffset>
                      </wp:positionV>
                      <wp:extent cx="857250" cy="228600"/>
                      <wp:effectExtent l="0" t="0" r="0" b="0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62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7551F2" w14:textId="77777777" w:rsidR="00F22E3D" w:rsidRPr="0089297A" w:rsidRDefault="00E179F9">
                                  <w:pP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89297A"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12"/>
                                    </w:rPr>
                                    <w:t>To the principal of new school of choice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B6731" id="Text Box 33" o:spid="_x0000_s1029" type="#_x0000_t202" style="position:absolute;left:0;text-align:left;margin-left:262.2pt;margin-top:3.55pt;width:67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" filled="f" stroked="f">
                      <v:textbox inset="5.85pt,.7pt,5.85pt,.7pt">
                        <w:txbxContent>
                          <w:p w14:paraId="6F7551F2" w14:textId="77777777" w:rsidR="00F22E3D" w:rsidRPr="0089297A" w:rsidRDefault="00E179F9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9297A"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12"/>
                              </w:rPr>
                              <w:t>To the principal of new school of choice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5216">
              <w:rPr>
                <w:rFonts w:ascii="Times New Roman" w:hAnsi="Times New Roman" w:cs="Times New Roman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60AA7D" wp14:editId="59794095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18415</wp:posOffset>
                      </wp:positionV>
                      <wp:extent cx="914400" cy="228600"/>
                      <wp:effectExtent l="0" t="0" r="0" b="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05E2" id="AutoShape 26" o:spid="_x0000_s1026" type="#_x0000_t185" style="position:absolute;left:0;text-align:left;margin-left:261.1pt;margin-top:1.45pt;width:1in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</w:p>
          <w:p w14:paraId="142D6F17" w14:textId="77777777" w:rsidR="009864D8" w:rsidRPr="005E5216" w:rsidRDefault="00E179F9" w:rsidP="00893AED">
            <w:pPr>
              <w:pStyle w:val="a3"/>
              <w:spacing w:before="106" w:line="160" w:lineRule="exact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E5216">
              <w:rPr>
                <w:rFonts w:ascii="Times New Roman" w:hAnsi="Times New Roman" w:cs="Times New Roman"/>
                <w:bCs/>
                <w:sz w:val="18"/>
                <w:szCs w:val="22"/>
              </w:rPr>
              <w:t xml:space="preserve"> </w:t>
            </w:r>
            <w:r w:rsidR="00893AED" w:rsidRPr="001765B5">
              <w:rPr>
                <w:rFonts w:ascii="Times New Roman" w:hAnsi="Times New Roman" w:cs="Times New Roman"/>
                <w:bCs/>
                <w:sz w:val="20"/>
                <w:szCs w:val="24"/>
              </w:rPr>
              <w:t>Application for t</w:t>
            </w:r>
            <w:r w:rsidR="00D14AAF" w:rsidRPr="001765B5">
              <w:rPr>
                <w:rFonts w:ascii="Times New Roman" w:hAnsi="Times New Roman" w:cs="Times New Roman"/>
                <w:bCs/>
                <w:sz w:val="20"/>
                <w:szCs w:val="24"/>
              </w:rPr>
              <w:t>he Change of the School of Choi</w:t>
            </w:r>
            <w:r w:rsidR="00893AED" w:rsidRPr="001765B5">
              <w:rPr>
                <w:rFonts w:ascii="Times New Roman" w:hAnsi="Times New Roman" w:cs="Times New Roman"/>
                <w:bCs/>
                <w:sz w:val="20"/>
                <w:szCs w:val="24"/>
              </w:rPr>
              <w:t>ce (</w:t>
            </w:r>
            <w:r w:rsidR="00893AED" w:rsidRPr="001765B5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Otsu</w:t>
            </w:r>
            <w:r w:rsidR="00893AED" w:rsidRPr="001765B5">
              <w:rPr>
                <w:rFonts w:ascii="Times New Roman" w:hAnsi="Times New Roman" w:cs="Times New Roman"/>
                <w:bCs/>
                <w:sz w:val="20"/>
                <w:szCs w:val="24"/>
              </w:rPr>
              <w:t>)</w:t>
            </w:r>
          </w:p>
        </w:tc>
      </w:tr>
      <w:tr w:rsidR="009864D8" w:rsidRPr="005E5216" w14:paraId="5D333331" w14:textId="77777777" w:rsidTr="009B0847">
        <w:trPr>
          <w:cantSplit/>
          <w:trHeight w:hRule="exact" w:val="851"/>
        </w:trPr>
        <w:tc>
          <w:tcPr>
            <w:tcW w:w="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2F7223" w14:textId="77777777" w:rsidR="009864D8" w:rsidRPr="001765B5" w:rsidRDefault="009864D8" w:rsidP="005973B7">
            <w:pPr>
              <w:pStyle w:val="a3"/>
              <w:spacing w:before="35" w:line="140" w:lineRule="exact"/>
              <w:rPr>
                <w:rFonts w:ascii="Times New Roman" w:hAnsi="Times New Roman" w:cs="Times New Roman"/>
                <w:spacing w:val="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5B98" w14:textId="556E34A4" w:rsidR="009864D8" w:rsidRPr="001765B5" w:rsidRDefault="00756394" w:rsidP="001765B5">
            <w:pPr>
              <w:pStyle w:val="a3"/>
              <w:wordWrap/>
              <w:overflowPunct w:val="0"/>
              <w:spacing w:before="35" w:line="240" w:lineRule="auto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School of the applicant</w:t>
            </w:r>
          </w:p>
        </w:tc>
        <w:tc>
          <w:tcPr>
            <w:tcW w:w="53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89682" w14:textId="77777777" w:rsidR="00BB7976" w:rsidRPr="001765B5" w:rsidRDefault="009864D8" w:rsidP="009B0847">
            <w:pPr>
              <w:pStyle w:val="a3"/>
              <w:snapToGrid w:val="0"/>
              <w:spacing w:afterLines="50" w:after="120" w:line="20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</w:t>
            </w:r>
            <w:r w:rsidR="00BB7976" w:rsidRPr="001765B5">
              <w:rPr>
                <w:rFonts w:ascii="Times New Roman" w:hAnsi="Times New Roman" w:cs="Times New Roman"/>
                <w:sz w:val="16"/>
                <w:szCs w:val="16"/>
              </w:rPr>
              <w:t>Graduated / Will graduate from</w:t>
            </w:r>
          </w:p>
          <w:p w14:paraId="5012CD38" w14:textId="77777777" w:rsidR="00503FB7" w:rsidRPr="001765B5" w:rsidRDefault="00503FB7" w:rsidP="009B0847">
            <w:pPr>
              <w:pStyle w:val="a3"/>
              <w:snapToGrid w:val="0"/>
              <w:spacing w:afterLines="50" w:after="12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</w:t>
            </w:r>
            <w:r w:rsidR="00E179F9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179F9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Prefectural/Municipal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E179F9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57CEEF" w14:textId="77777777" w:rsidR="009864D8" w:rsidRPr="001765B5" w:rsidRDefault="00503FB7" w:rsidP="009B0847">
            <w:pPr>
              <w:pStyle w:val="a3"/>
              <w:snapToGrid w:val="0"/>
              <w:spacing w:afterLines="50" w:after="12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</w:t>
            </w:r>
            <w:r w:rsidR="00E179F9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79F9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Junior High School</w:t>
            </w:r>
            <w:r w:rsidR="00E179F9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AA8EC0" w14:textId="77777777" w:rsidR="009864D8" w:rsidRPr="005E5216" w:rsidRDefault="009864D8" w:rsidP="005973B7">
            <w:pPr>
              <w:pStyle w:val="a3"/>
              <w:spacing w:before="35" w:line="140" w:lineRule="exac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5E5216" w14:paraId="537DF84B" w14:textId="77777777" w:rsidTr="001765B5">
        <w:trPr>
          <w:cantSplit/>
          <w:trHeight w:hRule="exact" w:val="577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3FB7AB" w14:textId="77777777" w:rsidR="009864D8" w:rsidRPr="005E5216" w:rsidRDefault="009864D8" w:rsidP="005973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DEEE" w14:textId="799FD60B" w:rsidR="009864D8" w:rsidRPr="001765B5" w:rsidRDefault="00756394" w:rsidP="001765B5">
            <w:pPr>
              <w:pStyle w:val="a3"/>
              <w:wordWrap/>
              <w:overflowPunct w:val="0"/>
              <w:spacing w:before="35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 w:hint="eastAsia"/>
                <w:spacing w:val="0"/>
                <w:sz w:val="16"/>
                <w:szCs w:val="16"/>
              </w:rPr>
              <w:t>Name of</w:t>
            </w:r>
            <w:r w:rsidR="001765B5"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 w:hint="eastAsia"/>
                <w:spacing w:val="0"/>
                <w:sz w:val="16"/>
                <w:szCs w:val="16"/>
              </w:rPr>
              <w:t>the applicant</w:t>
            </w:r>
          </w:p>
        </w:tc>
        <w:tc>
          <w:tcPr>
            <w:tcW w:w="53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6838C" w14:textId="77777777" w:rsidR="001765B5" w:rsidRPr="001765B5" w:rsidRDefault="001765B5" w:rsidP="001765B5">
            <w:pPr>
              <w:pStyle w:val="a3"/>
              <w:spacing w:line="18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14:paraId="23F7E42B" w14:textId="7FADE77C" w:rsidR="009864D8" w:rsidRPr="001765B5" w:rsidRDefault="00756394" w:rsidP="001765B5">
            <w:pPr>
              <w:pStyle w:val="a3"/>
              <w:spacing w:line="18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  </w:t>
            </w:r>
            <w:r w:rsidR="009864D8"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                </w:t>
            </w:r>
            <w:r w:rsidR="00A17EF7"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      </w:t>
            </w:r>
            <w:r w:rsidR="009864D8"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                </w:t>
            </w: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 Sex</w:t>
            </w:r>
          </w:p>
          <w:p w14:paraId="77F918DD" w14:textId="77777777" w:rsidR="009864D8" w:rsidRPr="001765B5" w:rsidRDefault="009864D8" w:rsidP="001765B5">
            <w:pPr>
              <w:pStyle w:val="a3"/>
              <w:spacing w:line="18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　</w:t>
            </w:r>
            <w:r w:rsidR="00D22AE0" w:rsidRPr="001765B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D</w:t>
            </w:r>
            <w:r w:rsidR="00D22AE0" w:rsidRPr="001765B5">
              <w:rPr>
                <w:rFonts w:ascii="Times New Roman" w:hAnsi="Times New Roman" w:cs="Times New Roman" w:hint="eastAsia"/>
                <w:spacing w:val="-5"/>
                <w:sz w:val="16"/>
                <w:szCs w:val="16"/>
              </w:rPr>
              <w:t>OB</w:t>
            </w:r>
            <w:r w:rsidR="00B10330" w:rsidRPr="001765B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: </w:t>
            </w:r>
            <w:r w:rsidR="00B10330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　　</w:t>
            </w:r>
            <w:r w:rsidR="00B10330" w:rsidRPr="001765B5"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 xml:space="preserve"> 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/  </w:t>
            </w:r>
            <w:r w:rsidR="00B10330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/          (M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="00B10330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/D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="00B10330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/Y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YYY</w:t>
            </w:r>
            <w:r w:rsidR="00B10330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="00756394" w:rsidRPr="001765B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 </w:t>
            </w:r>
            <w:r w:rsidR="00D22AE0" w:rsidRPr="001765B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B10330" w:rsidRPr="001765B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756394" w:rsidRPr="001765B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(</w:t>
            </w:r>
            <w:r w:rsidRPr="001765B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　　</w:t>
            </w:r>
            <w:r w:rsidR="00756394" w:rsidRPr="001765B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)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3BCEEC" w14:textId="77777777" w:rsidR="009864D8" w:rsidRPr="005E5216" w:rsidRDefault="009864D8" w:rsidP="005973B7">
            <w:pPr>
              <w:pStyle w:val="a3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5E5216" w14:paraId="2899911F" w14:textId="77777777" w:rsidTr="009B0847">
        <w:trPr>
          <w:cantSplit/>
          <w:trHeight w:hRule="exact" w:val="970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AB36CE" w14:textId="77777777" w:rsidR="009864D8" w:rsidRPr="005E5216" w:rsidRDefault="009864D8" w:rsidP="005973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4359" w14:textId="2CB67F9B" w:rsidR="009864D8" w:rsidRPr="001765B5" w:rsidRDefault="00756394" w:rsidP="001765B5">
            <w:pPr>
              <w:pStyle w:val="a3"/>
              <w:wordWrap/>
              <w:overflowPunct w:val="0"/>
              <w:spacing w:before="106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  <w:r w:rsidR="00963D24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, C</w:t>
            </w:r>
            <w:r w:rsidRPr="001765B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ourse and </w:t>
            </w:r>
            <w:r w:rsidR="00963D24" w:rsidRPr="001765B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xaminee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No. of the former school of choice</w:t>
            </w:r>
          </w:p>
        </w:tc>
        <w:tc>
          <w:tcPr>
            <w:tcW w:w="53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E5DE2" w14:textId="77777777" w:rsidR="00503FB7" w:rsidRPr="001765B5" w:rsidRDefault="00503FB7" w:rsidP="009B0847">
            <w:pPr>
              <w:pStyle w:val="a3"/>
              <w:snapToGrid w:val="0"/>
              <w:spacing w:beforeLines="50" w:before="120"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</w:t>
            </w:r>
            <w:r w:rsidR="00CA6E7A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(Prefectural/Municipal) </w:t>
            </w:r>
          </w:p>
          <w:p w14:paraId="6B249BEA" w14:textId="77777777" w:rsidR="00CA6E7A" w:rsidRPr="001765B5" w:rsidRDefault="00503FB7" w:rsidP="009B0847">
            <w:pPr>
              <w:pStyle w:val="a3"/>
              <w:snapToGrid w:val="0"/>
              <w:spacing w:beforeLines="50" w:before="120"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</w:t>
            </w:r>
            <w:r w:rsidR="00CA6E7A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High/Upper Secondary School</w:t>
            </w:r>
            <w:r w:rsidR="00CA6E7A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- Full time</w:t>
            </w:r>
          </w:p>
          <w:p w14:paraId="767E40AA" w14:textId="77777777" w:rsidR="009864D8" w:rsidRPr="001765B5" w:rsidRDefault="009864D8" w:rsidP="009B0847">
            <w:pPr>
              <w:pStyle w:val="a3"/>
              <w:snapToGrid w:val="0"/>
              <w:spacing w:beforeLines="50" w:before="120" w:line="140" w:lineRule="atLeas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      </w:t>
            </w:r>
            <w:r w:rsidR="00756394" w:rsidRPr="001765B5">
              <w:rPr>
                <w:rFonts w:ascii="Times New Roman" w:hAnsi="Times New Roman" w:cs="Times New Roman" w:hint="eastAsia"/>
                <w:spacing w:val="0"/>
                <w:sz w:val="16"/>
                <w:szCs w:val="16"/>
              </w:rPr>
              <w:t xml:space="preserve">Course: </w:t>
            </w: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  <w:u w:val="single"/>
              </w:rPr>
              <w:t xml:space="preserve">    </w:t>
            </w:r>
            <w:r w:rsidR="00CA6E7A" w:rsidRPr="001765B5">
              <w:rPr>
                <w:rFonts w:ascii="Times New Roman" w:hAnsi="Times New Roman" w:cs="Times New Roman"/>
                <w:spacing w:val="0"/>
                <w:sz w:val="16"/>
                <w:szCs w:val="16"/>
                <w:u w:val="single"/>
              </w:rPr>
              <w:t xml:space="preserve">   </w:t>
            </w: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  <w:u w:val="single"/>
              </w:rPr>
              <w:t xml:space="preserve">   </w:t>
            </w: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</w:t>
            </w:r>
            <w:r w:rsidR="00963D24"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Number</w:t>
            </w:r>
            <w:r w:rsidR="00756394"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: </w:t>
            </w:r>
            <w:r w:rsidR="00756394" w:rsidRPr="001765B5">
              <w:rPr>
                <w:rFonts w:ascii="Times New Roman" w:hAnsi="Times New Roman" w:cs="Times New Roman"/>
                <w:spacing w:val="0"/>
                <w:sz w:val="16"/>
                <w:szCs w:val="16"/>
                <w:u w:val="single"/>
              </w:rPr>
              <w:t xml:space="preserve">    </w:t>
            </w:r>
            <w:r w:rsidR="00CA6E7A" w:rsidRPr="001765B5">
              <w:rPr>
                <w:rFonts w:ascii="Times New Roman" w:hAnsi="Times New Roman" w:cs="Times New Roman"/>
                <w:spacing w:val="0"/>
                <w:sz w:val="16"/>
                <w:szCs w:val="16"/>
                <w:u w:val="single"/>
              </w:rPr>
              <w:t xml:space="preserve">  </w:t>
            </w:r>
            <w:r w:rsidR="00756394" w:rsidRPr="001765B5">
              <w:rPr>
                <w:rFonts w:ascii="Times New Roman" w:hAnsi="Times New Roman" w:cs="Times New Roman"/>
                <w:spacing w:val="0"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39FE2" w14:textId="77777777" w:rsidR="009864D8" w:rsidRPr="005E5216" w:rsidRDefault="009864D8" w:rsidP="005973B7">
            <w:pPr>
              <w:pStyle w:val="a3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5E5216" w14:paraId="7A18A653" w14:textId="77777777" w:rsidTr="00503FB7">
        <w:trPr>
          <w:trHeight w:hRule="exact" w:val="574"/>
        </w:trPr>
        <w:tc>
          <w:tcPr>
            <w:tcW w:w="699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370BB" w14:textId="62D916B4" w:rsidR="009864D8" w:rsidRPr="001765B5" w:rsidRDefault="00963D24" w:rsidP="009B0847">
            <w:pPr>
              <w:pStyle w:val="a3"/>
              <w:ind w:leftChars="202" w:left="424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have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submitted the application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form as </w:t>
            </w:r>
            <w:proofErr w:type="gramStart"/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>above,</w:t>
            </w:r>
            <w:proofErr w:type="gramEnd"/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t>however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I would like to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my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school of choice and hereby ask for your permission. </w:t>
            </w:r>
          </w:p>
        </w:tc>
      </w:tr>
      <w:tr w:rsidR="009864D8" w:rsidRPr="005E5216" w14:paraId="1526A769" w14:textId="77777777" w:rsidTr="001765B5">
        <w:trPr>
          <w:trHeight w:hRule="exact" w:val="281"/>
        </w:trPr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B1A9AD" w14:textId="77777777" w:rsidR="009864D8" w:rsidRPr="005E5216" w:rsidRDefault="009864D8" w:rsidP="005973B7">
            <w:pPr>
              <w:pStyle w:val="a3"/>
              <w:spacing w:before="10" w:line="105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1E80" w14:textId="77777777" w:rsidR="009864D8" w:rsidRPr="001765B5" w:rsidRDefault="00756394" w:rsidP="005973B7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Schedule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9E760" w14:textId="77777777" w:rsidR="009864D8" w:rsidRPr="001765B5" w:rsidRDefault="00756394" w:rsidP="005973B7">
            <w:pPr>
              <w:pStyle w:val="a3"/>
              <w:spacing w:before="10" w:line="200" w:lineRule="exact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Full-time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DFD4E" w14:textId="77777777" w:rsidR="009864D8" w:rsidRPr="001765B5" w:rsidRDefault="00756394" w:rsidP="005973B7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B725B" w14:textId="77777777" w:rsidR="009864D8" w:rsidRPr="001765B5" w:rsidRDefault="009864D8" w:rsidP="005973B7">
            <w:pPr>
              <w:pStyle w:val="a3"/>
              <w:spacing w:before="10" w:line="0" w:lineRule="atLeas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EB871" w14:textId="77777777" w:rsidR="009864D8" w:rsidRPr="005E5216" w:rsidRDefault="009864D8" w:rsidP="005973B7">
            <w:pPr>
              <w:pStyle w:val="a3"/>
              <w:spacing w:before="10" w:line="105" w:lineRule="exact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1765B5" w:rsidRPr="005E5216" w14:paraId="48452104" w14:textId="77777777" w:rsidTr="009B0847">
        <w:trPr>
          <w:trHeight w:hRule="exact" w:val="699"/>
        </w:trPr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074C36" w14:textId="77777777" w:rsidR="001765B5" w:rsidRPr="005E5216" w:rsidRDefault="001765B5" w:rsidP="005973B7">
            <w:pPr>
              <w:pStyle w:val="a3"/>
              <w:spacing w:before="10" w:line="105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DC9C" w14:textId="4BC51572" w:rsidR="001765B5" w:rsidRPr="003851CA" w:rsidRDefault="00BB31A8" w:rsidP="001765B5">
            <w:pPr>
              <w:pStyle w:val="a3"/>
              <w:wordWrap/>
              <w:overflowPunct w:val="0"/>
              <w:spacing w:before="10" w:line="0" w:lineRule="atLeast"/>
              <w:ind w:leftChars="60" w:left="126" w:rightChars="60" w:right="126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  <w:highlight w:val="yellow"/>
              </w:rPr>
            </w:pPr>
            <w:r w:rsidRPr="00BB31A8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If you are not accepted into the school that you applied for, do you wish to enroll in your former school of choice? (Circle one)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A043" w14:textId="1B7D9BD6" w:rsidR="001765B5" w:rsidRPr="003851CA" w:rsidRDefault="001765B5" w:rsidP="005973B7">
            <w:pPr>
              <w:pStyle w:val="a3"/>
              <w:spacing w:before="10" w:line="0" w:lineRule="atLeast"/>
              <w:rPr>
                <w:rFonts w:ascii="Times New Roman" w:hAnsi="Times New Roman" w:cs="Times New Roman"/>
                <w:spacing w:val="0"/>
                <w:sz w:val="16"/>
                <w:szCs w:val="16"/>
                <w:highlight w:val="yellow"/>
              </w:rPr>
            </w:pPr>
            <w:r w:rsidRPr="00BB31A8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ab/>
              <w:t>Yes</w:t>
            </w:r>
            <w:r w:rsidRPr="00BB31A8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ab/>
              <w:t>No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DAF712" w14:textId="77777777" w:rsidR="001765B5" w:rsidRPr="005E5216" w:rsidRDefault="001765B5" w:rsidP="005973B7">
            <w:pPr>
              <w:pStyle w:val="a3"/>
              <w:spacing w:before="10" w:line="105" w:lineRule="exact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5E5216" w14:paraId="2819B5D7" w14:textId="77777777" w:rsidTr="0089297A">
        <w:trPr>
          <w:trHeight w:hRule="exact" w:val="852"/>
        </w:trPr>
        <w:tc>
          <w:tcPr>
            <w:tcW w:w="699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13141" w14:textId="77777777" w:rsidR="00CB2A71" w:rsidRPr="001765B5" w:rsidRDefault="00CB2A71" w:rsidP="005973B7">
            <w:pPr>
              <w:pStyle w:val="a3"/>
              <w:spacing w:before="10" w:line="8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14:paraId="6DFB3060" w14:textId="77777777" w:rsidR="00503FB7" w:rsidRPr="001765B5" w:rsidRDefault="00B10330" w:rsidP="00B10330">
            <w:pPr>
              <w:pStyle w:val="a3"/>
              <w:ind w:leftChars="67" w:left="143" w:hangingChars="1" w:hanging="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Date: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</w:t>
            </w:r>
            <w:r w:rsidRPr="001765B5"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 xml:space="preserve">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765B5"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       /          (M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/D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/Y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YYY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  <w:p w14:paraId="587BC1B1" w14:textId="77777777" w:rsidR="00503FB7" w:rsidRPr="001765B5" w:rsidRDefault="00503FB7" w:rsidP="00503FB7">
            <w:pPr>
              <w:pStyle w:val="a3"/>
              <w:spacing w:before="35" w:line="200" w:lineRule="exact"/>
              <w:ind w:leftChars="67" w:left="142" w:hanging="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756394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o: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Principal of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56394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Prefectural/Municipal</w:t>
            </w:r>
            <w:r w:rsidR="00756394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1EC29605" w14:textId="77777777" w:rsidR="00756394" w:rsidRPr="001765B5" w:rsidRDefault="00756394" w:rsidP="00503FB7">
            <w:pPr>
              <w:pStyle w:val="a3"/>
              <w:spacing w:before="35" w:line="200" w:lineRule="exact"/>
              <w:ind w:leftChars="67" w:left="142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High/Upper Secondary School</w:t>
            </w:r>
          </w:p>
          <w:p w14:paraId="2A01F4D1" w14:textId="77777777" w:rsidR="009864D8" w:rsidRPr="001765B5" w:rsidRDefault="009864D8" w:rsidP="005973B7">
            <w:pPr>
              <w:pStyle w:val="a3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  <w:tr w:rsidR="009864D8" w:rsidRPr="005E5216" w14:paraId="3A86E1FD" w14:textId="77777777" w:rsidTr="001765B5">
        <w:trPr>
          <w:cantSplit/>
          <w:trHeight w:val="402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61D09E" w14:textId="77777777" w:rsidR="009864D8" w:rsidRPr="001765B5" w:rsidRDefault="009864D8" w:rsidP="005973B7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  <w:p w14:paraId="2C8D4399" w14:textId="77777777" w:rsidR="00756394" w:rsidRPr="001765B5" w:rsidRDefault="00756394" w:rsidP="005973B7">
            <w:pPr>
              <w:pStyle w:val="a3"/>
              <w:spacing w:before="106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14:paraId="42670459" w14:textId="77777777" w:rsidR="009864D8" w:rsidRPr="009B0847" w:rsidRDefault="00756394" w:rsidP="00756394">
            <w:pPr>
              <w:pStyle w:val="a3"/>
              <w:spacing w:before="106"/>
              <w:ind w:left="113" w:right="113"/>
              <w:jc w:val="center"/>
              <w:rPr>
                <w:rFonts w:ascii="Times New Roman" w:hAnsi="Times New Roman" w:cs="Times New Roman"/>
                <w:spacing w:val="0"/>
                <w:w w:val="90"/>
                <w:sz w:val="16"/>
                <w:szCs w:val="16"/>
              </w:rPr>
            </w:pPr>
            <w:r w:rsidRPr="009B0847">
              <w:rPr>
                <w:rFonts w:ascii="Times New Roman" w:hAnsi="Times New Roman" w:cs="Times New Roman"/>
                <w:w w:val="90"/>
                <w:sz w:val="16"/>
                <w:szCs w:val="16"/>
              </w:rPr>
              <w:t>Applicant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93EA" w14:textId="77777777" w:rsidR="009864D8" w:rsidRPr="001765B5" w:rsidRDefault="0089297A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D39B9" w14:textId="77777777" w:rsidR="009864D8" w:rsidRPr="001765B5" w:rsidRDefault="009864D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C2D25" w14:textId="77777777" w:rsidR="009864D8" w:rsidRPr="005E5216" w:rsidRDefault="009864D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14:paraId="749CD475" w14:textId="77777777" w:rsidR="002B39A8" w:rsidRPr="005E5216" w:rsidRDefault="002B39A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14:paraId="3F8F8703" w14:textId="77777777" w:rsidR="002B39A8" w:rsidRPr="005E5216" w:rsidRDefault="002B39A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14:paraId="003B5755" w14:textId="77777777" w:rsidR="002B39A8" w:rsidRPr="005E5216" w:rsidRDefault="002B39A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14:paraId="7F92182A" w14:textId="77777777" w:rsidR="002B39A8" w:rsidRPr="005E5216" w:rsidRDefault="002B39A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14:paraId="22B5FD9F" w14:textId="77777777" w:rsidR="002B39A8" w:rsidRPr="005E5216" w:rsidRDefault="002B39A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14:paraId="3ACF7017" w14:textId="77777777" w:rsidR="002B39A8" w:rsidRPr="005E5216" w:rsidRDefault="002B39A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14:paraId="430BE617" w14:textId="77777777" w:rsidR="002B39A8" w:rsidRPr="005E5216" w:rsidRDefault="002B39A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5E5216" w14:paraId="28AF0758" w14:textId="77777777" w:rsidTr="009B0847">
        <w:trPr>
          <w:cantSplit/>
          <w:trHeight w:val="410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987462" w14:textId="77777777" w:rsidR="009864D8" w:rsidRPr="001765B5" w:rsidRDefault="009864D8" w:rsidP="005973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6AB5CCC2" w14:textId="77777777" w:rsidR="009864D8" w:rsidRPr="001765B5" w:rsidRDefault="009864D8" w:rsidP="00756394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23AA" w14:textId="77777777" w:rsidR="009864D8" w:rsidRPr="001765B5" w:rsidRDefault="0089297A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Name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E0DE4" w14:textId="77777777" w:rsidR="009864D8" w:rsidRPr="001765B5" w:rsidRDefault="009864D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7DB8F" w14:textId="77777777" w:rsidR="009864D8" w:rsidRPr="005E5216" w:rsidRDefault="009864D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5E5216" w14:paraId="1748D479" w14:textId="77777777" w:rsidTr="009B0847">
        <w:trPr>
          <w:cantSplit/>
          <w:trHeight w:val="415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B98153" w14:textId="77777777" w:rsidR="009864D8" w:rsidRPr="001765B5" w:rsidRDefault="009864D8" w:rsidP="005973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14:paraId="30A33C7F" w14:textId="77777777" w:rsidR="009864D8" w:rsidRPr="001765B5" w:rsidRDefault="00756394" w:rsidP="00756394">
            <w:pPr>
              <w:pStyle w:val="a3"/>
              <w:spacing w:before="106"/>
              <w:ind w:left="113" w:right="113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Guardian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AAD5" w14:textId="77777777" w:rsidR="009864D8" w:rsidRPr="001765B5" w:rsidRDefault="0089297A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A66ED" w14:textId="77777777" w:rsidR="009864D8" w:rsidRPr="001765B5" w:rsidRDefault="009864D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BB58C1" w14:textId="77777777" w:rsidR="009864D8" w:rsidRPr="005E5216" w:rsidRDefault="009864D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5E5216" w14:paraId="4A1C44AF" w14:textId="77777777" w:rsidTr="00503FB7">
        <w:trPr>
          <w:cantSplit/>
          <w:trHeight w:hRule="exact" w:val="420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0BD47C" w14:textId="77777777" w:rsidR="009864D8" w:rsidRPr="001765B5" w:rsidRDefault="009864D8" w:rsidP="005973B7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39188" w14:textId="77777777" w:rsidR="009864D8" w:rsidRPr="001765B5" w:rsidRDefault="009864D8" w:rsidP="005973B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EB3D" w14:textId="77777777" w:rsidR="009864D8" w:rsidRPr="001765B5" w:rsidRDefault="0089297A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78564" w14:textId="77777777" w:rsidR="009864D8" w:rsidRPr="001765B5" w:rsidRDefault="009864D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4F51D" w14:textId="77777777" w:rsidR="009864D8" w:rsidRPr="005E5216" w:rsidRDefault="009864D8" w:rsidP="005973B7">
            <w:pPr>
              <w:pStyle w:val="a3"/>
              <w:spacing w:before="106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9864D8" w:rsidRPr="005E5216" w14:paraId="0E104FFF" w14:textId="77777777" w:rsidTr="001765B5">
        <w:trPr>
          <w:trHeight w:hRule="exact" w:val="67"/>
        </w:trPr>
        <w:tc>
          <w:tcPr>
            <w:tcW w:w="69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BDAC" w14:textId="77777777" w:rsidR="009864D8" w:rsidRPr="001765B5" w:rsidRDefault="009864D8" w:rsidP="005973B7">
            <w:pPr>
              <w:pStyle w:val="a3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  <w:tr w:rsidR="009864D8" w:rsidRPr="005E5216" w14:paraId="4D536F19" w14:textId="77777777" w:rsidTr="005973B7">
        <w:trPr>
          <w:trHeight w:hRule="exact" w:val="1316"/>
        </w:trPr>
        <w:tc>
          <w:tcPr>
            <w:tcW w:w="69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9B51" w14:textId="77777777" w:rsidR="0089297A" w:rsidRPr="001765B5" w:rsidRDefault="0089297A" w:rsidP="0089297A">
            <w:pPr>
              <w:pStyle w:val="a3"/>
              <w:ind w:leftChars="102" w:left="215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I hereby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admit that the above application is appropriate in light of the operating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procedure for A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t>cademic Year</w:t>
            </w:r>
            <w:r w:rsidR="00CA6E7A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Special Admission for Foreign Students. </w:t>
            </w:r>
          </w:p>
          <w:p w14:paraId="11283650" w14:textId="77777777" w:rsidR="0089297A" w:rsidRPr="001765B5" w:rsidRDefault="00B10330" w:rsidP="00CA6E7A">
            <w:pPr>
              <w:pStyle w:val="a3"/>
              <w:ind w:leftChars="202" w:left="426" w:hangingChars="1" w:hanging="2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Date: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 w:rsidRPr="001765B5"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 xml:space="preserve"> 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       /          (M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/D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/Y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YYY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  <w:p w14:paraId="4EB86444" w14:textId="77777777" w:rsidR="00503FB7" w:rsidRPr="001765B5" w:rsidRDefault="00503FB7" w:rsidP="00CA6E7A">
            <w:pPr>
              <w:pStyle w:val="a3"/>
              <w:ind w:leftChars="202" w:left="426" w:hangingChars="1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</w:t>
            </w:r>
            <w:r w:rsidRPr="001765B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89297A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89297A" w:rsidRPr="001765B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297A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Prefectural/Municipal</w:t>
            </w:r>
            <w:r w:rsidR="0089297A" w:rsidRPr="001765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2EB704E" w14:textId="77777777" w:rsidR="0089297A" w:rsidRPr="001765B5" w:rsidRDefault="00503FB7" w:rsidP="00CA6E7A">
            <w:pPr>
              <w:pStyle w:val="a3"/>
              <w:ind w:leftChars="202" w:left="426" w:hangingChars="1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297A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297A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Junior High School</w:t>
            </w:r>
          </w:p>
          <w:p w14:paraId="6D400D84" w14:textId="77777777" w:rsidR="009864D8" w:rsidRPr="001765B5" w:rsidRDefault="0089297A" w:rsidP="00CA6E7A">
            <w:pPr>
              <w:pStyle w:val="a3"/>
              <w:ind w:leftChars="202" w:left="426" w:hangingChars="1" w:hanging="2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Principal </w:t>
            </w:r>
            <w:r w:rsidR="00963D24" w:rsidRPr="001765B5">
              <w:rPr>
                <w:rFonts w:ascii="Times New Roman" w:hAnsi="Times New Roman" w:cs="Times New Roman"/>
                <w:spacing w:val="0"/>
                <w:sz w:val="16"/>
                <w:szCs w:val="16"/>
                <w:u w:val="single"/>
              </w:rPr>
              <w:t xml:space="preserve">                                           </w:t>
            </w: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   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Seal</w:t>
            </w: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</w:t>
            </w:r>
          </w:p>
        </w:tc>
      </w:tr>
      <w:tr w:rsidR="009864D8" w:rsidRPr="005E5216" w14:paraId="3DF6C5BE" w14:textId="77777777" w:rsidTr="001765B5">
        <w:trPr>
          <w:trHeight w:hRule="exact" w:val="1445"/>
        </w:trPr>
        <w:tc>
          <w:tcPr>
            <w:tcW w:w="69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C86" w14:textId="77777777" w:rsidR="0089297A" w:rsidRPr="001765B5" w:rsidRDefault="0089297A" w:rsidP="00503FB7">
            <w:pPr>
              <w:pStyle w:val="a3"/>
              <w:ind w:leftChars="135" w:left="284" w:hanging="1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I hereby certi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fy that I have received the above applicant’s</w:t>
            </w:r>
            <w:r w:rsidRPr="001765B5">
              <w:rPr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Application for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Change of the School of Choice (</w:t>
            </w:r>
            <w:r w:rsidRPr="001765B5">
              <w:rPr>
                <w:rFonts w:ascii="Times New Roman" w:hAnsi="Times New Roman" w:cs="Times New Roman"/>
                <w:i/>
                <w:sz w:val="16"/>
                <w:szCs w:val="16"/>
              </w:rPr>
              <w:t>Ko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07538D60" w14:textId="77777777" w:rsidR="0089297A" w:rsidRPr="001765B5" w:rsidRDefault="00B10330" w:rsidP="00CA6E7A">
            <w:pPr>
              <w:pStyle w:val="a3"/>
              <w:ind w:leftChars="202" w:left="426" w:hangingChars="1" w:hanging="2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Date: </w:t>
            </w:r>
            <w:r w:rsidR="00503FB7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</w:t>
            </w:r>
            <w:r w:rsidRPr="001765B5"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 xml:space="preserve"> 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       /          (M</w:t>
            </w:r>
            <w:r w:rsidR="0054497E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/D</w:t>
            </w:r>
            <w:r w:rsidR="0054497E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/Y</w:t>
            </w:r>
            <w:r w:rsidR="0054497E"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YYY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  <w:p w14:paraId="2B63544C" w14:textId="77777777" w:rsidR="00503FB7" w:rsidRPr="001765B5" w:rsidRDefault="00503FB7" w:rsidP="00CA6E7A">
            <w:pPr>
              <w:pStyle w:val="a3"/>
              <w:ind w:leftChars="202" w:left="426" w:hangingChars="1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</w:t>
            </w:r>
            <w:r w:rsidRPr="001765B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Prefectural/Municipal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CA5B8D6" w14:textId="77777777" w:rsidR="0089297A" w:rsidRPr="001765B5" w:rsidRDefault="00503FB7" w:rsidP="00CA6E7A">
            <w:pPr>
              <w:pStyle w:val="a3"/>
              <w:ind w:leftChars="202" w:left="426" w:hangingChars="1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</w:t>
            </w:r>
            <w:r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297A" w:rsidRPr="00176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297A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>High</w:t>
            </w:r>
            <w:r w:rsidR="0089297A" w:rsidRPr="001765B5">
              <w:rPr>
                <w:rFonts w:ascii="Times New Roman" w:hAnsi="Times New Roman" w:cs="Times New Roman"/>
                <w:sz w:val="16"/>
                <w:szCs w:val="16"/>
              </w:rPr>
              <w:t>/Upper Secondary</w:t>
            </w:r>
            <w:r w:rsidR="0089297A" w:rsidRPr="001765B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School</w:t>
            </w:r>
          </w:p>
          <w:p w14:paraId="1CB09953" w14:textId="77777777" w:rsidR="009864D8" w:rsidRPr="001765B5" w:rsidRDefault="0089297A" w:rsidP="00CA6E7A">
            <w:pPr>
              <w:pStyle w:val="a3"/>
              <w:ind w:leftChars="202" w:left="426" w:hangingChars="1" w:hanging="2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Principal </w:t>
            </w:r>
            <w:r w:rsidR="00963D24" w:rsidRPr="001765B5">
              <w:rPr>
                <w:rFonts w:ascii="Times New Roman" w:hAnsi="Times New Roman" w:cs="Times New Roman"/>
                <w:spacing w:val="0"/>
                <w:sz w:val="16"/>
                <w:szCs w:val="16"/>
                <w:u w:val="single"/>
              </w:rPr>
              <w:t xml:space="preserve">                                           </w:t>
            </w:r>
            <w:r w:rsidRPr="001765B5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    </w:t>
            </w:r>
            <w:r w:rsidRPr="001765B5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Seal</w:t>
            </w:r>
          </w:p>
        </w:tc>
      </w:tr>
    </w:tbl>
    <w:p w14:paraId="3F0CD387" w14:textId="77777777" w:rsidR="00D14AAF" w:rsidRPr="005E5216" w:rsidRDefault="00D14AAF" w:rsidP="0054497E">
      <w:pPr>
        <w:pStyle w:val="a3"/>
        <w:spacing w:line="1246" w:lineRule="exact"/>
        <w:rPr>
          <w:rFonts w:ascii="Times New Roman" w:hAnsi="Times New Roman" w:cs="Times New Roman"/>
          <w:sz w:val="20"/>
          <w:szCs w:val="20"/>
        </w:rPr>
      </w:pPr>
    </w:p>
    <w:sectPr w:rsidR="00D14AAF" w:rsidRPr="005E5216">
      <w:type w:val="continuous"/>
      <w:pgSz w:w="16838" w:h="11906" w:orient="landscape"/>
      <w:pgMar w:top="850" w:right="850" w:bottom="850" w:left="850" w:header="720" w:footer="720" w:gutter="0"/>
      <w:cols w:num="2" w:sep="1" w:space="85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A894" w14:textId="77777777" w:rsidR="000D29D8" w:rsidRDefault="000D29D8" w:rsidP="00BC39C5">
      <w:r>
        <w:separator/>
      </w:r>
    </w:p>
  </w:endnote>
  <w:endnote w:type="continuationSeparator" w:id="0">
    <w:p w14:paraId="0AC10387" w14:textId="77777777" w:rsidR="000D29D8" w:rsidRDefault="000D29D8" w:rsidP="00B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A8DC" w14:textId="77777777" w:rsidR="000D29D8" w:rsidRDefault="000D29D8" w:rsidP="00BC39C5">
      <w:r>
        <w:separator/>
      </w:r>
    </w:p>
  </w:footnote>
  <w:footnote w:type="continuationSeparator" w:id="0">
    <w:p w14:paraId="2A47CFE2" w14:textId="77777777" w:rsidR="000D29D8" w:rsidRDefault="000D29D8" w:rsidP="00BC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D8"/>
    <w:rsid w:val="000166F2"/>
    <w:rsid w:val="00030005"/>
    <w:rsid w:val="00037FB7"/>
    <w:rsid w:val="000657BD"/>
    <w:rsid w:val="000818B5"/>
    <w:rsid w:val="00085257"/>
    <w:rsid w:val="000D29D8"/>
    <w:rsid w:val="00104011"/>
    <w:rsid w:val="0015604C"/>
    <w:rsid w:val="001765B5"/>
    <w:rsid w:val="001B5719"/>
    <w:rsid w:val="002036D5"/>
    <w:rsid w:val="00215192"/>
    <w:rsid w:val="00253CC9"/>
    <w:rsid w:val="002666D8"/>
    <w:rsid w:val="00277697"/>
    <w:rsid w:val="0028713F"/>
    <w:rsid w:val="002B39A8"/>
    <w:rsid w:val="002D1761"/>
    <w:rsid w:val="002F61C8"/>
    <w:rsid w:val="003851CA"/>
    <w:rsid w:val="00395B0F"/>
    <w:rsid w:val="003C334A"/>
    <w:rsid w:val="003E7AA4"/>
    <w:rsid w:val="00420351"/>
    <w:rsid w:val="00492903"/>
    <w:rsid w:val="004D1F87"/>
    <w:rsid w:val="004E6B6C"/>
    <w:rsid w:val="004F0DBE"/>
    <w:rsid w:val="004F39BE"/>
    <w:rsid w:val="00503FB7"/>
    <w:rsid w:val="00521241"/>
    <w:rsid w:val="0054497E"/>
    <w:rsid w:val="0054633C"/>
    <w:rsid w:val="005973B7"/>
    <w:rsid w:val="005E5216"/>
    <w:rsid w:val="00651F43"/>
    <w:rsid w:val="00656F99"/>
    <w:rsid w:val="0069572E"/>
    <w:rsid w:val="006B5A9A"/>
    <w:rsid w:val="006E1796"/>
    <w:rsid w:val="00722889"/>
    <w:rsid w:val="00723B70"/>
    <w:rsid w:val="00746A68"/>
    <w:rsid w:val="00756394"/>
    <w:rsid w:val="00771A9D"/>
    <w:rsid w:val="00814D6F"/>
    <w:rsid w:val="00823498"/>
    <w:rsid w:val="00840850"/>
    <w:rsid w:val="008638D6"/>
    <w:rsid w:val="0089297A"/>
    <w:rsid w:val="00893AED"/>
    <w:rsid w:val="008D0846"/>
    <w:rsid w:val="00942442"/>
    <w:rsid w:val="00961164"/>
    <w:rsid w:val="00963D24"/>
    <w:rsid w:val="009864D8"/>
    <w:rsid w:val="009B0847"/>
    <w:rsid w:val="009C3CB0"/>
    <w:rsid w:val="00A05828"/>
    <w:rsid w:val="00A13B00"/>
    <w:rsid w:val="00A17EF7"/>
    <w:rsid w:val="00A754F7"/>
    <w:rsid w:val="00A9186B"/>
    <w:rsid w:val="00AA63F6"/>
    <w:rsid w:val="00B063B7"/>
    <w:rsid w:val="00B10330"/>
    <w:rsid w:val="00B178EE"/>
    <w:rsid w:val="00B84114"/>
    <w:rsid w:val="00BB31A8"/>
    <w:rsid w:val="00BB7976"/>
    <w:rsid w:val="00BC39C5"/>
    <w:rsid w:val="00BE3F6A"/>
    <w:rsid w:val="00C47E45"/>
    <w:rsid w:val="00CA6E7A"/>
    <w:rsid w:val="00CB0DCF"/>
    <w:rsid w:val="00CB2A71"/>
    <w:rsid w:val="00CD5DD4"/>
    <w:rsid w:val="00D14AAF"/>
    <w:rsid w:val="00D14E2A"/>
    <w:rsid w:val="00D15971"/>
    <w:rsid w:val="00D22AE0"/>
    <w:rsid w:val="00D4345E"/>
    <w:rsid w:val="00D510E6"/>
    <w:rsid w:val="00DC33F1"/>
    <w:rsid w:val="00DC6079"/>
    <w:rsid w:val="00DE3731"/>
    <w:rsid w:val="00E179F9"/>
    <w:rsid w:val="00E42268"/>
    <w:rsid w:val="00E80329"/>
    <w:rsid w:val="00EA4955"/>
    <w:rsid w:val="00EC443A"/>
    <w:rsid w:val="00EF17E4"/>
    <w:rsid w:val="00EF7242"/>
    <w:rsid w:val="00F04DA2"/>
    <w:rsid w:val="00F22E3D"/>
    <w:rsid w:val="00F546E9"/>
    <w:rsid w:val="00FA156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9AAEFB"/>
  <w15:docId w15:val="{DFD33B9F-3C0B-4110-9C1C-EB7279CB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212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39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39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22721\&#12487;&#12473;&#12463;&#12488;&#12483;&#12503;\word&#22793;&#25563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319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（様式３のA)</vt:lpstr>
      <vt:lpstr>（様式３のA)</vt:lpstr>
    </vt:vector>
  </TitlesOfParts>
  <Company>兵庫県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（様式３のA)</dc:title>
  <dc:creator>m122721</dc:creator>
  <cp:lastModifiedBy>田中　優子</cp:lastModifiedBy>
  <cp:revision>27</cp:revision>
  <cp:lastPrinted>2021-11-02T01:52:00Z</cp:lastPrinted>
  <dcterms:created xsi:type="dcterms:W3CDTF">2014-11-05T05:47:00Z</dcterms:created>
  <dcterms:modified xsi:type="dcterms:W3CDTF">2021-11-02T01:54:00Z</dcterms:modified>
</cp:coreProperties>
</file>