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48CF93" w14:textId="7A7E11F5" w:rsidR="009864D8" w:rsidRPr="00494AC0" w:rsidRDefault="00030005">
      <w:pPr>
        <w:pStyle w:val="a3"/>
        <w:rPr>
          <w:rFonts w:asciiTheme="majorHAnsi" w:hAnsiTheme="majorHAnsi" w:cstheme="majorHAnsi"/>
          <w:spacing w:val="0"/>
          <w:lang w:val="vi-VN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DC73F9" wp14:editId="615A14E3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FC06" id="Line 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wPHQ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494AC0">
        <w:rPr>
          <w:rFonts w:asciiTheme="majorHAnsi" w:hAnsiTheme="majorHAnsi" w:cstheme="majorHAnsi"/>
        </w:rPr>
        <w:t>（</w:t>
      </w:r>
      <w:r w:rsidR="00494AC0" w:rsidRPr="00494AC0">
        <w:rPr>
          <w:rFonts w:asciiTheme="majorHAnsi" w:hAnsiTheme="majorHAnsi" w:cstheme="majorHAnsi"/>
          <w:color w:val="000000"/>
          <w:sz w:val="18"/>
          <w:szCs w:val="18"/>
          <w:lang w:val="vi-VN"/>
        </w:rPr>
        <w:t xml:space="preserve">Mẫu đơn </w:t>
      </w:r>
      <w:r w:rsidR="001C7F67">
        <w:rPr>
          <w:rFonts w:asciiTheme="majorHAnsi" w:hAnsiTheme="majorHAnsi" w:cstheme="majorHAnsi" w:hint="eastAsia"/>
          <w:color w:val="000000"/>
          <w:sz w:val="18"/>
          <w:szCs w:val="18"/>
          <w:lang w:val="vi-VN"/>
        </w:rPr>
        <w:t>8</w:t>
      </w:r>
      <w:r w:rsidR="00A564B6">
        <w:rPr>
          <w:rFonts w:asciiTheme="majorHAnsi" w:hAnsiTheme="majorHAnsi" w:cstheme="majorHAnsi"/>
          <w:color w:val="000000"/>
          <w:sz w:val="18"/>
          <w:szCs w:val="18"/>
          <w:lang w:val="vi-VN"/>
        </w:rPr>
        <w:t>A</w:t>
      </w:r>
      <w:r w:rsidR="009864D8" w:rsidRPr="00494AC0">
        <w:rPr>
          <w:rFonts w:asciiTheme="majorHAnsi" w:hAnsiTheme="majorHAnsi" w:cstheme="majorHAnsi"/>
        </w:rPr>
        <w:t>)</w:t>
      </w:r>
      <w:r w:rsidR="009864D8" w:rsidRPr="00494AC0">
        <w:rPr>
          <w:rFonts w:asciiTheme="majorHAnsi" w:hAnsiTheme="majorHAnsi" w:cstheme="majorHAnsi"/>
          <w:spacing w:val="0"/>
        </w:rPr>
        <w:t xml:space="preserve">        </w:t>
      </w:r>
    </w:p>
    <w:p w14:paraId="2250040F" w14:textId="25814878" w:rsidR="009864D8" w:rsidRPr="00494AC0" w:rsidRDefault="00BF5E02">
      <w:pPr>
        <w:pStyle w:val="a3"/>
        <w:spacing w:line="105" w:lineRule="exact"/>
        <w:rPr>
          <w:rFonts w:asciiTheme="majorHAnsi" w:hAnsiTheme="majorHAnsi" w:cstheme="majorHAnsi"/>
          <w:spacing w:val="0"/>
        </w:rPr>
      </w:pPr>
      <w:r w:rsidRPr="00494AC0">
        <w:rPr>
          <w:rFonts w:asciiTheme="majorHAnsi" w:hAnsiTheme="majorHAnsi" w:cstheme="majorHAnsi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3A4CED" wp14:editId="15681621">
                <wp:simplePos x="0" y="0"/>
                <wp:positionH relativeFrom="column">
                  <wp:posOffset>4660435</wp:posOffset>
                </wp:positionH>
                <wp:positionV relativeFrom="paragraph">
                  <wp:posOffset>1920783</wp:posOffset>
                </wp:positionV>
                <wp:extent cx="304800" cy="973362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7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B09E" w14:textId="0EEB556E" w:rsidR="000657BD" w:rsidRPr="000128B8" w:rsidRDefault="000128B8" w:rsidP="00BF5E0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Đường cắt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4CE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6.95pt;margin-top:151.25pt;width:24pt;height:76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" stroked="f">
                <v:textbox style="layout-flow:vertical-ideographic" inset="5.85pt,.7pt,5.85pt,.7pt">
                  <w:txbxContent>
                    <w:p w14:paraId="6E20B09E" w14:textId="0EEB556E" w:rsidR="000657BD" w:rsidRPr="000128B8" w:rsidRDefault="000128B8" w:rsidP="00BF5E0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Đường cắt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659"/>
        <w:gridCol w:w="11"/>
        <w:gridCol w:w="1128"/>
        <w:gridCol w:w="168"/>
        <w:gridCol w:w="1859"/>
        <w:gridCol w:w="1789"/>
        <w:gridCol w:w="212"/>
        <w:gridCol w:w="212"/>
      </w:tblGrid>
      <w:tr w:rsidR="009864D8" w:rsidRPr="00494AC0" w14:paraId="60446516" w14:textId="77777777" w:rsidTr="003A14E3">
        <w:trPr>
          <w:trHeight w:hRule="exact" w:val="413"/>
          <w:jc w:val="center"/>
        </w:trPr>
        <w:tc>
          <w:tcPr>
            <w:tcW w:w="68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87C20" w14:textId="77777777" w:rsidR="00A17EF7" w:rsidRPr="00494AC0" w:rsidRDefault="006D3478" w:rsidP="00A17EF7">
            <w:pPr>
              <w:pStyle w:val="a3"/>
              <w:spacing w:before="106" w:line="20" w:lineRule="exact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94AC0">
              <w:rPr>
                <w:rFonts w:asciiTheme="majorHAnsi" w:hAnsiTheme="majorHAnsi" w:cstheme="majorHAnsi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E024DA" wp14:editId="22925444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40005</wp:posOffset>
                      </wp:positionV>
                      <wp:extent cx="1056640" cy="334010"/>
                      <wp:effectExtent l="0" t="0" r="0" b="889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80909" w14:textId="6D72C054" w:rsidR="00F22E3D" w:rsidRPr="001C7F67" w:rsidRDefault="001C7F67">
                                  <w:pPr>
                                    <w:rPr>
                                      <w:rFonts w:asciiTheme="majorHAnsi" w:eastAsia="HG創英角ﾎﾟｯﾌﾟ体" w:hAnsiTheme="majorHAnsi" w:cstheme="majorHAnsi"/>
                                      <w:sz w:val="10"/>
                                      <w:szCs w:val="10"/>
                                      <w:lang w:val="vi-VN"/>
                                    </w:rPr>
                                  </w:pPr>
                                  <w:r w:rsidRPr="001C7F67"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0"/>
                                      <w:szCs w:val="10"/>
                                      <w:lang w:val="vi-VN"/>
                                    </w:rPr>
                                    <w:t>Gửi đi:</w:t>
                                  </w:r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CA0869" w:rsidRPr="001C7F67"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0"/>
                                      <w:szCs w:val="10"/>
                                      <w:lang w:val="vi-VN"/>
                                    </w:rPr>
                                    <w:t xml:space="preserve">hiệu trưởng </w:t>
                                  </w:r>
                                  <w:proofErr w:type="spellStart"/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0"/>
                                      <w:szCs w:val="10"/>
                                    </w:rPr>
                                    <w:t>trường</w:t>
                                  </w:r>
                                  <w:proofErr w:type="spellEnd"/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0"/>
                                      <w:szCs w:val="10"/>
                                    </w:rPr>
                                    <w:t>cấp</w:t>
                                  </w:r>
                                  <w:proofErr w:type="spellEnd"/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 xml:space="preserve">3 </w:t>
                                  </w:r>
                                  <w:r w:rsidR="002E17D4" w:rsidRPr="001C7F67"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0"/>
                                      <w:szCs w:val="10"/>
                                      <w:lang w:val="vi-VN"/>
                                    </w:rPr>
                                    <w:t xml:space="preserve">đã nộp đơn </w:t>
                                  </w:r>
                                  <w:r w:rsidRPr="001C7F67"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0"/>
                                      <w:szCs w:val="10"/>
                                      <w:lang w:val="vi-VN"/>
                                    </w:rPr>
                                    <w:t>xin nhập học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24DA" id="Text Box 30" o:spid="_x0000_s1027" type="#_x0000_t202" style="position:absolute;left:0;text-align:left;margin-left:261.45pt;margin-top:3.15pt;width:83.2pt;height:2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YXtw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" filled="f" stroked="f">
                      <v:textbox inset="5.85pt,.7pt,5.85pt,.7pt">
                        <w:txbxContent>
                          <w:p w14:paraId="4EB80909" w14:textId="6D72C054" w:rsidR="00F22E3D" w:rsidRPr="001C7F67" w:rsidRDefault="001C7F67">
                            <w:pPr>
                              <w:rPr>
                                <w:rFonts w:asciiTheme="majorHAnsi" w:eastAsia="HG創英角ﾎﾟｯﾌﾟ体" w:hAnsiTheme="majorHAnsi" w:cstheme="majorHAnsi"/>
                                <w:sz w:val="10"/>
                                <w:szCs w:val="10"/>
                                <w:lang w:val="vi-VN"/>
                              </w:rPr>
                            </w:pPr>
                            <w:r w:rsidRPr="001C7F67"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0"/>
                                <w:szCs w:val="10"/>
                                <w:lang w:val="vi-VN"/>
                              </w:rPr>
                              <w:t>Gửi đi:</w:t>
                            </w:r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A0869" w:rsidRPr="001C7F67"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0"/>
                                <w:szCs w:val="10"/>
                                <w:lang w:val="vi-VN"/>
                              </w:rPr>
                              <w:t xml:space="preserve">hiệu trưởng </w:t>
                            </w:r>
                            <w:proofErr w:type="spellStart"/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0"/>
                                <w:szCs w:val="10"/>
                              </w:rPr>
                              <w:t>trường</w:t>
                            </w:r>
                            <w:proofErr w:type="spellEnd"/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0"/>
                                <w:szCs w:val="10"/>
                              </w:rPr>
                              <w:t>cấp</w:t>
                            </w:r>
                            <w:proofErr w:type="spellEnd"/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E17D4" w:rsidRPr="001C7F67">
                              <w:rPr>
                                <w:rFonts w:asciiTheme="majorHAnsi" w:eastAsia="HG創英角ﾎﾟｯﾌﾟ体" w:hAnsiTheme="majorHAnsi" w:cstheme="majorHAnsi" w:hint="eastAsia"/>
                                <w:kern w:val="0"/>
                                <w:sz w:val="10"/>
                                <w:szCs w:val="10"/>
                              </w:rPr>
                              <w:t xml:space="preserve">3 </w:t>
                            </w:r>
                            <w:r w:rsidR="002E17D4" w:rsidRPr="001C7F67"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0"/>
                                <w:szCs w:val="10"/>
                                <w:lang w:val="vi-VN"/>
                              </w:rPr>
                              <w:t xml:space="preserve">đã nộp đơn </w:t>
                            </w:r>
                            <w:r w:rsidRPr="001C7F67"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0"/>
                                <w:szCs w:val="10"/>
                                <w:lang w:val="vi-VN"/>
                              </w:rPr>
                              <w:t>xin nhập học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A96" w:rsidRPr="00494AC0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AF2267" wp14:editId="06C77E05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30480</wp:posOffset>
                      </wp:positionV>
                      <wp:extent cx="1071245" cy="228600"/>
                      <wp:effectExtent l="0" t="0" r="14605" b="1905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349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B40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7pt;margin-top:2.4pt;width:84.3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14:paraId="2A7EDF2C" w14:textId="78DF304B" w:rsidR="009864D8" w:rsidRPr="001C7F67" w:rsidRDefault="001C7F67" w:rsidP="00A17EF7">
            <w:pPr>
              <w:pStyle w:val="a3"/>
              <w:spacing w:before="106" w:line="160" w:lineRule="exact"/>
              <w:jc w:val="center"/>
              <w:rPr>
                <w:rFonts w:ascii="Times New Roman" w:hAnsi="Times New Roman" w:cs="Times New Roman"/>
                <w:spacing w:val="0"/>
                <w:lang w:val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Đơn xin thay đổi trường thi</w:t>
            </w:r>
            <w:r w:rsidR="009864D8" w:rsidRPr="00494AC0">
              <w:rPr>
                <w:rFonts w:asciiTheme="majorHAnsi" w:hAnsiTheme="majorHAnsi" w:cstheme="majorHAnsi"/>
                <w:sz w:val="24"/>
                <w:szCs w:val="24"/>
              </w:rPr>
              <w:t>（甲）</w:t>
            </w:r>
          </w:p>
        </w:tc>
      </w:tr>
      <w:tr w:rsidR="009864D8" w:rsidRPr="00494AC0" w14:paraId="590E2DFE" w14:textId="77777777" w:rsidTr="003A14E3">
        <w:trPr>
          <w:cantSplit/>
          <w:trHeight w:hRule="exact" w:val="420"/>
          <w:jc w:val="center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E6EF7C" w14:textId="77777777" w:rsidR="009864D8" w:rsidRPr="00494AC0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7E3081" w14:textId="77777777" w:rsidR="009864D8" w:rsidRPr="003D7F1D" w:rsidRDefault="00433401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proofErr w:type="spellStart"/>
            <w:r w:rsidRPr="003D7F1D">
              <w:rPr>
                <w:rFonts w:asciiTheme="majorHAnsi" w:hAnsiTheme="majorHAnsi" w:cstheme="majorHAnsi"/>
                <w:sz w:val="16"/>
                <w:szCs w:val="16"/>
              </w:rPr>
              <w:t>Sô</w:t>
            </w:r>
            <w:proofErr w:type="spellEnd"/>
            <w:r w:rsidRPr="003D7F1D">
              <w:rPr>
                <w:rFonts w:asciiTheme="majorHAnsi" w:hAnsiTheme="majorHAnsi" w:cstheme="majorHAnsi"/>
                <w:sz w:val="16"/>
                <w:szCs w:val="16"/>
              </w:rPr>
              <w:t xml:space="preserve">́ </w:t>
            </w:r>
            <w:proofErr w:type="spellStart"/>
            <w:r w:rsidRPr="003D7F1D">
              <w:rPr>
                <w:rFonts w:asciiTheme="majorHAnsi" w:hAnsiTheme="majorHAnsi" w:cstheme="majorHAnsi"/>
                <w:sz w:val="16"/>
                <w:szCs w:val="16"/>
              </w:rPr>
              <w:t>dư</w:t>
            </w:r>
            <w:proofErr w:type="spellEnd"/>
            <w:r w:rsidRPr="003D7F1D">
              <w:rPr>
                <w:rFonts w:asciiTheme="majorHAnsi" w:hAnsiTheme="majorHAnsi" w:cstheme="majorHAnsi"/>
                <w:sz w:val="16"/>
                <w:szCs w:val="16"/>
              </w:rPr>
              <w:t xml:space="preserve">̣ </w:t>
            </w:r>
            <w:proofErr w:type="spellStart"/>
            <w:r w:rsidRPr="003D7F1D">
              <w:rPr>
                <w:rFonts w:asciiTheme="majorHAnsi" w:hAnsiTheme="majorHAnsi" w:cstheme="majorHAnsi"/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79124" w14:textId="77777777" w:rsidR="009864D8" w:rsidRPr="003D7F1D" w:rsidRDefault="00433401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3D7F1D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Tên người dự thi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7E879" w14:textId="77777777" w:rsidR="009864D8" w:rsidRPr="00494AC0" w:rsidRDefault="009864D8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</w:rPr>
            </w:pPr>
          </w:p>
        </w:tc>
      </w:tr>
      <w:tr w:rsidR="009864D8" w:rsidRPr="00494AC0" w14:paraId="5DC4868D" w14:textId="77777777" w:rsidTr="003A14E3">
        <w:trPr>
          <w:cantSplit/>
          <w:trHeight w:hRule="exact" w:val="426"/>
          <w:jc w:val="center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07406B" w14:textId="77777777" w:rsidR="009864D8" w:rsidRPr="00494AC0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3F05DE" w14:textId="77777777" w:rsidR="009864D8" w:rsidRPr="003D7F1D" w:rsidRDefault="009864D8" w:rsidP="004E7969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3D7F1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</w:t>
            </w:r>
            <w:r w:rsidR="004F0DBE" w:rsidRPr="003D7F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①</w:t>
            </w:r>
            <w:r w:rsidRPr="003D7F1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 </w:t>
            </w:r>
            <w:proofErr w:type="spellStart"/>
            <w:r w:rsidR="004E7969" w:rsidRPr="003D7F1D">
              <w:rPr>
                <w:rFonts w:asciiTheme="majorHAnsi" w:hAnsiTheme="majorHAnsi" w:cstheme="majorHAnsi"/>
                <w:sz w:val="16"/>
                <w:szCs w:val="16"/>
              </w:rPr>
              <w:t>Khóa</w:t>
            </w:r>
            <w:proofErr w:type="spellEnd"/>
            <w:r w:rsidR="004E7969" w:rsidRPr="003D7F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4E7969" w:rsidRPr="003D7F1D">
              <w:rPr>
                <w:rFonts w:asciiTheme="majorHAnsi" w:hAnsiTheme="majorHAnsi" w:cstheme="majorHAnsi"/>
                <w:sz w:val="16"/>
                <w:szCs w:val="16"/>
              </w:rPr>
              <w:t>học</w:t>
            </w:r>
            <w:proofErr w:type="spellEnd"/>
          </w:p>
        </w:tc>
        <w:tc>
          <w:tcPr>
            <w:tcW w:w="402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0C394" w14:textId="77777777" w:rsidR="009864D8" w:rsidRPr="00494AC0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BEBDF" w14:textId="77777777" w:rsidR="009864D8" w:rsidRPr="00494AC0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</w:rPr>
            </w:pPr>
          </w:p>
        </w:tc>
      </w:tr>
      <w:tr w:rsidR="009864D8" w:rsidRPr="00494AC0" w14:paraId="38B78D68" w14:textId="77777777" w:rsidTr="003A14E3">
        <w:trPr>
          <w:cantSplit/>
          <w:trHeight w:hRule="exact" w:val="422"/>
          <w:jc w:val="center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6AC66F" w14:textId="77777777" w:rsidR="009864D8" w:rsidRPr="00494AC0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4B69CA" w14:textId="77777777" w:rsidR="009864D8" w:rsidRPr="003D7F1D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3D7F1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</w:t>
            </w:r>
            <w:r w:rsidR="004F0DBE" w:rsidRPr="003D7F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  <w:r w:rsidR="00433401" w:rsidRPr="003D7F1D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proofErr w:type="spellStart"/>
            <w:r w:rsidR="00433401" w:rsidRPr="003D7F1D">
              <w:rPr>
                <w:rFonts w:asciiTheme="majorHAnsi" w:hAnsiTheme="majorHAnsi" w:cstheme="majorHAnsi"/>
                <w:sz w:val="16"/>
                <w:szCs w:val="16"/>
              </w:rPr>
              <w:t>Sô</w:t>
            </w:r>
            <w:proofErr w:type="spellEnd"/>
            <w:r w:rsidR="00433401" w:rsidRPr="003D7F1D">
              <w:rPr>
                <w:rFonts w:asciiTheme="majorHAnsi" w:hAnsiTheme="majorHAnsi" w:cstheme="majorHAnsi"/>
                <w:sz w:val="16"/>
                <w:szCs w:val="16"/>
              </w:rPr>
              <w:t>́</w:t>
            </w:r>
          </w:p>
        </w:tc>
        <w:tc>
          <w:tcPr>
            <w:tcW w:w="402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3F95" w14:textId="77777777" w:rsidR="009864D8" w:rsidRPr="00494AC0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1D867" w14:textId="77777777" w:rsidR="009864D8" w:rsidRPr="00494AC0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</w:rPr>
            </w:pPr>
          </w:p>
        </w:tc>
      </w:tr>
      <w:tr w:rsidR="009864D8" w:rsidRPr="00B97701" w14:paraId="3819A734" w14:textId="77777777" w:rsidTr="003A14E3">
        <w:trPr>
          <w:cantSplit/>
          <w:trHeight w:hRule="exact" w:val="708"/>
          <w:jc w:val="center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8AC24" w14:textId="77777777" w:rsidR="009864D8" w:rsidRPr="00494AC0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D481B" w14:textId="77777777" w:rsidR="003A14E3" w:rsidRDefault="00433401" w:rsidP="00AA63F6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proofErr w:type="spellStart"/>
            <w:r w:rsidRPr="00433401">
              <w:rPr>
                <w:rFonts w:asciiTheme="majorHAnsi" w:hAnsiTheme="majorHAnsi" w:cstheme="majorHAnsi" w:hint="eastAsia"/>
                <w:spacing w:val="0"/>
                <w:sz w:val="16"/>
                <w:szCs w:val="16"/>
              </w:rPr>
              <w:t>Trường</w:t>
            </w:r>
            <w:proofErr w:type="spellEnd"/>
            <w:r w:rsidRPr="00433401">
              <w:rPr>
                <w:rFonts w:asciiTheme="majorHAnsi" w:hAnsiTheme="majorHAnsi" w:cstheme="majorHAnsi" w:hint="eastAsia"/>
                <w:spacing w:val="0"/>
                <w:sz w:val="16"/>
                <w:szCs w:val="16"/>
              </w:rPr>
              <w:t xml:space="preserve"> </w:t>
            </w:r>
          </w:p>
          <w:p w14:paraId="77DCC5A6" w14:textId="6C340361" w:rsidR="009864D8" w:rsidRPr="003A14E3" w:rsidRDefault="00433401" w:rsidP="003A14E3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proofErr w:type="spellStart"/>
            <w:r w:rsidRPr="00433401">
              <w:rPr>
                <w:rFonts w:asciiTheme="majorHAnsi" w:hAnsiTheme="majorHAnsi" w:cstheme="majorHAnsi" w:hint="eastAsia"/>
                <w:spacing w:val="0"/>
                <w:sz w:val="16"/>
                <w:szCs w:val="16"/>
              </w:rPr>
              <w:t>muốn</w:t>
            </w:r>
            <w:proofErr w:type="spellEnd"/>
            <w:r w:rsidRPr="00433401">
              <w:rPr>
                <w:rFonts w:asciiTheme="majorHAnsi" w:hAnsiTheme="majorHAnsi" w:cstheme="majorHAnsi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đổi </w:t>
            </w:r>
          </w:p>
        </w:tc>
        <w:tc>
          <w:tcPr>
            <w:tcW w:w="515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81EC5B0" w14:textId="53073D8F" w:rsidR="009864D8" w:rsidRPr="003D7F1D" w:rsidRDefault="003D7F1D" w:rsidP="00AA63F6">
            <w:pPr>
              <w:pStyle w:val="a3"/>
              <w:spacing w:before="106" w:line="180" w:lineRule="exact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3D7F1D">
              <w:rPr>
                <w:rFonts w:asciiTheme="majorHAnsi" w:eastAsia="HG創英角ﾎﾟｯﾌﾟ体" w:hAnsiTheme="majorHAnsi" w:cstheme="majorHAnsi" w:hint="cs"/>
                <w:sz w:val="16"/>
                <w:szCs w:val="16"/>
                <w:lang w:val="vi-VN"/>
              </w:rPr>
              <w:t xml:space="preserve">Trường cấp </w:t>
            </w:r>
            <w:r w:rsidR="003A14E3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>3 (</w:t>
            </w:r>
            <w:r w:rsidRPr="003D7F1D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        </w:t>
            </w:r>
            <w:r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</w:t>
            </w:r>
            <w:r w:rsidR="003A14E3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</w:t>
            </w:r>
            <w:r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      </w:t>
            </w:r>
            <w:r w:rsidR="003A14E3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>)</w:t>
            </w:r>
            <w:r w:rsidR="003A14E3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</w:t>
            </w:r>
            <w:r w:rsidRPr="003D7F1D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Khóa học nguyên ngày </w:t>
            </w:r>
            <w:r w:rsidR="009864D8" w:rsidRPr="003D7F1D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　　</w:t>
            </w:r>
            <w:r w:rsidR="009864D8" w:rsidRPr="003D7F1D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         </w:t>
            </w:r>
            <w:r w:rsidR="00AA63F6" w:rsidRPr="003D7F1D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  </w:t>
            </w:r>
            <w:r w:rsidR="009864D8" w:rsidRPr="003D7F1D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         </w:t>
            </w:r>
          </w:p>
          <w:p w14:paraId="3F92B6D9" w14:textId="587F9DB8" w:rsidR="009864D8" w:rsidRPr="003D7F1D" w:rsidRDefault="003D7F1D" w:rsidP="003D7F1D">
            <w:pPr>
              <w:pStyle w:val="a3"/>
              <w:spacing w:line="180" w:lineRule="exact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 w:rsidRPr="003D7F1D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>Tên k</w:t>
            </w:r>
            <w:r w:rsidRPr="003D7F1D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hóa học muốn học</w:t>
            </w:r>
            <w:r w:rsidR="009864D8" w:rsidRPr="003D7F1D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（　　　　　　　　</w:t>
            </w:r>
            <w:r w:rsidR="009864D8" w:rsidRPr="003D7F1D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）</w:t>
            </w:r>
          </w:p>
        </w:tc>
        <w:tc>
          <w:tcPr>
            <w:tcW w:w="21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A7D685D" w14:textId="77777777" w:rsidR="009864D8" w:rsidRPr="003D7F1D" w:rsidRDefault="009864D8">
            <w:pPr>
              <w:pStyle w:val="a3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3A14E3" w:rsidRPr="003A14E3" w14:paraId="2C548FA0" w14:textId="77777777" w:rsidTr="003A14E3">
        <w:trPr>
          <w:cantSplit/>
          <w:trHeight w:hRule="exact" w:val="562"/>
          <w:jc w:val="center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0D60FE" w14:textId="77777777" w:rsidR="003A14E3" w:rsidRPr="003A14E3" w:rsidRDefault="003A14E3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4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16CFD" w14:textId="54F1098B" w:rsidR="003A14E3" w:rsidRPr="00B97701" w:rsidRDefault="003A14E3" w:rsidP="003A14E3">
            <w:pPr>
              <w:pStyle w:val="a3"/>
              <w:ind w:firstLineChars="150" w:firstLine="240"/>
              <w:jc w:val="left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Trong trường hợp không đỗ kỳ thi này, tôi muốn vào </w:t>
            </w:r>
          </w:p>
          <w:p w14:paraId="563A3298" w14:textId="73718036" w:rsidR="003A14E3" w:rsidRPr="00B97701" w:rsidRDefault="003A14E3" w:rsidP="003A14E3">
            <w:pPr>
              <w:pStyle w:val="a3"/>
              <w:jc w:val="left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>trường của quý vị. (</w:t>
            </w:r>
            <w:r w:rsidR="00D479FA"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>Hãy c</w:t>
            </w:r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>họn “có” hay “không” 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74EFF" w14:textId="18D503A2" w:rsidR="003A14E3" w:rsidRPr="00B97701" w:rsidRDefault="003A14E3" w:rsidP="003A14E3">
            <w:pPr>
              <w:pStyle w:val="a3"/>
              <w:jc w:val="center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  <w:proofErr w:type="spellStart"/>
            <w:proofErr w:type="gramStart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</w:rPr>
              <w:t>Có</w:t>
            </w:r>
            <w:proofErr w:type="spellEnd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  /</w:t>
            </w:r>
            <w:proofErr w:type="gramEnd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  Không</w:t>
            </w:r>
          </w:p>
        </w:tc>
        <w:tc>
          <w:tcPr>
            <w:tcW w:w="212" w:type="dxa"/>
            <w:tcBorders>
              <w:top w:val="nil"/>
              <w:left w:val="nil"/>
              <w:right w:val="single" w:sz="4" w:space="0" w:color="000000"/>
            </w:tcBorders>
          </w:tcPr>
          <w:p w14:paraId="778E620D" w14:textId="77777777" w:rsidR="003A14E3" w:rsidRPr="003D7F1D" w:rsidRDefault="003A14E3">
            <w:pPr>
              <w:pStyle w:val="a3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9864D8" w:rsidRPr="00B97701" w14:paraId="099B73BB" w14:textId="77777777" w:rsidTr="003A14E3">
        <w:trPr>
          <w:trHeight w:hRule="exact" w:val="1665"/>
          <w:jc w:val="center"/>
        </w:trPr>
        <w:tc>
          <w:tcPr>
            <w:tcW w:w="688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2FF9C" w14:textId="2008EF24" w:rsidR="001C7F67" w:rsidRPr="00B97701" w:rsidRDefault="009864D8" w:rsidP="009F528B">
            <w:pPr>
              <w:pStyle w:val="a3"/>
              <w:spacing w:before="106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　</w:t>
            </w:r>
            <w:r w:rsidR="003A14E3" w:rsidRPr="00B9770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r w:rsidR="003A14E3"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  </w:t>
            </w:r>
            <w:r w:rsidR="00700814"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>Lúc đầu</w:t>
            </w:r>
            <w:r w:rsidR="00700814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, tôi đã nộp đơn thi vào trường của </w:t>
            </w:r>
            <w:r w:rsidR="003A14E3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q</w:t>
            </w:r>
            <w:r w:rsidR="00700814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uý vị nhưng vì tôi muốn đổi trường </w:t>
            </w:r>
          </w:p>
          <w:p w14:paraId="180503E2" w14:textId="408506A6" w:rsidR="009864D8" w:rsidRPr="00B97701" w:rsidRDefault="00700814" w:rsidP="001C7F67">
            <w:pPr>
              <w:pStyle w:val="a3"/>
              <w:spacing w:before="106"/>
              <w:ind w:firstLineChars="100" w:firstLine="1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như trên nên rất mong sự đồng ý của nhà trường</w:t>
            </w:r>
            <w:r w:rsidR="00F01C94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.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 </w:t>
            </w:r>
          </w:p>
          <w:p w14:paraId="1372B804" w14:textId="77777777" w:rsidR="009864D8" w:rsidRPr="00B97701" w:rsidRDefault="009864D8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</w:p>
          <w:p w14:paraId="330A2CCC" w14:textId="6C608E50" w:rsidR="009F528B" w:rsidRPr="00B97701" w:rsidRDefault="009864D8" w:rsidP="009F528B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   </w:t>
            </w:r>
            <w:r w:rsidR="001C7F67"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      </w:t>
            </w:r>
            <w:r w:rsidR="001C7F67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                             Ngày        tháng        năm</w:t>
            </w:r>
          </w:p>
          <w:p w14:paraId="2865628E" w14:textId="77777777" w:rsidR="009F528B" w:rsidRPr="00B97701" w:rsidRDefault="009F528B" w:rsidP="009F528B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</w:p>
          <w:p w14:paraId="5482B042" w14:textId="77777777" w:rsidR="009864D8" w:rsidRPr="00B97701" w:rsidRDefault="009864D8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</w:p>
          <w:p w14:paraId="34B0C98A" w14:textId="74792010" w:rsidR="009F528B" w:rsidRPr="00B97701" w:rsidRDefault="009F528B" w:rsidP="009F528B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bdr w:val="single" w:sz="4" w:space="0" w:color="auto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　　　</w:t>
            </w:r>
            <w:r w:rsidR="001C7F67"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>K</w:t>
            </w:r>
            <w:r w:rsidR="001C7F67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íng gửi: H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iệu trưởng</w:t>
            </w:r>
            <w:r w:rsidR="002F0D09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 trường cấp </w:t>
            </w:r>
            <w:r w:rsidR="002F0D09"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>3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　　　　　　　　　　　　　</w:t>
            </w:r>
            <w:r w:rsidR="00E17034"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 xml:space="preserve">              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bdr w:val="single" w:sz="4" w:space="0" w:color="auto"/>
                <w:lang w:val="vi-VN"/>
              </w:rPr>
              <w:t>dấu</w:t>
            </w:r>
          </w:p>
          <w:p w14:paraId="7D308CBE" w14:textId="77777777" w:rsidR="00492903" w:rsidRPr="00B97701" w:rsidRDefault="00492903">
            <w:pPr>
              <w:pStyle w:val="a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</w:pPr>
          </w:p>
          <w:p w14:paraId="4A945E84" w14:textId="77777777" w:rsidR="00492903" w:rsidRPr="00B97701" w:rsidRDefault="00492903">
            <w:pPr>
              <w:pStyle w:val="a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</w:pPr>
          </w:p>
          <w:p w14:paraId="38FAD3C8" w14:textId="77777777" w:rsidR="00492903" w:rsidRPr="00B97701" w:rsidRDefault="00492903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</w:tc>
      </w:tr>
      <w:tr w:rsidR="009864D8" w:rsidRPr="00F01C94" w14:paraId="718B36DC" w14:textId="77777777" w:rsidTr="003A14E3">
        <w:trPr>
          <w:cantSplit/>
          <w:trHeight w:hRule="exact" w:val="572"/>
          <w:jc w:val="center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378C5" w14:textId="77777777" w:rsidR="009864D8" w:rsidRPr="00F01C94" w:rsidRDefault="009864D8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F2CDB03" w14:textId="77777777" w:rsidR="009F528B" w:rsidRDefault="009F528B" w:rsidP="00AA63F6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</w:p>
          <w:p w14:paraId="16DAB378" w14:textId="77777777" w:rsidR="009F528B" w:rsidRDefault="009F528B" w:rsidP="00AA63F6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Người</w:t>
            </w:r>
          </w:p>
          <w:p w14:paraId="5F23D0F8" w14:textId="77777777" w:rsidR="009864D8" w:rsidRPr="00F01C94" w:rsidRDefault="009F528B" w:rsidP="00AA63F6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dự thi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93C8" w14:textId="77777777" w:rsidR="009864D8" w:rsidRPr="00F01C94" w:rsidRDefault="009F528B" w:rsidP="00AA63F6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F01C9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Địa chỉ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649C1" w14:textId="77777777" w:rsidR="009864D8" w:rsidRPr="00F01C94" w:rsidRDefault="009864D8" w:rsidP="00AA63F6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852BF" w14:textId="77777777" w:rsidR="009864D8" w:rsidRPr="00F01C94" w:rsidRDefault="009864D8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9864D8" w:rsidRPr="00F01C94" w14:paraId="60447331" w14:textId="77777777" w:rsidTr="003A14E3">
        <w:trPr>
          <w:cantSplit/>
          <w:trHeight w:hRule="exact" w:val="552"/>
          <w:jc w:val="center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C48F16" w14:textId="77777777" w:rsidR="009864D8" w:rsidRPr="00F01C94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B1E788" w14:textId="77777777" w:rsidR="009864D8" w:rsidRPr="00F01C94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A25" w14:textId="77777777" w:rsidR="009F528B" w:rsidRDefault="009F528B" w:rsidP="009F528B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Tên </w:t>
            </w:r>
          </w:p>
          <w:p w14:paraId="77EE210D" w14:textId="77777777" w:rsidR="009F528B" w:rsidRDefault="00140D71" w:rsidP="009F528B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</w:t>
            </w:r>
            <w:r w:rsidR="009F528B"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gười</w:t>
            </w: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dự thi</w:t>
            </w:r>
          </w:p>
          <w:p w14:paraId="0576FA58" w14:textId="77777777" w:rsidR="009864D8" w:rsidRPr="00F01C94" w:rsidRDefault="009F528B" w:rsidP="009F528B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dự th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EB6F1" w14:textId="77777777" w:rsidR="009864D8" w:rsidRPr="00F01C94" w:rsidRDefault="009864D8" w:rsidP="00AA63F6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D257F" w14:textId="77777777" w:rsidR="009864D8" w:rsidRPr="00F01C94" w:rsidRDefault="009864D8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9864D8" w:rsidRPr="00F01C94" w14:paraId="75098DB6" w14:textId="77777777" w:rsidTr="003A14E3">
        <w:trPr>
          <w:cantSplit/>
          <w:trHeight w:hRule="exact" w:val="574"/>
          <w:jc w:val="center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041AF5" w14:textId="77777777" w:rsidR="009864D8" w:rsidRPr="00F01C94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8B0204" w14:textId="77777777" w:rsidR="00140D71" w:rsidRDefault="00140D71" w:rsidP="00140D71">
            <w:pPr>
              <w:pStyle w:val="a3"/>
              <w:ind w:firstLineChars="50" w:firstLine="79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Phụ </w:t>
            </w:r>
          </w:p>
          <w:p w14:paraId="2CD94B91" w14:textId="77777777" w:rsidR="00140D71" w:rsidRDefault="00140D71" w:rsidP="00140D71">
            <w:pPr>
              <w:pStyle w:val="a3"/>
              <w:ind w:firstLineChars="50" w:firstLine="79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huynh</w:t>
            </w:r>
          </w:p>
          <w:p w14:paraId="2734B3AC" w14:textId="77777777" w:rsidR="009864D8" w:rsidRPr="00F01C94" w:rsidRDefault="009864D8" w:rsidP="00AA63F6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9797" w14:textId="77777777" w:rsidR="009864D8" w:rsidRPr="00F01C94" w:rsidRDefault="009F528B" w:rsidP="00AA63F6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 w:rsidRPr="00F01C9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Địa chỉ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D47FB" w14:textId="77777777" w:rsidR="009864D8" w:rsidRPr="00F01C94" w:rsidRDefault="009864D8" w:rsidP="00AA63F6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F5700" w14:textId="77777777" w:rsidR="009864D8" w:rsidRPr="00F01C94" w:rsidRDefault="009864D8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9864D8" w:rsidRPr="00B97701" w14:paraId="09F01999" w14:textId="77777777" w:rsidTr="003A14E3">
        <w:trPr>
          <w:cantSplit/>
          <w:trHeight w:hRule="exact" w:val="554"/>
          <w:jc w:val="center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8E82EB" w14:textId="77777777" w:rsidR="009864D8" w:rsidRPr="00F01C94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13855" w14:textId="77777777" w:rsidR="009864D8" w:rsidRPr="00F01C94" w:rsidRDefault="009864D8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  <w:lang w:val="vi-VN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C8E2" w14:textId="77777777" w:rsidR="00140D71" w:rsidRDefault="00140D71" w:rsidP="00140D71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Tên </w:t>
            </w:r>
          </w:p>
          <w:p w14:paraId="33993BD4" w14:textId="77777777" w:rsidR="00140D71" w:rsidRDefault="009B7A03" w:rsidP="009B7A03">
            <w:pPr>
              <w:pStyle w:val="a3"/>
              <w:ind w:firstLineChars="150" w:firstLine="237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p</w:t>
            </w:r>
            <w:r w:rsidR="00140D71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hụ huynh</w:t>
            </w:r>
          </w:p>
          <w:p w14:paraId="1898F08F" w14:textId="77777777" w:rsidR="009864D8" w:rsidRPr="00F01C94" w:rsidRDefault="00140D71" w:rsidP="00140D71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dự thi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16ECC" w14:textId="77777777" w:rsidR="009864D8" w:rsidRPr="00F01C94" w:rsidRDefault="009864D8" w:rsidP="00AA63F6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46193" w14:textId="77777777" w:rsidR="009864D8" w:rsidRPr="00F01C94" w:rsidRDefault="009864D8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</w:tr>
      <w:tr w:rsidR="009864D8" w:rsidRPr="00B97701" w14:paraId="7AE46C54" w14:textId="77777777" w:rsidTr="003A14E3">
        <w:trPr>
          <w:trHeight w:hRule="exact" w:val="211"/>
          <w:jc w:val="center"/>
        </w:trPr>
        <w:tc>
          <w:tcPr>
            <w:tcW w:w="68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A36" w14:textId="77777777" w:rsidR="009864D8" w:rsidRPr="00F01C94" w:rsidRDefault="009864D8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</w:tr>
      <w:tr w:rsidR="009864D8" w:rsidRPr="00B97701" w14:paraId="61FEAA64" w14:textId="77777777" w:rsidTr="00D479FA">
        <w:trPr>
          <w:trHeight w:hRule="exact" w:val="1692"/>
          <w:jc w:val="center"/>
        </w:trPr>
        <w:tc>
          <w:tcPr>
            <w:tcW w:w="68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07E" w14:textId="77777777" w:rsidR="00D479FA" w:rsidRDefault="009864D8" w:rsidP="00D479FA">
            <w:pPr>
              <w:pStyle w:val="a3"/>
              <w:ind w:left="80" w:hangingChars="50" w:hanging="80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047448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   </w:t>
            </w:r>
          </w:p>
          <w:p w14:paraId="7553C896" w14:textId="686F6CA5" w:rsidR="009864D8" w:rsidRPr="00047448" w:rsidRDefault="00047448" w:rsidP="00D479FA">
            <w:pPr>
              <w:pStyle w:val="a3"/>
              <w:ind w:leftChars="50" w:left="105" w:firstLineChars="100" w:firstLine="160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Đơn trên được công nhận phù hợp </w:t>
            </w: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và</w:t>
            </w:r>
            <w:r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đáp ứng đủ</w:t>
            </w: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các điều kiện </w:t>
            </w:r>
            <w:r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>cho h</w:t>
            </w:r>
            <w:r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ọc sinh người nước ngoài được ứng tuyển đặc biệt </w:t>
            </w: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vào năm </w:t>
            </w:r>
            <w:r w:rsidR="001C7F67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Reiwa</w:t>
            </w:r>
            <w:r w:rsidR="00BF5E02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    </w:t>
            </w:r>
            <w:r w:rsidR="001C7F67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.</w:t>
            </w:r>
          </w:p>
          <w:p w14:paraId="2A4307F2" w14:textId="77777777" w:rsidR="009864D8" w:rsidRPr="00047448" w:rsidRDefault="009864D8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  <w:p w14:paraId="6894A6A7" w14:textId="0941E844" w:rsidR="00546AA0" w:rsidRPr="00225D9E" w:rsidRDefault="009864D8" w:rsidP="00546AA0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</w:pPr>
            <w:r w:rsidRPr="00047448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 xml:space="preserve">    </w:t>
            </w:r>
            <w:r w:rsidR="001C7F67">
              <w:rPr>
                <w:rFonts w:asciiTheme="majorHAnsi" w:hAnsiTheme="majorHAnsi" w:cstheme="majorHAnsi" w:hint="eastAsia"/>
                <w:color w:val="000000"/>
                <w:sz w:val="16"/>
                <w:szCs w:val="16"/>
                <w:lang w:val="vi-VN"/>
              </w:rPr>
              <w:t>N</w:t>
            </w:r>
            <w:r w:rsidR="001C7F67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>gày      tháng     năm Reiwa</w:t>
            </w:r>
          </w:p>
          <w:p w14:paraId="506EF478" w14:textId="77777777" w:rsidR="00546AA0" w:rsidRPr="00225D9E" w:rsidRDefault="00546AA0" w:rsidP="00546AA0">
            <w:pPr>
              <w:pStyle w:val="a3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</w:p>
          <w:p w14:paraId="2D744EC5" w14:textId="0960269B" w:rsidR="009864D8" w:rsidRPr="00D479FA" w:rsidRDefault="00546AA0" w:rsidP="00D479FA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</w:pPr>
            <w:r w:rsidRPr="00225D9E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　　　</w:t>
            </w:r>
            <w:r w:rsidRPr="002F0D09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Hiệu trưởng</w:t>
            </w:r>
            <w:r w:rsidR="00F5282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trường t</w:t>
            </w:r>
            <w:r w:rsidR="00F52824" w:rsidRPr="00F3263F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>rung học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　　　　　　　　　　　　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  <w:t>dấu</w:t>
            </w:r>
          </w:p>
        </w:tc>
      </w:tr>
    </w:tbl>
    <w:p w14:paraId="01DB9B78" w14:textId="77777777" w:rsidR="00CB2A71" w:rsidRPr="00F3263F" w:rsidRDefault="00030005">
      <w:pPr>
        <w:pStyle w:val="a3"/>
        <w:spacing w:line="105" w:lineRule="exact"/>
        <w:rPr>
          <w:rFonts w:asciiTheme="majorHAnsi" w:hAnsiTheme="majorHAnsi" w:cstheme="majorHAnsi"/>
          <w:spacing w:val="0"/>
          <w:lang w:val="vi-VN"/>
        </w:rPr>
      </w:pPr>
      <w:r w:rsidRPr="00494AC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DD471E" wp14:editId="56FE0730">
                <wp:simplePos x="0" y="0"/>
                <wp:positionH relativeFrom="column">
                  <wp:posOffset>12700</wp:posOffset>
                </wp:positionH>
                <wp:positionV relativeFrom="paragraph">
                  <wp:posOffset>62865</wp:posOffset>
                </wp:positionV>
                <wp:extent cx="4572000" cy="533400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2EF8" w14:textId="77777777" w:rsidR="003101A8" w:rsidRPr="003101A8" w:rsidRDefault="003101A8" w:rsidP="003101A8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01A8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Trường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1DA4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t</w:t>
                            </w:r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rung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học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đa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̃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sư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̉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dụng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giấy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A4,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tạo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văn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bản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như</w:t>
                            </w:r>
                            <w:proofErr w:type="spellEnd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trên</w:t>
                            </w:r>
                            <w:proofErr w:type="spellEnd"/>
                          </w:p>
                          <w:p w14:paraId="3F5DBDD4" w14:textId="77777777" w:rsidR="00863FB5" w:rsidRPr="00863FB5" w:rsidRDefault="00863FB5" w:rsidP="00863FB5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3FB5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Pr="00863FB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vi-VN"/>
                              </w:rPr>
                              <w:t>Những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vi-VN"/>
                              </w:rPr>
                              <w:t xml:space="preserve"> người đang sống ở nước ngoài trong thời gian muốn thay đổi trường thì không cần chứng nhận của hiệu trưởng trường </w:t>
                            </w:r>
                            <w:r w:rsidR="00A81DA4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t</w:t>
                            </w:r>
                            <w:r w:rsidR="00A81DA4"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rung </w:t>
                            </w:r>
                            <w:proofErr w:type="spellStart"/>
                            <w:r w:rsidR="00A81DA4" w:rsidRPr="003101A8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học</w:t>
                            </w:r>
                            <w:proofErr w:type="spellEnd"/>
                            <w:r w:rsidR="00A81DA4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nhưng người dự thi và phụ huynh phải tự ghi vào cột</w:t>
                            </w:r>
                            <w:r w:rsidR="00A81DA4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 xml:space="preserve"> phần ghi của mình.</w:t>
                            </w:r>
                          </w:p>
                          <w:p w14:paraId="0A4850C6" w14:textId="77777777" w:rsidR="00EF17E4" w:rsidRPr="00863FB5" w:rsidRDefault="00EF17E4" w:rsidP="00CD5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471E" id="Rectangle 59" o:spid="_x0000_s1028" style="position:absolute;left:0;text-align:left;margin-left:1pt;margin-top:4.95pt;width:5in;height:4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" stroked="f">
                <v:textbox inset="5.85pt,.7pt,5.85pt,.7pt">
                  <w:txbxContent>
                    <w:p w14:paraId="4FF32EF8" w14:textId="77777777" w:rsidR="003101A8" w:rsidRPr="003101A8" w:rsidRDefault="003101A8" w:rsidP="003101A8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 w:rsidRPr="003101A8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※　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Trường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81DA4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lang w:val="vi-VN"/>
                        </w:rPr>
                        <w:t>t</w:t>
                      </w:r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rung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học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đa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̃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sư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̉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dụng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giấy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A4,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tạo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văn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bản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như</w:t>
                      </w:r>
                      <w:proofErr w:type="spellEnd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trên</w:t>
                      </w:r>
                      <w:proofErr w:type="spellEnd"/>
                    </w:p>
                    <w:p w14:paraId="3F5DBDD4" w14:textId="77777777" w:rsidR="00863FB5" w:rsidRPr="00863FB5" w:rsidRDefault="00863FB5" w:rsidP="00863FB5">
                      <w:pPr>
                        <w:snapToGrid w:val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proofErr w:type="gramStart"/>
                      <w:r w:rsidRPr="00863FB5">
                        <w:rPr>
                          <w:rFonts w:ascii="ＭＳ 明朝" w:hAnsi="ＭＳ 明朝" w:cs="ＭＳ 明朝"/>
                          <w:sz w:val="16"/>
                          <w:szCs w:val="16"/>
                        </w:rPr>
                        <w:t>※</w:t>
                      </w:r>
                      <w:r w:rsidRPr="00863FB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vi-VN"/>
                        </w:rPr>
                        <w:t>Những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vi-VN"/>
                        </w:rPr>
                        <w:t xml:space="preserve"> người đang sống ở nước ngoài trong thời gian muốn thay đổi trường thì không cần chứng nhận của hiệu trưởng trường </w:t>
                      </w:r>
                      <w:r w:rsidR="00A81DA4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lang w:val="vi-VN"/>
                        </w:rPr>
                        <w:t>t</w:t>
                      </w:r>
                      <w:r w:rsidR="00A81DA4"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rung </w:t>
                      </w:r>
                      <w:proofErr w:type="spellStart"/>
                      <w:r w:rsidR="00A81DA4" w:rsidRPr="003101A8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học</w:t>
                      </w:r>
                      <w:proofErr w:type="spellEnd"/>
                      <w:r w:rsidR="00A81DA4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lang w:val="vi-VN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lang w:val="vi-VN"/>
                        </w:rPr>
                        <w:t>nhưng người dự thi và phụ huynh phải tự ghi vào cột</w:t>
                      </w:r>
                      <w:r w:rsidR="00A81DA4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lang w:val="vi-VN"/>
                        </w:rPr>
                        <w:t xml:space="preserve"> phần ghi của mình.</w:t>
                      </w:r>
                    </w:p>
                    <w:p w14:paraId="0A4850C6" w14:textId="77777777" w:rsidR="00EF17E4" w:rsidRPr="00863FB5" w:rsidRDefault="00EF17E4" w:rsidP="00CD5D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E7F59A" w14:textId="77777777" w:rsidR="009864D8" w:rsidRPr="00F3263F" w:rsidRDefault="009864D8">
      <w:pPr>
        <w:pStyle w:val="a3"/>
        <w:spacing w:line="105" w:lineRule="exact"/>
        <w:rPr>
          <w:rFonts w:asciiTheme="majorHAnsi" w:hAnsiTheme="majorHAnsi" w:cstheme="majorHAnsi"/>
          <w:spacing w:val="0"/>
          <w:lang w:val="vi-VN"/>
        </w:rPr>
      </w:pPr>
    </w:p>
    <w:tbl>
      <w:tblPr>
        <w:tblpPr w:leftFromText="142" w:rightFromText="142" w:horzAnchor="margin" w:tblpXSpec="right" w:tblpY="3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1008"/>
        <w:gridCol w:w="52"/>
        <w:gridCol w:w="1082"/>
        <w:gridCol w:w="614"/>
        <w:gridCol w:w="1484"/>
        <w:gridCol w:w="1484"/>
        <w:gridCol w:w="212"/>
        <w:gridCol w:w="212"/>
      </w:tblGrid>
      <w:tr w:rsidR="009864D8" w:rsidRPr="00B97701" w14:paraId="48CC5356" w14:textId="77777777" w:rsidTr="005973B7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5F8D4" w14:textId="6DE50EE6" w:rsidR="00A17EF7" w:rsidRPr="00F3263F" w:rsidRDefault="006D3478" w:rsidP="005973B7">
            <w:pPr>
              <w:pStyle w:val="a3"/>
              <w:spacing w:before="106" w:line="20" w:lineRule="exact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vi-VN"/>
              </w:rPr>
            </w:pPr>
            <w:r w:rsidRPr="00494AC0">
              <w:rPr>
                <w:rFonts w:asciiTheme="majorHAnsi" w:hAnsiTheme="majorHAnsi" w:cstheme="majorHAnsi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A66AC9A" wp14:editId="7FF88CEC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55880</wp:posOffset>
                      </wp:positionV>
                      <wp:extent cx="941070" cy="228600"/>
                      <wp:effectExtent l="0" t="0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1DFCF" w14:textId="42469002" w:rsidR="004D378F" w:rsidRPr="001C7F67" w:rsidRDefault="001C7F67" w:rsidP="004D378F">
                                  <w:pPr>
                                    <w:rPr>
                                      <w:rFonts w:asciiTheme="majorHAnsi" w:eastAsia="HG創英角ﾎﾟｯﾌﾟ体" w:hAnsiTheme="majorHAnsi" w:cstheme="majorHAnsi"/>
                                      <w:sz w:val="12"/>
                                      <w:szCs w:val="12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2"/>
                                      <w:szCs w:val="12"/>
                                      <w:lang w:val="vi-VN"/>
                                    </w:rPr>
                                    <w:t xml:space="preserve">Gửi </w:t>
                                  </w:r>
                                  <w:r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2"/>
                                      <w:szCs w:val="12"/>
                                      <w:lang w:val="vi-VN"/>
                                    </w:rPr>
                                    <w:t xml:space="preserve">đi: </w:t>
                                  </w:r>
                                  <w:r w:rsidR="00CA0869"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2"/>
                                      <w:szCs w:val="12"/>
                                      <w:lang w:val="vi-VN"/>
                                    </w:rPr>
                                    <w:t>hiệu trưởng</w:t>
                                  </w:r>
                                  <w:r w:rsidR="004D378F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4D378F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2"/>
                                      <w:szCs w:val="12"/>
                                    </w:rPr>
                                    <w:t>trường</w:t>
                                  </w:r>
                                  <w:proofErr w:type="spellEnd"/>
                                  <w:r w:rsidR="004D378F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4D378F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2"/>
                                      <w:szCs w:val="12"/>
                                    </w:rPr>
                                    <w:t>cấp</w:t>
                                  </w:r>
                                  <w:proofErr w:type="spellEnd"/>
                                  <w:r w:rsidR="004D378F">
                                    <w:rPr>
                                      <w:rFonts w:asciiTheme="majorHAnsi" w:eastAsia="HG創英角ﾎﾟｯﾌﾟ体" w:hAnsiTheme="majorHAnsi" w:cstheme="majorHAnsi" w:hint="cs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D378F">
                                    <w:rPr>
                                      <w:rFonts w:asciiTheme="majorHAnsi" w:eastAsia="HG創英角ﾎﾟｯﾌﾟ体" w:hAnsiTheme="majorHAnsi" w:cstheme="majorHAnsi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Theme="majorHAnsi" w:eastAsia="HG創英角ﾎﾟｯﾌﾟ体" w:hAnsiTheme="majorHAnsi" w:cstheme="majorHAnsi"/>
                                      <w:kern w:val="0"/>
                                      <w:sz w:val="12"/>
                                      <w:szCs w:val="12"/>
                                      <w:lang w:val="vi-VN"/>
                                    </w:rPr>
                                    <w:t>mới</w:t>
                                  </w:r>
                                </w:p>
                                <w:p w14:paraId="07B40303" w14:textId="77777777" w:rsidR="00F22E3D" w:rsidRPr="00F22E3D" w:rsidRDefault="00F22E3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6AC9A" id="Text Box 33" o:spid="_x0000_s1029" type="#_x0000_t202" style="position:absolute;left:0;text-align:left;margin-left:265.55pt;margin-top:4.4pt;width:74.1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" filled="f" stroked="f">
                      <v:textbox inset="5.85pt,.7pt,5.85pt,.7pt">
                        <w:txbxContent>
                          <w:p w14:paraId="6BC1DFCF" w14:textId="42469002" w:rsidR="004D378F" w:rsidRPr="001C7F67" w:rsidRDefault="001C7F67" w:rsidP="004D378F">
                            <w:pPr>
                              <w:rPr>
                                <w:rFonts w:asciiTheme="majorHAnsi" w:eastAsia="HG創英角ﾎﾟｯﾌﾟ体" w:hAnsiTheme="majorHAnsi" w:cstheme="majorHAnsi"/>
                                <w:sz w:val="12"/>
                                <w:szCs w:val="12"/>
                                <w:lang w:val="vi-VN"/>
                              </w:rPr>
                            </w:pPr>
                            <w:r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2"/>
                                <w:szCs w:val="12"/>
                                <w:lang w:val="vi-VN"/>
                              </w:rPr>
                              <w:t xml:space="preserve">Gửi </w:t>
                            </w:r>
                            <w:r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2"/>
                                <w:szCs w:val="12"/>
                                <w:lang w:val="vi-VN"/>
                              </w:rPr>
                              <w:t xml:space="preserve">đi: </w:t>
                            </w:r>
                            <w:r w:rsidR="00CA0869"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2"/>
                                <w:szCs w:val="12"/>
                                <w:lang w:val="vi-VN"/>
                              </w:rPr>
                              <w:t>hiệu trưởng</w:t>
                            </w:r>
                            <w:r w:rsidR="004D378F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4D378F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2"/>
                                <w:szCs w:val="12"/>
                              </w:rPr>
                              <w:t>trường</w:t>
                            </w:r>
                            <w:proofErr w:type="spellEnd"/>
                            <w:r w:rsidR="004D378F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4D378F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2"/>
                                <w:szCs w:val="12"/>
                              </w:rPr>
                              <w:t>cấp</w:t>
                            </w:r>
                            <w:proofErr w:type="spellEnd"/>
                            <w:r w:rsidR="004D378F">
                              <w:rPr>
                                <w:rFonts w:asciiTheme="majorHAnsi" w:eastAsia="HG創英角ﾎﾟｯﾌﾟ体" w:hAnsiTheme="majorHAnsi" w:cstheme="majorHAnsi" w:hint="cs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378F">
                              <w:rPr>
                                <w:rFonts w:asciiTheme="majorHAnsi" w:eastAsia="HG創英角ﾎﾟｯﾌﾟ体" w:hAnsiTheme="majorHAnsi" w:cstheme="majorHAnsi" w:hint="eastAsia"/>
                                <w:kern w:val="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Theme="majorHAnsi" w:eastAsia="HG創英角ﾎﾟｯﾌﾟ体" w:hAnsiTheme="majorHAnsi" w:cstheme="majorHAnsi"/>
                                <w:kern w:val="0"/>
                                <w:sz w:val="12"/>
                                <w:szCs w:val="12"/>
                                <w:lang w:val="vi-VN"/>
                              </w:rPr>
                              <w:t>mới</w:t>
                            </w:r>
                          </w:p>
                          <w:p w14:paraId="07B40303" w14:textId="77777777" w:rsidR="00F22E3D" w:rsidRPr="00F22E3D" w:rsidRDefault="00F22E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AC0">
              <w:rPr>
                <w:rFonts w:asciiTheme="majorHAnsi" w:hAnsiTheme="majorHAnsi" w:cstheme="majorHAnsi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D433909" wp14:editId="16EFFF7D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22860</wp:posOffset>
                      </wp:positionV>
                      <wp:extent cx="1071245" cy="228600"/>
                      <wp:effectExtent l="0" t="0" r="14605" b="1905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85BAF" id="AutoShape 26" o:spid="_x0000_s1026" type="#_x0000_t185" style="position:absolute;left:0;text-align:left;margin-left:261.15pt;margin-top:1.8pt;width:84.3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bdigIAACA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14:paraId="6EE7AC5D" w14:textId="084C3049" w:rsidR="009864D8" w:rsidRPr="00F3263F" w:rsidRDefault="001C7F67" w:rsidP="005973B7">
            <w:pPr>
              <w:pStyle w:val="a3"/>
              <w:spacing w:before="106" w:line="160" w:lineRule="exact"/>
              <w:jc w:val="center"/>
              <w:rPr>
                <w:rFonts w:asciiTheme="majorHAnsi" w:hAnsiTheme="majorHAnsi" w:cstheme="majorHAnsi"/>
                <w:spacing w:val="0"/>
                <w:lang w:val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Đơn xin thay đổi trường thi</w:t>
            </w:r>
            <w:r w:rsidR="009864D8" w:rsidRPr="00F3263F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（乙）</w:t>
            </w:r>
          </w:p>
        </w:tc>
      </w:tr>
      <w:tr w:rsidR="009864D8" w:rsidRPr="00494AC0" w14:paraId="26692CFA" w14:textId="77777777" w:rsidTr="001C7F67">
        <w:trPr>
          <w:cantSplit/>
          <w:trHeight w:hRule="exact" w:val="71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5E547" w14:textId="77777777" w:rsidR="009864D8" w:rsidRPr="00F3263F" w:rsidRDefault="009864D8" w:rsidP="005973B7">
            <w:pPr>
              <w:pStyle w:val="a3"/>
              <w:spacing w:before="35" w:line="140" w:lineRule="exact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C93C" w14:textId="77777777" w:rsidR="004D378F" w:rsidRPr="0045461C" w:rsidRDefault="004D378F" w:rsidP="005973B7">
            <w:pPr>
              <w:pStyle w:val="a3"/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Trường </w:t>
            </w:r>
          </w:p>
          <w:p w14:paraId="7389C09C" w14:textId="77777777" w:rsidR="009864D8" w:rsidRPr="0045461C" w:rsidRDefault="004D378F" w:rsidP="005973B7">
            <w:pPr>
              <w:pStyle w:val="a3"/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người dự thi</w:t>
            </w:r>
          </w:p>
          <w:p w14:paraId="06AF1B42" w14:textId="77777777" w:rsidR="004D378F" w:rsidRPr="0045461C" w:rsidRDefault="004D378F" w:rsidP="005973B7">
            <w:pPr>
              <w:pStyle w:val="a3"/>
              <w:spacing w:line="240" w:lineRule="auto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tốt nghiệp</w:t>
            </w:r>
          </w:p>
        </w:tc>
        <w:tc>
          <w:tcPr>
            <w:tcW w:w="49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56CC0" w14:textId="77777777" w:rsidR="007D2D76" w:rsidRPr="0045461C" w:rsidRDefault="007D2D76" w:rsidP="007D2D76">
            <w:pPr>
              <w:pStyle w:val="a3"/>
              <w:spacing w:before="35" w:line="200" w:lineRule="exact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Tốt nghiệp trường t</w:t>
            </w:r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rung </w:t>
            </w:r>
            <w:proofErr w:type="spellStart"/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học</w:t>
            </w:r>
            <w:proofErr w:type="spellEnd"/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　</w:t>
            </w:r>
            <w:r w:rsidR="009864D8" w:rsidRPr="0045461C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   </w:t>
            </w:r>
            <w:r w:rsidR="009864D8" w:rsidRPr="0045461C">
              <w:rPr>
                <w:rFonts w:asciiTheme="majorHAnsi" w:hAnsiTheme="majorHAnsi" w:cstheme="majorHAnsi"/>
                <w:sz w:val="16"/>
                <w:szCs w:val="16"/>
              </w:rPr>
              <w:t xml:space="preserve">　　</w:t>
            </w:r>
            <w:r w:rsidR="00492903" w:rsidRPr="0045461C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</w:p>
          <w:p w14:paraId="7919B6F2" w14:textId="77777777" w:rsidR="009864D8" w:rsidRPr="0045461C" w:rsidRDefault="007D2D76" w:rsidP="005973B7">
            <w:pPr>
              <w:pStyle w:val="a3"/>
              <w:spacing w:line="200" w:lineRule="exact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45461C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Dự định </w:t>
            </w: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tốt nghiệp trường t</w:t>
            </w:r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rung </w:t>
            </w:r>
            <w:proofErr w:type="spellStart"/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học</w:t>
            </w:r>
            <w:proofErr w:type="spellEnd"/>
            <w:r w:rsidRPr="0045461C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C60C4" w14:textId="77777777" w:rsidR="009864D8" w:rsidRPr="00494AC0" w:rsidRDefault="009864D8" w:rsidP="005973B7">
            <w:pPr>
              <w:pStyle w:val="a3"/>
              <w:spacing w:before="35" w:line="140" w:lineRule="exact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1D9E92B8" w14:textId="77777777" w:rsidTr="00D479FA">
        <w:trPr>
          <w:cantSplit/>
          <w:trHeight w:hRule="exact" w:val="58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EF2A45" w14:textId="77777777" w:rsidR="009864D8" w:rsidRPr="004D378F" w:rsidRDefault="009864D8" w:rsidP="005973B7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5C6E" w14:textId="77777777" w:rsidR="009864D8" w:rsidRPr="0045461C" w:rsidRDefault="004D378F" w:rsidP="005973B7">
            <w:pPr>
              <w:pStyle w:val="a3"/>
              <w:spacing w:before="35"/>
              <w:jc w:val="center"/>
              <w:rPr>
                <w:rFonts w:asciiTheme="majorHAnsi" w:hAnsiTheme="majorHAnsi" w:cstheme="majorHAnsi"/>
                <w:spacing w:val="0"/>
                <w:sz w:val="12"/>
                <w:szCs w:val="12"/>
              </w:rPr>
            </w:pPr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（</w:t>
            </w:r>
            <w:proofErr w:type="spellStart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Phiên</w:t>
            </w:r>
            <w:proofErr w:type="spellEnd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 xml:space="preserve"> </w:t>
            </w:r>
            <w:proofErr w:type="spellStart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âm</w:t>
            </w:r>
            <w:proofErr w:type="spellEnd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 xml:space="preserve"> </w:t>
            </w:r>
            <w:proofErr w:type="spellStart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cách</w:t>
            </w:r>
            <w:proofErr w:type="spellEnd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 xml:space="preserve"> </w:t>
            </w:r>
            <w:proofErr w:type="spellStart"/>
            <w:r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đọc</w:t>
            </w:r>
            <w:proofErr w:type="spellEnd"/>
            <w:r w:rsidR="009864D8" w:rsidRPr="0045461C">
              <w:rPr>
                <w:rFonts w:asciiTheme="majorHAnsi" w:hAnsiTheme="majorHAnsi" w:cstheme="majorHAnsi"/>
                <w:spacing w:val="0"/>
                <w:sz w:val="12"/>
                <w:szCs w:val="12"/>
              </w:rPr>
              <w:t>）</w:t>
            </w:r>
          </w:p>
          <w:p w14:paraId="4727A6C0" w14:textId="77777777" w:rsidR="009864D8" w:rsidRPr="0045461C" w:rsidRDefault="004D378F" w:rsidP="005973B7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Tên người dự thi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4F5D4" w14:textId="77777777" w:rsidR="009864D8" w:rsidRPr="0045461C" w:rsidRDefault="009864D8" w:rsidP="005973B7">
            <w:pPr>
              <w:pStyle w:val="a3"/>
              <w:spacing w:before="35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14:paraId="7AB61367" w14:textId="3029E488" w:rsidR="009864D8" w:rsidRPr="008A3A34" w:rsidRDefault="009864D8" w:rsidP="00631353">
            <w:pPr>
              <w:pStyle w:val="a3"/>
              <w:rPr>
                <w:rFonts w:asciiTheme="majorHAnsi" w:hAnsiTheme="majorHAnsi" w:cstheme="majorHAnsi"/>
                <w:spacing w:val="-5"/>
                <w:sz w:val="16"/>
                <w:szCs w:val="16"/>
              </w:rPr>
            </w:pPr>
            <w:r w:rsidRPr="0045461C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 </w:t>
            </w:r>
            <w:r w:rsidRPr="0045461C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　　</w:t>
            </w:r>
            <w:r w:rsidR="00A17EF7" w:rsidRPr="0045461C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   </w:t>
            </w:r>
            <w:r w:rsidRPr="0045461C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　　　　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34DDB" w14:textId="77777777" w:rsidR="009864D8" w:rsidRPr="00494AC0" w:rsidRDefault="009864D8" w:rsidP="005973B7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2B0548" w14:paraId="133BB9EC" w14:textId="77777777" w:rsidTr="00D479FA">
        <w:trPr>
          <w:cantSplit/>
          <w:trHeight w:hRule="exact" w:val="83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F4D3F" w14:textId="77777777" w:rsidR="009864D8" w:rsidRPr="00494AC0" w:rsidRDefault="009864D8" w:rsidP="005973B7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9F2B" w14:textId="7FF29DF7" w:rsidR="001C7F67" w:rsidRDefault="00631353" w:rsidP="001C7F67">
            <w:pPr>
              <w:pStyle w:val="a3"/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proofErr w:type="spellStart"/>
            <w:r w:rsidRPr="0045461C">
              <w:rPr>
                <w:rFonts w:asciiTheme="majorHAnsi" w:hAnsiTheme="majorHAnsi" w:cstheme="majorHAnsi"/>
                <w:sz w:val="16"/>
                <w:szCs w:val="16"/>
              </w:rPr>
              <w:t>Sô</w:t>
            </w:r>
            <w:proofErr w:type="spellEnd"/>
            <w:r w:rsidRPr="0045461C">
              <w:rPr>
                <w:rFonts w:asciiTheme="majorHAnsi" w:hAnsiTheme="majorHAnsi" w:cstheme="majorHAnsi"/>
                <w:sz w:val="16"/>
                <w:szCs w:val="16"/>
              </w:rPr>
              <w:t xml:space="preserve">́ </w:t>
            </w:r>
            <w:proofErr w:type="spellStart"/>
            <w:r w:rsidRPr="0045461C">
              <w:rPr>
                <w:rFonts w:asciiTheme="majorHAnsi" w:hAnsiTheme="majorHAnsi" w:cstheme="majorHAnsi"/>
                <w:sz w:val="16"/>
                <w:szCs w:val="16"/>
              </w:rPr>
              <w:t>dư</w:t>
            </w:r>
            <w:proofErr w:type="spellEnd"/>
            <w:r w:rsidRPr="0045461C">
              <w:rPr>
                <w:rFonts w:asciiTheme="majorHAnsi" w:hAnsiTheme="majorHAnsi" w:cstheme="majorHAnsi"/>
                <w:sz w:val="16"/>
                <w:szCs w:val="16"/>
              </w:rPr>
              <w:t xml:space="preserve">̣ </w:t>
            </w:r>
            <w:proofErr w:type="spellStart"/>
            <w:r w:rsidRPr="0045461C">
              <w:rPr>
                <w:rFonts w:asciiTheme="majorHAnsi" w:hAnsiTheme="majorHAnsi" w:cstheme="majorHAnsi"/>
                <w:sz w:val="16"/>
                <w:szCs w:val="16"/>
              </w:rPr>
              <w:t>thi</w:t>
            </w:r>
            <w:proofErr w:type="spellEnd"/>
            <w:r w:rsidR="004E154A"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khóa học ở </w:t>
            </w:r>
            <w:r w:rsidR="00F335F2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trường đã nộp </w:t>
            </w:r>
          </w:p>
          <w:p w14:paraId="186E31BE" w14:textId="58102F47" w:rsidR="009864D8" w:rsidRPr="001C7F67" w:rsidRDefault="00F335F2" w:rsidP="001C7F67">
            <w:pPr>
              <w:pStyle w:val="a3"/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lúc đầu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704E3" w14:textId="3E7BF277" w:rsidR="00A17EF7" w:rsidRPr="002B0548" w:rsidRDefault="00631353" w:rsidP="002B0548">
            <w:pPr>
              <w:pStyle w:val="a3"/>
              <w:spacing w:before="106" w:line="200" w:lineRule="exact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45461C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Trường cấp </w:t>
            </w:r>
            <w:r w:rsidR="00D479FA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>3 (</w:t>
            </w:r>
            <w:r w:rsidRPr="0045461C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        </w:t>
            </w:r>
            <w:r w:rsidR="002B0548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    </w:t>
            </w:r>
            <w:r w:rsidR="00D479FA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</w:t>
            </w:r>
            <w:r w:rsidR="002B0548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   </w:t>
            </w:r>
            <w:r w:rsidR="00D479FA">
              <w:rPr>
                <w:rFonts w:asciiTheme="majorHAnsi" w:eastAsia="HG創英角ﾎﾟｯﾌﾟ体" w:hAnsiTheme="majorHAnsi" w:cstheme="majorHAnsi"/>
                <w:sz w:val="16"/>
                <w:szCs w:val="16"/>
                <w:lang w:val="vi-VN"/>
              </w:rPr>
              <w:t xml:space="preserve">) </w:t>
            </w: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Khóa học nguyên ngày </w:t>
            </w: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　</w:t>
            </w:r>
            <w:r w:rsidR="009864D8" w:rsidRPr="002B0548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                           </w:t>
            </w:r>
            <w:r w:rsidR="00D479FA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</w:t>
            </w:r>
          </w:p>
          <w:p w14:paraId="2F036184" w14:textId="77777777" w:rsidR="009864D8" w:rsidRPr="002B0548" w:rsidRDefault="00631353" w:rsidP="00631353">
            <w:pPr>
              <w:pStyle w:val="a3"/>
              <w:spacing w:line="0" w:lineRule="atLeast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  <w:r w:rsidRPr="002B0548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 </w:t>
            </w:r>
            <w:r w:rsidRPr="002B0548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Khóa</w:t>
            </w: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              </w:t>
            </w:r>
            <w:r w:rsidRPr="002B0548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Số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0D1C2" w14:textId="77777777" w:rsidR="009864D8" w:rsidRPr="002B0548" w:rsidRDefault="009864D8" w:rsidP="005973B7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</w:tr>
      <w:tr w:rsidR="009864D8" w:rsidRPr="00B97701" w14:paraId="4296F320" w14:textId="77777777" w:rsidTr="003A21EE">
        <w:trPr>
          <w:trHeight w:hRule="exact" w:val="850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86048" w14:textId="77777777" w:rsidR="0054633C" w:rsidRPr="002B0548" w:rsidRDefault="0054633C" w:rsidP="005973B7">
            <w:pPr>
              <w:pStyle w:val="a3"/>
              <w:spacing w:line="80" w:lineRule="exact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</w:p>
          <w:p w14:paraId="5A72AA48" w14:textId="77777777" w:rsidR="003A21EE" w:rsidRPr="0045461C" w:rsidRDefault="00631353" w:rsidP="003A21EE">
            <w:pPr>
              <w:pStyle w:val="a3"/>
              <w:spacing w:before="106"/>
              <w:ind w:firstLineChars="450" w:firstLine="711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Lúc đầu, tôi đã nộp đơn thi vào trường của Quý vị nhưng vì tôi muốn đổi trường </w:t>
            </w:r>
          </w:p>
          <w:p w14:paraId="7BFB7D5F" w14:textId="77777777" w:rsidR="00631353" w:rsidRPr="0045461C" w:rsidRDefault="003A21EE" w:rsidP="003A21EE">
            <w:pPr>
              <w:pStyle w:val="a3"/>
              <w:spacing w:before="106"/>
              <w:ind w:firstLineChars="450" w:firstLine="711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như trên nên </w:t>
            </w:r>
            <w:r w:rsidR="00631353" w:rsidRPr="0045461C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rất mong sự đồng ý của nhà trường. </w:t>
            </w:r>
          </w:p>
          <w:p w14:paraId="7A0590F5" w14:textId="77777777" w:rsidR="009864D8" w:rsidRPr="0045461C" w:rsidRDefault="009864D8" w:rsidP="00F04DA2">
            <w:pPr>
              <w:pStyle w:val="a3"/>
              <w:spacing w:line="0" w:lineRule="atLeast"/>
              <w:ind w:firstLineChars="400" w:firstLine="632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</w:p>
        </w:tc>
      </w:tr>
      <w:tr w:rsidR="00D479FA" w:rsidRPr="00B97701" w14:paraId="735736DD" w14:textId="77777777" w:rsidTr="00D479FA">
        <w:trPr>
          <w:trHeight w:hRule="exact" w:val="383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F9F0A9" w14:textId="77777777" w:rsidR="00D479FA" w:rsidRPr="00631353" w:rsidRDefault="00D479FA" w:rsidP="00D479FA">
            <w:pPr>
              <w:pStyle w:val="a3"/>
              <w:spacing w:before="10" w:line="105" w:lineRule="exact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5BAA" w14:textId="5DCC278B" w:rsidR="00D479FA" w:rsidRPr="00B97701" w:rsidRDefault="00D479FA" w:rsidP="00D479FA">
            <w:pPr>
              <w:pStyle w:val="a3"/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Nguyên ngày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D925D47" w14:textId="7F45F140" w:rsidR="00D479FA" w:rsidRPr="00B97701" w:rsidRDefault="00D479FA" w:rsidP="00D479FA">
            <w:pPr>
              <w:pStyle w:val="a3"/>
              <w:spacing w:before="106" w:line="180" w:lineRule="exact"/>
              <w:jc w:val="center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Nguyên ngày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91635" w14:textId="77777777" w:rsidR="00D479FA" w:rsidRPr="00B97701" w:rsidRDefault="00D479FA" w:rsidP="00D479FA">
            <w:pPr>
              <w:pStyle w:val="a3"/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Tên khóa </w:t>
            </w:r>
          </w:p>
          <w:p w14:paraId="03115985" w14:textId="7E430523" w:rsidR="00D479FA" w:rsidRPr="00B97701" w:rsidRDefault="00D479FA" w:rsidP="00D479FA">
            <w:pPr>
              <w:pStyle w:val="a3"/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muốn học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3E5EF" w14:textId="77777777" w:rsidR="00D479FA" w:rsidRPr="00B97701" w:rsidRDefault="00D479FA" w:rsidP="00D479FA">
            <w:pPr>
              <w:pStyle w:val="a3"/>
              <w:spacing w:before="10" w:line="0" w:lineRule="atLeast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8D884" w14:textId="77777777" w:rsidR="00D479FA" w:rsidRPr="001C7F67" w:rsidRDefault="00D479FA" w:rsidP="00D479FA">
            <w:pPr>
              <w:pStyle w:val="a3"/>
              <w:spacing w:before="10" w:line="105" w:lineRule="exact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</w:tr>
      <w:tr w:rsidR="00D479FA" w:rsidRPr="003A14E3" w14:paraId="69C67C38" w14:textId="77777777" w:rsidTr="00BF5347">
        <w:trPr>
          <w:trHeight w:hRule="exact" w:val="417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975BA" w14:textId="77777777" w:rsidR="00D479FA" w:rsidRPr="00631353" w:rsidRDefault="00D479FA" w:rsidP="00D479FA">
            <w:pPr>
              <w:pStyle w:val="a3"/>
              <w:spacing w:before="10" w:line="105" w:lineRule="exact"/>
              <w:rPr>
                <w:rFonts w:asciiTheme="majorHAnsi" w:hAnsiTheme="majorHAnsi" w:cstheme="majorHAnsi"/>
                <w:spacing w:val="0"/>
                <w:lang w:val="vi-VN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A0762" w14:textId="77777777" w:rsidR="00D479FA" w:rsidRPr="00B97701" w:rsidRDefault="00D479FA" w:rsidP="00D479FA">
            <w:pPr>
              <w:pStyle w:val="a3"/>
              <w:ind w:firstLineChars="150" w:firstLine="240"/>
              <w:jc w:val="left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Trong trường hợp không đỗ kỳ thi này, tôi muốn vào </w:t>
            </w:r>
          </w:p>
          <w:p w14:paraId="2C67F0B6" w14:textId="3C8ACE24" w:rsidR="00D479FA" w:rsidRPr="00B97701" w:rsidRDefault="00D479FA" w:rsidP="00D479FA">
            <w:pPr>
              <w:pStyle w:val="a3"/>
              <w:spacing w:line="0" w:lineRule="atLeast"/>
              <w:ind w:firstLineChars="50" w:firstLine="8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>trường của quý vị. (Hãy chọn “có” hay “không” 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A4F49" w14:textId="535FECED" w:rsidR="00D479FA" w:rsidRPr="00B97701" w:rsidRDefault="00D479FA" w:rsidP="00D479FA">
            <w:pPr>
              <w:pStyle w:val="a3"/>
              <w:spacing w:before="10"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  <w:proofErr w:type="spellStart"/>
            <w:proofErr w:type="gramStart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</w:rPr>
              <w:t>Có</w:t>
            </w:r>
            <w:proofErr w:type="spellEnd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  /</w:t>
            </w:r>
            <w:proofErr w:type="gramEnd"/>
            <w:r w:rsidRPr="00B97701"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  <w:t xml:space="preserve">  Không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05CD8" w14:textId="77777777" w:rsidR="00D479FA" w:rsidRPr="001C7F67" w:rsidRDefault="00D479FA" w:rsidP="00D479FA">
            <w:pPr>
              <w:pStyle w:val="a3"/>
              <w:spacing w:before="10" w:line="105" w:lineRule="exact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</w:tr>
      <w:tr w:rsidR="009864D8" w:rsidRPr="003A14E3" w14:paraId="2D8451F1" w14:textId="77777777" w:rsidTr="005973B7">
        <w:trPr>
          <w:trHeight w:hRule="exact" w:val="70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0A03D" w14:textId="77777777" w:rsidR="00CB2A71" w:rsidRPr="00B97701" w:rsidRDefault="00CB2A71" w:rsidP="005973B7">
            <w:pPr>
              <w:pStyle w:val="a3"/>
              <w:spacing w:before="10" w:line="80" w:lineRule="exact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  <w:p w14:paraId="0B7029FE" w14:textId="229CA34F" w:rsidR="007B4EF3" w:rsidRPr="00B97701" w:rsidRDefault="009864D8" w:rsidP="007B4EF3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   </w:t>
            </w:r>
            <w:r w:rsidR="007B4EF3" w:rsidRPr="00B9770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vi-VN"/>
              </w:rPr>
              <w:t xml:space="preserve">   </w:t>
            </w:r>
            <w:r w:rsidR="007B4EF3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 </w:t>
            </w:r>
            <w:r w:rsidR="001C7F67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Ngày      tháng     năm </w:t>
            </w:r>
          </w:p>
          <w:p w14:paraId="6907A30D" w14:textId="77777777" w:rsidR="007B4EF3" w:rsidRPr="00B97701" w:rsidRDefault="007B4EF3" w:rsidP="007B4EF3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16"/>
                <w:szCs w:val="16"/>
                <w:lang w:val="vi-VN"/>
              </w:rPr>
            </w:pPr>
          </w:p>
          <w:p w14:paraId="65072940" w14:textId="7A87733A" w:rsidR="007B4EF3" w:rsidRPr="00B97701" w:rsidRDefault="007B4EF3" w:rsidP="007B4EF3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bdr w:val="single" w:sz="4" w:space="0" w:color="auto"/>
                <w:lang w:val="vi-VN"/>
              </w:rPr>
            </w:pP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　　</w:t>
            </w:r>
            <w:r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 xml:space="preserve">    </w:t>
            </w:r>
            <w:r w:rsidR="001C7F67"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>K</w:t>
            </w:r>
            <w:r w:rsidR="001C7F67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ính gửi: 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Hiệu trưởng trường cấp </w:t>
            </w:r>
            <w:r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>3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　　　　　　　　　　　　　</w:t>
            </w:r>
            <w:r w:rsidRPr="00B977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vi-VN"/>
              </w:rPr>
              <w:t xml:space="preserve">          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 xml:space="preserve">　</w:t>
            </w:r>
            <w:r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bdr w:val="single" w:sz="4" w:space="0" w:color="auto"/>
                <w:lang w:val="vi-VN"/>
              </w:rPr>
              <w:t>dấ</w:t>
            </w:r>
            <w:r w:rsidR="00F3263F" w:rsidRPr="00B9770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bdr w:val="single" w:sz="4" w:space="0" w:color="auto"/>
                <w:lang w:val="vi-VN"/>
              </w:rPr>
              <w:t>u</w:t>
            </w:r>
          </w:p>
          <w:p w14:paraId="5EC65BEF" w14:textId="77777777" w:rsidR="007B4EF3" w:rsidRPr="00B97701" w:rsidRDefault="007B4EF3" w:rsidP="007B4EF3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  <w:p w14:paraId="7AC1B7F0" w14:textId="77777777" w:rsidR="007B4EF3" w:rsidRPr="00B97701" w:rsidRDefault="007B4EF3" w:rsidP="007B4EF3">
            <w:pPr>
              <w:pStyle w:val="a3"/>
              <w:spacing w:before="10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  <w:p w14:paraId="74BA6367" w14:textId="77777777" w:rsidR="009864D8" w:rsidRPr="00B97701" w:rsidRDefault="009864D8" w:rsidP="005973B7">
            <w:pPr>
              <w:pStyle w:val="a3"/>
              <w:rPr>
                <w:rFonts w:asciiTheme="majorHAnsi" w:hAnsiTheme="majorHAnsi" w:cstheme="majorHAnsi"/>
                <w:color w:val="000000" w:themeColor="text1"/>
                <w:spacing w:val="0"/>
                <w:sz w:val="20"/>
                <w:szCs w:val="20"/>
                <w:lang w:val="vi-VN"/>
              </w:rPr>
            </w:pPr>
          </w:p>
        </w:tc>
      </w:tr>
      <w:tr w:rsidR="009864D8" w:rsidRPr="00494AC0" w14:paraId="35D2872A" w14:textId="77777777" w:rsidTr="0045461C">
        <w:trPr>
          <w:cantSplit/>
          <w:trHeight w:val="468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85734" w14:textId="77777777" w:rsidR="009864D8" w:rsidRPr="001C7F67" w:rsidRDefault="009864D8" w:rsidP="005973B7">
            <w:pPr>
              <w:pStyle w:val="a3"/>
              <w:spacing w:before="106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4638C4" w14:textId="77777777" w:rsidR="004E154A" w:rsidRDefault="004E154A" w:rsidP="001C7F67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Người</w:t>
            </w:r>
          </w:p>
          <w:p w14:paraId="12FC66A3" w14:textId="0B99DE61" w:rsidR="009864D8" w:rsidRPr="00F3263F" w:rsidRDefault="004E154A" w:rsidP="001C7F67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dự thi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2DDD" w14:textId="77777777" w:rsidR="009864D8" w:rsidRPr="00494AC0" w:rsidRDefault="004E154A" w:rsidP="001C7F6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  <w:r w:rsidRPr="00F01C9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Địa chỉ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E6F65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45620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4628DAB3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285ACD09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3E789B1A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33E2FD34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261875AE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13675A1F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  <w:p w14:paraId="7EF91CCB" w14:textId="77777777" w:rsidR="002B39A8" w:rsidRPr="00494AC0" w:rsidRDefault="002B39A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31F304D8" w14:textId="77777777" w:rsidTr="0045461C">
        <w:trPr>
          <w:cantSplit/>
          <w:trHeight w:val="453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9833FE" w14:textId="77777777" w:rsidR="009864D8" w:rsidRPr="00494AC0" w:rsidRDefault="009864D8" w:rsidP="005973B7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F7A08" w14:textId="77777777" w:rsidR="009864D8" w:rsidRPr="00494AC0" w:rsidRDefault="009864D8" w:rsidP="001C7F6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FEA2" w14:textId="4F751400" w:rsidR="004E154A" w:rsidRDefault="004E154A" w:rsidP="001C7F67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Tên</w:t>
            </w:r>
            <w:r w:rsidR="001C7F67">
              <w:rPr>
                <w:rFonts w:asciiTheme="majorHAnsi" w:hAnsiTheme="majorHAnsi" w:cstheme="majorHAnsi" w:hint="eastAsia"/>
                <w:sz w:val="16"/>
                <w:szCs w:val="16"/>
                <w:lang w:val="vi-VN"/>
              </w:rPr>
              <w:t xml:space="preserve"> </w:t>
            </w:r>
            <w:r w:rsidR="001C7F67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n</w:t>
            </w: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gười</w:t>
            </w:r>
          </w:p>
          <w:p w14:paraId="0039614D" w14:textId="0935CA2E" w:rsidR="009864D8" w:rsidRPr="004E154A" w:rsidRDefault="004E154A" w:rsidP="001C7F67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dự thi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66F49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812B8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48683859" w14:textId="77777777" w:rsidTr="0045461C">
        <w:trPr>
          <w:cantSplit/>
          <w:trHeight w:val="48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0DB0CD" w14:textId="77777777" w:rsidR="009864D8" w:rsidRPr="00494AC0" w:rsidRDefault="009864D8" w:rsidP="005973B7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449C9C" w14:textId="28F4D754" w:rsidR="004E154A" w:rsidRDefault="004E154A" w:rsidP="001C7F67">
            <w:pPr>
              <w:pStyle w:val="a3"/>
              <w:ind w:firstLineChars="50" w:firstLine="79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Phụ</w:t>
            </w:r>
          </w:p>
          <w:p w14:paraId="1638FB58" w14:textId="77777777" w:rsidR="004E154A" w:rsidRDefault="004E154A" w:rsidP="001C7F67">
            <w:pPr>
              <w:pStyle w:val="a3"/>
              <w:ind w:firstLineChars="50" w:firstLine="79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huynh</w:t>
            </w:r>
          </w:p>
          <w:p w14:paraId="230F1D50" w14:textId="77777777" w:rsidR="009864D8" w:rsidRPr="00494AC0" w:rsidRDefault="009864D8" w:rsidP="001C7F67">
            <w:pPr>
              <w:pStyle w:val="a3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3E56" w14:textId="77777777" w:rsidR="009864D8" w:rsidRPr="00494AC0" w:rsidRDefault="004E154A" w:rsidP="001C7F6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  <w:r w:rsidRPr="00F01C9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Địa chỉ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82C86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1153B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5657B45D" w14:textId="77777777" w:rsidTr="0045461C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685D9" w14:textId="77777777" w:rsidR="009864D8" w:rsidRPr="00494AC0" w:rsidRDefault="009864D8" w:rsidP="005973B7">
            <w:pPr>
              <w:pStyle w:val="a3"/>
              <w:wordWrap/>
              <w:spacing w:line="240" w:lineRule="auto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B5AA" w14:textId="77777777" w:rsidR="009864D8" w:rsidRPr="00494AC0" w:rsidRDefault="009864D8" w:rsidP="005973B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20CF" w14:textId="6F9A025A" w:rsidR="004E154A" w:rsidRDefault="004E154A" w:rsidP="001C7F67">
            <w:pPr>
              <w:pStyle w:val="a3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 w:rsidRPr="009F528B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Tên</w:t>
            </w:r>
          </w:p>
          <w:p w14:paraId="3CF68E2D" w14:textId="598D18BE" w:rsidR="004E154A" w:rsidRDefault="004E154A" w:rsidP="001C7F67">
            <w:pPr>
              <w:pStyle w:val="a3"/>
              <w:ind w:firstLineChars="150" w:firstLine="237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phụ huynh</w:t>
            </w:r>
          </w:p>
          <w:p w14:paraId="59B91A2E" w14:textId="77777777" w:rsidR="004E154A" w:rsidRDefault="004E154A" w:rsidP="001C7F67">
            <w:pPr>
              <w:pStyle w:val="a3"/>
              <w:ind w:firstLineChars="150" w:firstLine="237"/>
              <w:jc w:val="center"/>
              <w:rPr>
                <w:rFonts w:asciiTheme="majorHAnsi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huynh</w:t>
            </w:r>
          </w:p>
          <w:p w14:paraId="2D2E3BA4" w14:textId="77777777" w:rsidR="009864D8" w:rsidRPr="00494AC0" w:rsidRDefault="009864D8" w:rsidP="001C7F6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2CFC1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8FC67" w14:textId="77777777" w:rsidR="009864D8" w:rsidRPr="00494AC0" w:rsidRDefault="009864D8" w:rsidP="005973B7">
            <w:pPr>
              <w:pStyle w:val="a3"/>
              <w:spacing w:before="106"/>
              <w:jc w:val="center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44BB21B1" w14:textId="77777777" w:rsidTr="005973B7">
        <w:trPr>
          <w:trHeight w:hRule="exact" w:val="13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2F6B" w14:textId="77777777" w:rsidR="009864D8" w:rsidRPr="00494AC0" w:rsidRDefault="009864D8" w:rsidP="005973B7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</w:p>
        </w:tc>
      </w:tr>
      <w:tr w:rsidR="009864D8" w:rsidRPr="00494AC0" w14:paraId="2D12840B" w14:textId="77777777" w:rsidTr="005973B7">
        <w:trPr>
          <w:trHeight w:hRule="exact" w:val="131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7547" w14:textId="77777777" w:rsidR="001C7F67" w:rsidRDefault="009864D8" w:rsidP="001C7F67">
            <w:pPr>
              <w:pStyle w:val="a3"/>
              <w:ind w:left="198" w:hangingChars="100" w:hanging="198"/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</w:pPr>
            <w:r w:rsidRPr="00494AC0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="0031575E">
              <w:rPr>
                <w:rFonts w:asciiTheme="majorHAnsi" w:hAnsiTheme="majorHAnsi" w:cstheme="majorHAnsi"/>
                <w:spacing w:val="0"/>
                <w:sz w:val="20"/>
                <w:szCs w:val="20"/>
              </w:rPr>
              <w:t xml:space="preserve"> </w:t>
            </w:r>
            <w:r w:rsidR="00CD07E8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 xml:space="preserve">Đơn trên được công nhận phù hợp </w:t>
            </w:r>
            <w:r w:rsidR="00CD07E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và</w:t>
            </w:r>
            <w:r w:rsidR="00CD07E8"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đáp ứng đủ</w:t>
            </w:r>
            <w:r w:rsidR="00CD07E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các điều kiện </w:t>
            </w:r>
            <w:r w:rsidR="00CD07E8"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  <w:t>cho h</w:t>
            </w:r>
            <w:r w:rsidR="00CD07E8"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ọc sinh </w:t>
            </w:r>
          </w:p>
          <w:p w14:paraId="104B6456" w14:textId="3949C295" w:rsidR="00CD07E8" w:rsidRPr="00BF5E02" w:rsidRDefault="00CD07E8" w:rsidP="001C7F67">
            <w:pPr>
              <w:pStyle w:val="a3"/>
              <w:ind w:leftChars="100" w:left="210"/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</w:pPr>
            <w:r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người</w:t>
            </w:r>
            <w:r w:rsidR="001C7F67">
              <w:rPr>
                <w:rFonts w:asciiTheme="majorHAnsi" w:eastAsia="Arial Unicode MS" w:hAnsiTheme="majorHAnsi" w:cstheme="majorHAnsi" w:hint="eastAsia"/>
                <w:color w:val="000000"/>
                <w:sz w:val="16"/>
                <w:szCs w:val="16"/>
                <w:lang w:val="vi-VN"/>
              </w:rPr>
              <w:t xml:space="preserve"> </w:t>
            </w:r>
            <w:r w:rsidR="001C7F67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n</w:t>
            </w:r>
            <w:r w:rsidRPr="0004744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ước ngoài được ứng tuyển đặc biệt </w:t>
            </w: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vào năm </w:t>
            </w:r>
            <w:r w:rsidR="001C7F67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>Reiwa</w:t>
            </w: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</w:t>
            </w:r>
            <w:r w:rsidR="00BF5E02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   .</w:t>
            </w:r>
          </w:p>
          <w:p w14:paraId="3754F2F6" w14:textId="77777777" w:rsidR="00CD07E8" w:rsidRPr="00047448" w:rsidRDefault="00CD07E8" w:rsidP="00CD07E8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  <w:p w14:paraId="50F9984A" w14:textId="6AF0596B" w:rsidR="00CD07E8" w:rsidRPr="00CD07E8" w:rsidRDefault="00CD07E8" w:rsidP="00CD07E8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</w:pPr>
            <w:r w:rsidRPr="00047448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 xml:space="preserve">   </w:t>
            </w:r>
            <w:r w:rsidR="001C7F67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>Ngày   tháng   năm Reiwa</w:t>
            </w:r>
          </w:p>
          <w:p w14:paraId="12542F52" w14:textId="77777777" w:rsidR="00CD07E8" w:rsidRPr="00CD07E8" w:rsidRDefault="00CD07E8" w:rsidP="00CD07E8">
            <w:pPr>
              <w:pStyle w:val="a3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</w:p>
          <w:p w14:paraId="42A80780" w14:textId="77777777" w:rsidR="00CD07E8" w:rsidRPr="002F0D09" w:rsidRDefault="00CD07E8" w:rsidP="00CD07E8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</w:pPr>
            <w:r w:rsidRPr="00CD07E8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　　　</w:t>
            </w:r>
            <w:r w:rsidRPr="002F0D09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>Hiệu trưởng</w:t>
            </w:r>
            <w:r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 trường t</w:t>
            </w:r>
            <w:r w:rsidRPr="00CD07E8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>rung học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　　　　　　　　　　　　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  <w:t>dấu</w:t>
            </w:r>
          </w:p>
          <w:p w14:paraId="43348182" w14:textId="77777777" w:rsidR="00CD07E8" w:rsidRPr="00546AA0" w:rsidRDefault="00CD07E8" w:rsidP="00CD07E8">
            <w:pPr>
              <w:pStyle w:val="a3"/>
              <w:rPr>
                <w:rFonts w:asciiTheme="majorHAnsi" w:hAnsiTheme="majorHAnsi" w:cstheme="majorHAnsi"/>
                <w:sz w:val="20"/>
                <w:szCs w:val="20"/>
                <w:lang w:val="vi-VN"/>
              </w:rPr>
            </w:pPr>
          </w:p>
          <w:p w14:paraId="5059210E" w14:textId="77777777" w:rsidR="00CD07E8" w:rsidRPr="00CD07E8" w:rsidRDefault="00CD07E8" w:rsidP="00CD07E8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</w:p>
          <w:p w14:paraId="06560535" w14:textId="77777777" w:rsidR="009864D8" w:rsidRPr="00494AC0" w:rsidRDefault="009864D8" w:rsidP="005973B7">
            <w:pPr>
              <w:pStyle w:val="a3"/>
              <w:rPr>
                <w:rFonts w:asciiTheme="majorHAnsi" w:hAnsiTheme="majorHAnsi" w:cstheme="majorHAnsi"/>
                <w:spacing w:val="0"/>
                <w:sz w:val="20"/>
                <w:szCs w:val="20"/>
              </w:rPr>
            </w:pPr>
            <w:r w:rsidRPr="00CD07E8"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  <w:t xml:space="preserve">   </w:t>
            </w:r>
            <w:r w:rsidRPr="00494AC0">
              <w:rPr>
                <w:rFonts w:asciiTheme="majorHAnsi" w:hAnsiTheme="majorHAnsi" w:cstheme="majorHAnsi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9864D8" w:rsidRPr="00B97701" w14:paraId="654F67C9" w14:textId="77777777" w:rsidTr="00D479FA">
        <w:trPr>
          <w:trHeight w:hRule="exact" w:val="1245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FE8" w14:textId="77777777" w:rsidR="009864D8" w:rsidRPr="00CD07E8" w:rsidRDefault="00CD07E8" w:rsidP="00CD07E8">
            <w:pPr>
              <w:pStyle w:val="a3"/>
              <w:spacing w:before="106"/>
              <w:ind w:firstLineChars="300" w:firstLine="474"/>
              <w:rPr>
                <w:rFonts w:asciiTheme="majorHAnsi" w:hAnsiTheme="majorHAnsi" w:cstheme="majorHAnsi"/>
                <w:spacing w:val="0"/>
                <w:sz w:val="20"/>
                <w:szCs w:val="20"/>
                <w:lang w:val="vi-VN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  <w:lang w:val="vi-VN"/>
              </w:rPr>
              <w:t xml:space="preserve"> Chúng tôi công nhận đã thụ lý đơn xin đổi trường thi của người dự thi trên</w:t>
            </w:r>
            <w:r w:rsidR="009864D8" w:rsidRPr="00CD07E8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（甲）</w:t>
            </w:r>
          </w:p>
          <w:p w14:paraId="669476FB" w14:textId="590E0473" w:rsidR="00CD07E8" w:rsidRPr="00F01C94" w:rsidRDefault="00CD07E8" w:rsidP="00CD07E8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</w:pPr>
          </w:p>
          <w:p w14:paraId="68A558D8" w14:textId="6E9B130C" w:rsidR="00CD07E8" w:rsidRPr="009F528B" w:rsidRDefault="001C7F67" w:rsidP="001C7F67">
            <w:pPr>
              <w:snapToGrid w:val="0"/>
              <w:ind w:firstLineChars="200" w:firstLine="32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>Ngày   tháng   năm Reiwa</w:t>
            </w:r>
          </w:p>
          <w:p w14:paraId="2A4E3242" w14:textId="77777777" w:rsidR="00CD07E8" w:rsidRPr="00F01C94" w:rsidRDefault="00CD07E8" w:rsidP="00CD07E8">
            <w:pPr>
              <w:pStyle w:val="a3"/>
              <w:rPr>
                <w:rFonts w:asciiTheme="majorHAnsi" w:hAnsiTheme="majorHAnsi" w:cstheme="majorHAnsi"/>
                <w:spacing w:val="0"/>
                <w:sz w:val="16"/>
                <w:szCs w:val="16"/>
                <w:lang w:val="vi-VN"/>
              </w:rPr>
            </w:pPr>
          </w:p>
          <w:p w14:paraId="1A4F0A6B" w14:textId="09CD9A2E" w:rsidR="009864D8" w:rsidRPr="00D479FA" w:rsidRDefault="00CD07E8" w:rsidP="00D479FA">
            <w:pPr>
              <w:snapToGrid w:val="0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</w:pPr>
            <w:r w:rsidRPr="00F01C94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　　　</w:t>
            </w:r>
            <w:r w:rsidRPr="002F0D09">
              <w:rPr>
                <w:rFonts w:asciiTheme="majorHAnsi" w:hAnsiTheme="majorHAnsi" w:cstheme="majorHAnsi"/>
                <w:sz w:val="16"/>
                <w:szCs w:val="16"/>
                <w:lang w:val="vi-VN"/>
              </w:rPr>
              <w:t xml:space="preserve">Hiệu trưởng trường cấp </w:t>
            </w:r>
            <w:r w:rsidRPr="002F0D09">
              <w:rPr>
                <w:rFonts w:asciiTheme="majorHAnsi" w:hAnsiTheme="majorHAnsi" w:cstheme="majorHAnsi" w:hint="eastAsia"/>
                <w:sz w:val="16"/>
                <w:szCs w:val="16"/>
                <w:lang w:val="vi-VN"/>
              </w:rPr>
              <w:t>3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　　　　　　　　　　　　</w:t>
            </w:r>
            <w:r w:rsidR="00743D36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  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lang w:val="vi-VN"/>
              </w:rPr>
              <w:t xml:space="preserve">　</w:t>
            </w:r>
            <w:r w:rsidRPr="002F0D09">
              <w:rPr>
                <w:rFonts w:asciiTheme="majorHAnsi" w:hAnsiTheme="majorHAnsi" w:cstheme="majorHAnsi"/>
                <w:color w:val="000000"/>
                <w:sz w:val="16"/>
                <w:szCs w:val="16"/>
                <w:bdr w:val="single" w:sz="4" w:space="0" w:color="auto"/>
                <w:lang w:val="vi-VN"/>
              </w:rPr>
              <w:t>dấu</w:t>
            </w:r>
          </w:p>
        </w:tc>
      </w:tr>
    </w:tbl>
    <w:p w14:paraId="324D7DB6" w14:textId="77777777" w:rsidR="009864D8" w:rsidRPr="00F3263F" w:rsidRDefault="009864D8" w:rsidP="00840850">
      <w:pPr>
        <w:pStyle w:val="a3"/>
        <w:spacing w:line="1246" w:lineRule="exact"/>
        <w:rPr>
          <w:rFonts w:asciiTheme="majorHAnsi" w:hAnsiTheme="majorHAnsi" w:cstheme="majorHAnsi"/>
          <w:lang w:val="vi-VN"/>
        </w:rPr>
      </w:pPr>
    </w:p>
    <w:sectPr w:rsidR="009864D8" w:rsidRPr="00F3263F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5303" w14:textId="77777777" w:rsidR="00D41261" w:rsidRDefault="00D41261" w:rsidP="00BC39C5">
      <w:r>
        <w:separator/>
      </w:r>
    </w:p>
  </w:endnote>
  <w:endnote w:type="continuationSeparator" w:id="0">
    <w:p w14:paraId="27CB8231" w14:textId="77777777" w:rsidR="00D41261" w:rsidRDefault="00D41261" w:rsidP="00B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9318" w14:textId="77777777" w:rsidR="00D41261" w:rsidRDefault="00D41261" w:rsidP="00BC39C5">
      <w:r>
        <w:separator/>
      </w:r>
    </w:p>
  </w:footnote>
  <w:footnote w:type="continuationSeparator" w:id="0">
    <w:p w14:paraId="5AE16AA9" w14:textId="77777777" w:rsidR="00D41261" w:rsidRDefault="00D41261" w:rsidP="00BC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8"/>
    <w:rsid w:val="00010E62"/>
    <w:rsid w:val="000128B8"/>
    <w:rsid w:val="00030005"/>
    <w:rsid w:val="00037FB7"/>
    <w:rsid w:val="00047448"/>
    <w:rsid w:val="000657BD"/>
    <w:rsid w:val="000818B5"/>
    <w:rsid w:val="000F3377"/>
    <w:rsid w:val="00104011"/>
    <w:rsid w:val="00140D71"/>
    <w:rsid w:val="0015604C"/>
    <w:rsid w:val="001A468F"/>
    <w:rsid w:val="001B5719"/>
    <w:rsid w:val="001C7F67"/>
    <w:rsid w:val="001F05F4"/>
    <w:rsid w:val="002036D5"/>
    <w:rsid w:val="00205F08"/>
    <w:rsid w:val="00215192"/>
    <w:rsid w:val="00225D9E"/>
    <w:rsid w:val="00253CC9"/>
    <w:rsid w:val="002666D8"/>
    <w:rsid w:val="0028713F"/>
    <w:rsid w:val="002A7D4E"/>
    <w:rsid w:val="002B0548"/>
    <w:rsid w:val="002B39A8"/>
    <w:rsid w:val="002D1761"/>
    <w:rsid w:val="002E17D4"/>
    <w:rsid w:val="002F0D09"/>
    <w:rsid w:val="002F61C8"/>
    <w:rsid w:val="003101A8"/>
    <w:rsid w:val="0031575E"/>
    <w:rsid w:val="00340E69"/>
    <w:rsid w:val="00383AB3"/>
    <w:rsid w:val="003A14E3"/>
    <w:rsid w:val="003A21EE"/>
    <w:rsid w:val="003B2506"/>
    <w:rsid w:val="003C334A"/>
    <w:rsid w:val="003D7F1D"/>
    <w:rsid w:val="003E7AA4"/>
    <w:rsid w:val="00420351"/>
    <w:rsid w:val="00433401"/>
    <w:rsid w:val="00452578"/>
    <w:rsid w:val="0045461C"/>
    <w:rsid w:val="00462521"/>
    <w:rsid w:val="004769BD"/>
    <w:rsid w:val="00492903"/>
    <w:rsid w:val="00494AC0"/>
    <w:rsid w:val="004D1F87"/>
    <w:rsid w:val="004D378F"/>
    <w:rsid w:val="004E154A"/>
    <w:rsid w:val="004E7969"/>
    <w:rsid w:val="004F035E"/>
    <w:rsid w:val="004F0DBE"/>
    <w:rsid w:val="004F39BE"/>
    <w:rsid w:val="00521241"/>
    <w:rsid w:val="0054633C"/>
    <w:rsid w:val="00546AA0"/>
    <w:rsid w:val="005729D2"/>
    <w:rsid w:val="005973B7"/>
    <w:rsid w:val="005F01D3"/>
    <w:rsid w:val="00630DF1"/>
    <w:rsid w:val="00631353"/>
    <w:rsid w:val="00651F43"/>
    <w:rsid w:val="00656F99"/>
    <w:rsid w:val="006B5A9A"/>
    <w:rsid w:val="006D3478"/>
    <w:rsid w:val="006E1796"/>
    <w:rsid w:val="007003FF"/>
    <w:rsid w:val="00700814"/>
    <w:rsid w:val="007038B2"/>
    <w:rsid w:val="00703FA0"/>
    <w:rsid w:val="00722889"/>
    <w:rsid w:val="00723B70"/>
    <w:rsid w:val="00743D36"/>
    <w:rsid w:val="00746A68"/>
    <w:rsid w:val="00771A9D"/>
    <w:rsid w:val="00777A12"/>
    <w:rsid w:val="007B4EF3"/>
    <w:rsid w:val="007D2D76"/>
    <w:rsid w:val="00801A76"/>
    <w:rsid w:val="00823498"/>
    <w:rsid w:val="00840850"/>
    <w:rsid w:val="00863FB5"/>
    <w:rsid w:val="00890C60"/>
    <w:rsid w:val="00897BD2"/>
    <w:rsid w:val="008A3A34"/>
    <w:rsid w:val="008D0846"/>
    <w:rsid w:val="009408D3"/>
    <w:rsid w:val="00961164"/>
    <w:rsid w:val="009864D8"/>
    <w:rsid w:val="009B7A03"/>
    <w:rsid w:val="009C3CB0"/>
    <w:rsid w:val="009F528B"/>
    <w:rsid w:val="00A05828"/>
    <w:rsid w:val="00A11AEA"/>
    <w:rsid w:val="00A13B00"/>
    <w:rsid w:val="00A17EF7"/>
    <w:rsid w:val="00A22DFB"/>
    <w:rsid w:val="00A564B6"/>
    <w:rsid w:val="00A56989"/>
    <w:rsid w:val="00A81DA4"/>
    <w:rsid w:val="00A9186B"/>
    <w:rsid w:val="00AA63F6"/>
    <w:rsid w:val="00AC7A84"/>
    <w:rsid w:val="00B01A50"/>
    <w:rsid w:val="00B063B7"/>
    <w:rsid w:val="00B178EE"/>
    <w:rsid w:val="00B84114"/>
    <w:rsid w:val="00B97701"/>
    <w:rsid w:val="00BC39C5"/>
    <w:rsid w:val="00BE3F6A"/>
    <w:rsid w:val="00BF5E02"/>
    <w:rsid w:val="00C47E45"/>
    <w:rsid w:val="00C92D40"/>
    <w:rsid w:val="00CA0869"/>
    <w:rsid w:val="00CB2A71"/>
    <w:rsid w:val="00CC61B7"/>
    <w:rsid w:val="00CD07E8"/>
    <w:rsid w:val="00CD5DD4"/>
    <w:rsid w:val="00CD6E11"/>
    <w:rsid w:val="00D15971"/>
    <w:rsid w:val="00D41261"/>
    <w:rsid w:val="00D479FA"/>
    <w:rsid w:val="00D510E6"/>
    <w:rsid w:val="00DB44D1"/>
    <w:rsid w:val="00DC33F1"/>
    <w:rsid w:val="00DC6079"/>
    <w:rsid w:val="00DE3731"/>
    <w:rsid w:val="00E17034"/>
    <w:rsid w:val="00E33633"/>
    <w:rsid w:val="00E42268"/>
    <w:rsid w:val="00E80329"/>
    <w:rsid w:val="00E826A5"/>
    <w:rsid w:val="00EA4955"/>
    <w:rsid w:val="00EC443A"/>
    <w:rsid w:val="00ED4A96"/>
    <w:rsid w:val="00ED6BD4"/>
    <w:rsid w:val="00EF17E4"/>
    <w:rsid w:val="00F01C94"/>
    <w:rsid w:val="00F04DA2"/>
    <w:rsid w:val="00F22E3D"/>
    <w:rsid w:val="00F3263F"/>
    <w:rsid w:val="00F335F2"/>
    <w:rsid w:val="00F52824"/>
    <w:rsid w:val="00F546E9"/>
    <w:rsid w:val="00F561AA"/>
    <w:rsid w:val="00F817FA"/>
    <w:rsid w:val="00F83002"/>
    <w:rsid w:val="00FA156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0596C"/>
  <w15:docId w15:val="{3B8DF6E3-634E-4045-ADCA-0C4882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212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_rels/settings.xml.rels>&#65279;<?xml version="1.0" encoding="UTF-8" standalone="yes"?>
<Relationships xmlns="http://schemas.openxmlformats.org/package/2006/relationships">
  <Relationship Id="rId1" Type="http://schemas.openxmlformats.org/officeDocument/2006/relationships/attachedTemplate" Target="file:///C:\Documents%20and%20Settings\m122721\&#12487;&#12473;&#12463;&#12488;&#12483;&#12503;\word&#22793;&#25563;\DOC8READ.DOT" TargetMode="Externa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2</Pages>
  <Words>361</Words>
  <Characters>2059</Characters>
  <Application>
  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cp:revision>2</cp:revision>
  <cp:lastPrinted>2016-09-20T04:52:00Z</cp:lastPrinted>
  <dcterms:created xsi:type="dcterms:W3CDTF">2022-10-12T01:26:00Z</dcterms:created>
  <dcterms:modified xsi:type="dcterms:W3CDTF">2022-10-12T01:26:00Z</dcterms:modified>
</cp:coreProperties>
</file>