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D8" w:rsidRDefault="00745F8B">
      <w:pPr>
        <w:pStyle w:val="a3"/>
        <w:rPr>
          <w:spacing w:val="0"/>
        </w:rPr>
      </w:pPr>
      <w:r>
        <w:rPr>
          <w:rFonts w:ascii="ＭＳ 明朝" w:hAnsi="ＭＳ 明朝"/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-41910</wp:posOffset>
                </wp:positionV>
                <wp:extent cx="142875" cy="6779260"/>
                <wp:effectExtent l="0" t="0" r="0" b="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7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373.3pt;margin-top:-3.3pt;width:11.25pt;height:53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5ofgIAAPoEAAAOAAAAZHJzL2Uyb0RvYy54bWysVNuO0zAQfUfiHyy/d3MhbZNo09VeKEJa&#10;YMXCB7i201g4trHdpruIf2fstKU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" stroked="f">
                <v:textbox inset="5.85pt,.7pt,5.85pt,.7pt"/>
              </v:rect>
            </w:pict>
          </mc:Fallback>
        </mc:AlternateContent>
      </w: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-41910</wp:posOffset>
                </wp:positionV>
                <wp:extent cx="0" cy="647700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55pt,-3.3pt" to="378.55pt,5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TMHgIAAEE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">
                <v:stroke dashstyle="dash"/>
              </v:line>
            </w:pict>
          </mc:Fallback>
        </mc:AlternateContent>
      </w:r>
      <w:r w:rsidR="009864D8">
        <w:rPr>
          <w:rFonts w:ascii="ＭＳ 明朝"/>
          <w:sz w:val="24"/>
        </w:rPr>
        <w:t xml:space="preserve"> </w:t>
      </w:r>
      <w:r w:rsidR="009864D8">
        <w:rPr>
          <w:rFonts w:ascii="ＭＳ 明朝" w:hAnsi="ＭＳ 明朝" w:hint="eastAsia"/>
        </w:rPr>
        <w:t>（様式</w:t>
      </w:r>
      <w:r w:rsidR="00DB5D1C">
        <w:rPr>
          <w:rFonts w:ascii="ＭＳ 明朝" w:hAnsi="ＭＳ 明朝" w:hint="eastAsia"/>
        </w:rPr>
        <w:t>８</w:t>
      </w:r>
      <w:r w:rsidR="009864D8">
        <w:rPr>
          <w:rFonts w:ascii="ＭＳ 明朝" w:hAnsi="ＭＳ 明朝" w:hint="eastAsia"/>
        </w:rPr>
        <w:t>の</w:t>
      </w:r>
      <w:r w:rsidR="001E2B39">
        <w:rPr>
          <w:rFonts w:ascii="ＭＳ 明朝" w:hAnsi="ＭＳ 明朝" w:hint="eastAsia"/>
        </w:rPr>
        <w:t>Ｃ</w:t>
      </w:r>
      <w:r w:rsidR="009864D8">
        <w:rPr>
          <w:rFonts w:ascii="ＭＳ 明朝" w:hAnsi="ＭＳ 明朝" w:hint="eastAsia"/>
        </w:rPr>
        <w:t>)</w:t>
      </w:r>
      <w:r w:rsidR="009864D8">
        <w:rPr>
          <w:rFonts w:ascii="ＭＳ 明朝" w:hAnsi="ＭＳ 明朝" w:hint="eastAsia"/>
          <w:spacing w:val="0"/>
        </w:rPr>
        <w:t xml:space="preserve"> </w:t>
      </w:r>
      <w:r w:rsidR="00CB5F42">
        <w:rPr>
          <w:rFonts w:ascii="ＭＳ 明朝" w:hAnsi="ＭＳ 明朝" w:hint="eastAsia"/>
          <w:spacing w:val="0"/>
        </w:rPr>
        <w:t>（複数志願選抜の第２志望校の変更）</w:t>
      </w:r>
      <w:r w:rsidR="009864D8">
        <w:rPr>
          <w:rFonts w:ascii="ＭＳ 明朝" w:hAnsi="ＭＳ 明朝" w:hint="eastAsia"/>
          <w:spacing w:val="0"/>
        </w:rPr>
        <w:t xml:space="preserve">                    </w:t>
      </w:r>
    </w:p>
    <w:p w:rsidR="009864D8" w:rsidRDefault="009864D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"/>
        <w:gridCol w:w="636"/>
        <w:gridCol w:w="57"/>
        <w:gridCol w:w="367"/>
        <w:gridCol w:w="802"/>
        <w:gridCol w:w="46"/>
        <w:gridCol w:w="946"/>
        <w:gridCol w:w="1091"/>
        <w:gridCol w:w="2027"/>
        <w:gridCol w:w="388"/>
        <w:gridCol w:w="212"/>
        <w:gridCol w:w="212"/>
      </w:tblGrid>
      <w:tr w:rsidR="009864D8">
        <w:trPr>
          <w:trHeight w:hRule="exact" w:val="413"/>
        </w:trPr>
        <w:tc>
          <w:tcPr>
            <w:tcW w:w="699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EF7" w:rsidRDefault="00745F8B" w:rsidP="00A17EF7">
            <w:pPr>
              <w:pStyle w:val="a3"/>
              <w:spacing w:before="106" w:line="2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27305</wp:posOffset>
                      </wp:positionV>
                      <wp:extent cx="762000" cy="221615"/>
                      <wp:effectExtent l="0" t="0" r="0" b="0"/>
                      <wp:wrapNone/>
                      <wp:docPr id="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2B39" w:rsidRDefault="001E2B39" w:rsidP="001E2B3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志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望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校</w:t>
                                  </w:r>
                                </w:p>
                                <w:p w:rsidR="001E2B39" w:rsidRPr="00F22E3D" w:rsidRDefault="001E2B39" w:rsidP="001E2B3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高等学校長あて</w:t>
                                  </w:r>
                                </w:p>
                                <w:p w:rsidR="008C7B61" w:rsidRPr="001E2B39" w:rsidRDefault="008C7B61" w:rsidP="001E2B39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267.6pt;margin-top:2.15pt;width:60pt;height:1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wktwIAALc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" filled="f" stroked="f">
                      <v:textbox inset="5.85pt,.7pt,5.85pt,.7pt">
                        <w:txbxContent>
                          <w:p w:rsidR="001E2B39" w:rsidRDefault="001E2B39" w:rsidP="001E2B39">
                            <w:pPr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志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望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校</w:t>
                            </w:r>
                          </w:p>
                          <w:p w:rsidR="001E2B39" w:rsidRPr="00F22E3D" w:rsidRDefault="001E2B39" w:rsidP="001E2B39">
                            <w:pPr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高等学校長あて</w:t>
                            </w:r>
                          </w:p>
                          <w:p w:rsidR="008C7B61" w:rsidRPr="001E2B39" w:rsidRDefault="008C7B61" w:rsidP="001E2B39">
                            <w:pPr>
                              <w:rPr>
                                <w:rFonts w:hint="eastAsia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3324860</wp:posOffset>
                      </wp:positionH>
                      <wp:positionV relativeFrom="paragraph">
                        <wp:posOffset>15875</wp:posOffset>
                      </wp:positionV>
                      <wp:extent cx="914400" cy="228600"/>
                      <wp:effectExtent l="0" t="0" r="0" b="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" o:spid="_x0000_s1026" type="#_x0000_t185" style="position:absolute;left:0;text-align:left;margin-left:261.8pt;margin-top:1.25pt;width:1in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wkiAIAAB8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9864D8" w:rsidRDefault="009864D8" w:rsidP="00A17EF7">
            <w:pPr>
              <w:pStyle w:val="a3"/>
              <w:spacing w:before="106" w:line="160" w:lineRule="exact"/>
              <w:jc w:val="center"/>
              <w:rPr>
                <w:spacing w:val="0"/>
              </w:rPr>
            </w:pPr>
            <w:r w:rsidRPr="00AA63F6">
              <w:rPr>
                <w:rFonts w:ascii="ＭＳ 明朝" w:hAnsi="ＭＳ 明朝" w:hint="eastAsia"/>
                <w:bCs/>
                <w:sz w:val="24"/>
                <w:szCs w:val="24"/>
              </w:rPr>
              <w:t>志　願　変　更　願</w:t>
            </w:r>
            <w:r w:rsidR="00766BBD">
              <w:rPr>
                <w:rFonts w:ascii="ＭＳ 明朝" w:hAnsi="ＭＳ 明朝" w:hint="eastAsia"/>
                <w:bCs/>
                <w:sz w:val="24"/>
                <w:szCs w:val="24"/>
              </w:rPr>
              <w:t>（甲）</w:t>
            </w:r>
          </w:p>
        </w:tc>
      </w:tr>
      <w:tr w:rsidR="006313D5" w:rsidRPr="008C7B61">
        <w:trPr>
          <w:cantSplit/>
          <w:trHeight w:hRule="exact" w:val="42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受  検  番  号</w:t>
            </w:r>
          </w:p>
        </w:tc>
        <w:tc>
          <w:tcPr>
            <w:tcW w:w="37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志　願　者　名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6313D5" w:rsidRPr="008C7B61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6313D5" w:rsidRPr="008C7B61" w:rsidRDefault="006313D5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①　課程</w:t>
            </w:r>
            <w:r w:rsidR="00E025A2">
              <w:rPr>
                <w:rFonts w:ascii="ＭＳ 明朝" w:hAnsi="ＭＳ 明朝" w:hint="eastAsia"/>
                <w:sz w:val="20"/>
                <w:szCs w:val="20"/>
              </w:rPr>
              <w:t xml:space="preserve">　全日制</w:t>
            </w:r>
          </w:p>
        </w:tc>
        <w:tc>
          <w:tcPr>
            <w:tcW w:w="3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  <w:p w:rsidR="006313D5" w:rsidRPr="008C7B61" w:rsidRDefault="006313D5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6313D5" w:rsidRPr="008C7B61" w:rsidRDefault="006313D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  <w:p w:rsidR="006313D5" w:rsidRPr="008C7B61" w:rsidRDefault="006313D5" w:rsidP="008C7B61">
            <w:pPr>
              <w:pStyle w:val="a3"/>
              <w:ind w:firstLineChars="50" w:firstLine="99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性別</w:t>
            </w:r>
          </w:p>
          <w:p w:rsidR="006313D5" w:rsidRPr="008C7B61" w:rsidRDefault="006313D5">
            <w:pPr>
              <w:pStyle w:val="a3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　　　年　　月　　日生（　　）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6313D5" w:rsidRPr="008C7B61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6313D5" w:rsidRPr="008C7B61" w:rsidRDefault="006313D5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学科</w:t>
            </w:r>
            <w:r w:rsidR="00E025A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025A2">
              <w:rPr>
                <w:rFonts w:hint="eastAsia"/>
                <w:spacing w:val="0"/>
                <w:sz w:val="20"/>
                <w:szCs w:val="20"/>
              </w:rPr>
              <w:t>普通</w:t>
            </w:r>
            <w:r w:rsidR="000B4696">
              <w:rPr>
                <w:rFonts w:hint="eastAsia"/>
                <w:spacing w:val="0"/>
                <w:sz w:val="20"/>
                <w:szCs w:val="20"/>
              </w:rPr>
              <w:t>科</w:t>
            </w:r>
            <w:r w:rsidR="00E025A2">
              <w:rPr>
                <w:rFonts w:hint="eastAsia"/>
                <w:spacing w:val="0"/>
                <w:sz w:val="20"/>
                <w:szCs w:val="20"/>
              </w:rPr>
              <w:t>・総合</w:t>
            </w:r>
            <w:r w:rsidR="000B4696">
              <w:rPr>
                <w:rFonts w:hint="eastAsia"/>
                <w:spacing w:val="0"/>
                <w:sz w:val="20"/>
                <w:szCs w:val="20"/>
              </w:rPr>
              <w:t>学科</w:t>
            </w:r>
          </w:p>
        </w:tc>
        <w:tc>
          <w:tcPr>
            <w:tcW w:w="3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</w:tr>
      <w:tr w:rsidR="006313D5" w:rsidRPr="008C7B61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6313D5" w:rsidRPr="008C7B61" w:rsidRDefault="006313D5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6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③　番号</w:t>
            </w:r>
          </w:p>
        </w:tc>
        <w:tc>
          <w:tcPr>
            <w:tcW w:w="3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</w:tr>
      <w:tr w:rsidR="00E025A2" w:rsidRPr="008C7B61">
        <w:trPr>
          <w:cantSplit/>
          <w:trHeight w:hRule="exact" w:val="699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E025A2" w:rsidRPr="008C7B61" w:rsidRDefault="00E025A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8C7B61" w:rsidRDefault="00E025A2" w:rsidP="00F8506A">
            <w:pPr>
              <w:pStyle w:val="a3"/>
              <w:spacing w:before="106"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変更前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Default="00E025A2" w:rsidP="00AC7017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第2志望校</w:t>
            </w:r>
          </w:p>
          <w:p w:rsidR="009E6447" w:rsidRDefault="00E025A2" w:rsidP="009E6447">
            <w:pPr>
              <w:pStyle w:val="a3"/>
              <w:spacing w:line="180" w:lineRule="exact"/>
              <w:rPr>
                <w:rFonts w:ascii="ＭＳ 明朝" w:hAnsi="ＭＳ 明朝"/>
                <w:spacing w:val="-4"/>
                <w:w w:val="8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（無い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場合は</w:t>
            </w:r>
          </w:p>
          <w:p w:rsidR="00E025A2" w:rsidRPr="00F567A8" w:rsidRDefault="009E6447" w:rsidP="009E6447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 xml:space="preserve">　</w:t>
            </w:r>
            <w:r w:rsidR="00E025A2"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無</w:t>
            </w: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を</w:t>
            </w:r>
            <w:r w:rsidR="00E025A2"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○</w:t>
            </w: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で囲む</w:t>
            </w:r>
            <w:r w:rsidR="00E025A2"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）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025A2" w:rsidRPr="008C7B61" w:rsidRDefault="00E025A2" w:rsidP="00F8506A">
            <w:pPr>
              <w:pStyle w:val="a3"/>
              <w:spacing w:before="106" w:line="180" w:lineRule="exact"/>
              <w:ind w:firstLineChars="300" w:firstLine="600"/>
              <w:rPr>
                <w:spacing w:val="0"/>
                <w:sz w:val="20"/>
                <w:szCs w:val="20"/>
              </w:rPr>
            </w:pPr>
            <w:r w:rsidRPr="008C7B61">
              <w:rPr>
                <w:rFonts w:hint="eastAsia"/>
                <w:spacing w:val="0"/>
                <w:sz w:val="20"/>
                <w:szCs w:val="20"/>
              </w:rPr>
              <w:t>立　　　　　高等学校</w:t>
            </w:r>
            <w:r>
              <w:rPr>
                <w:rFonts w:hint="eastAsia"/>
                <w:spacing w:val="0"/>
                <w:sz w:val="20"/>
                <w:szCs w:val="20"/>
              </w:rPr>
              <w:t>（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普通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科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・総合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学科</w:t>
            </w:r>
            <w:r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5A2" w:rsidRPr="008C7B61" w:rsidRDefault="00E025A2" w:rsidP="00F8506A">
            <w:pPr>
              <w:pStyle w:val="a3"/>
              <w:spacing w:before="106" w:line="18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無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E025A2" w:rsidRPr="008C7B61" w:rsidRDefault="00E025A2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E025A2" w:rsidRPr="008C7B61">
        <w:trPr>
          <w:cantSplit/>
          <w:trHeight w:hRule="exact" w:val="696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E025A2" w:rsidRPr="008C7B61" w:rsidRDefault="00E025A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変更後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Default="00E025A2" w:rsidP="00F567A8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第2志望校</w:t>
            </w:r>
          </w:p>
          <w:p w:rsidR="009E6447" w:rsidRDefault="00E025A2" w:rsidP="009E6447">
            <w:pPr>
              <w:pStyle w:val="a3"/>
              <w:spacing w:line="180" w:lineRule="exact"/>
              <w:rPr>
                <w:rFonts w:ascii="ＭＳ 明朝" w:hAnsi="ＭＳ 明朝"/>
                <w:spacing w:val="-4"/>
                <w:w w:val="8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（無い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場合は</w:t>
            </w:r>
          </w:p>
          <w:p w:rsidR="00E025A2" w:rsidRPr="009E6447" w:rsidRDefault="009E6447" w:rsidP="009E6447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-4"/>
                <w:w w:val="8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 xml:space="preserve">　</w:t>
            </w:r>
            <w:r w:rsidR="00E025A2"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無</w:t>
            </w: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を</w:t>
            </w:r>
            <w:r w:rsidR="00E025A2"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○</w:t>
            </w: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で囲む</w:t>
            </w:r>
            <w:r w:rsidR="00E025A2"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）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ind w:firstLineChars="300" w:firstLine="600"/>
              <w:rPr>
                <w:spacing w:val="0"/>
                <w:sz w:val="20"/>
                <w:szCs w:val="20"/>
              </w:rPr>
            </w:pPr>
            <w:r w:rsidRPr="008C7B61">
              <w:rPr>
                <w:rFonts w:hint="eastAsia"/>
                <w:spacing w:val="0"/>
                <w:sz w:val="20"/>
                <w:szCs w:val="20"/>
              </w:rPr>
              <w:t>立　　　　　高等学校</w:t>
            </w:r>
            <w:r>
              <w:rPr>
                <w:rFonts w:hint="eastAsia"/>
                <w:spacing w:val="0"/>
                <w:sz w:val="20"/>
                <w:szCs w:val="20"/>
              </w:rPr>
              <w:t>（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普通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科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・総合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学科</w:t>
            </w:r>
            <w:r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無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E025A2" w:rsidRPr="008C7B61" w:rsidRDefault="00E025A2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46620A" w:rsidRPr="008C7B61">
        <w:trPr>
          <w:cantSplit/>
          <w:trHeight w:hRule="exact" w:val="510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46620A" w:rsidRPr="008C7B61" w:rsidRDefault="0046620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620A" w:rsidRPr="00866179" w:rsidRDefault="0046620A" w:rsidP="00866179">
            <w:pPr>
              <w:pStyle w:val="a3"/>
              <w:spacing w:line="180" w:lineRule="exact"/>
              <w:rPr>
                <w:spacing w:val="0"/>
                <w:sz w:val="18"/>
                <w:szCs w:val="18"/>
              </w:rPr>
            </w:pPr>
            <w:r w:rsidRPr="00866179">
              <w:rPr>
                <w:rFonts w:hint="eastAsia"/>
                <w:spacing w:val="0"/>
                <w:sz w:val="18"/>
                <w:szCs w:val="18"/>
              </w:rPr>
              <w:t>第１志望が総合学科の場合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(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どちらか</w:t>
            </w:r>
            <w:r w:rsidR="00866179">
              <w:rPr>
                <w:rFonts w:hint="eastAsia"/>
                <w:spacing w:val="0"/>
                <w:sz w:val="18"/>
                <w:szCs w:val="18"/>
              </w:rPr>
              <w:t>を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○</w:t>
            </w:r>
            <w:r w:rsidR="00866179">
              <w:rPr>
                <w:rFonts w:hint="eastAsia"/>
                <w:spacing w:val="0"/>
                <w:sz w:val="18"/>
                <w:szCs w:val="18"/>
              </w:rPr>
              <w:t>で囲む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)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20A" w:rsidRDefault="0046620A" w:rsidP="0046620A">
            <w:pPr>
              <w:pStyle w:val="a3"/>
              <w:spacing w:line="180" w:lineRule="exact"/>
              <w:ind w:left="122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学力検査のみ　実技検査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46620A" w:rsidRPr="008C7B61" w:rsidRDefault="0046620A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cantSplit/>
          <w:trHeight w:hRule="exact" w:val="139"/>
        </w:trPr>
        <w:tc>
          <w:tcPr>
            <w:tcW w:w="212" w:type="dxa"/>
            <w:vMerge/>
            <w:tcBorders>
              <w:left w:val="single" w:sz="4" w:space="0" w:color="000000"/>
              <w:bottom w:val="nil"/>
            </w:tcBorders>
          </w:tcPr>
          <w:p w:rsidR="00F8506A" w:rsidRPr="008C7B61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572" w:type="dxa"/>
            <w:gridSpan w:val="10"/>
            <w:tcBorders>
              <w:top w:val="single" w:sz="4" w:space="0" w:color="auto"/>
            </w:tcBorders>
            <w:vAlign w:val="center"/>
          </w:tcPr>
          <w:p w:rsidR="00F8506A" w:rsidRPr="00FA678E" w:rsidRDefault="00F8506A" w:rsidP="006313D5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8506A" w:rsidRPr="008C7B61" w:rsidRDefault="00F8506A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trHeight w:hRule="exact" w:val="1454"/>
        </w:trPr>
        <w:tc>
          <w:tcPr>
            <w:tcW w:w="6996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506A" w:rsidRPr="000857CE" w:rsidRDefault="00DC4BD6" w:rsidP="00866179">
            <w:pPr>
              <w:pStyle w:val="a3"/>
              <w:spacing w:before="106"/>
              <w:ind w:leftChars="100" w:left="210" w:firstLineChars="300" w:firstLine="53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45F8B">
              <w:rPr>
                <w:rFonts w:ascii="ＭＳ 明朝" w:hAnsi="ＭＳ 明朝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4612005</wp:posOffset>
                      </wp:positionH>
                      <wp:positionV relativeFrom="paragraph">
                        <wp:posOffset>115570</wp:posOffset>
                      </wp:positionV>
                      <wp:extent cx="304800" cy="1524000"/>
                      <wp:effectExtent l="0" t="0" r="0" b="0"/>
                      <wp:wrapNone/>
                      <wp:docPr id="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506A" w:rsidRPr="000657BD" w:rsidRDefault="00F8506A" w:rsidP="000657BD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切　取　</w:t>
                                  </w:r>
                                  <w:r w:rsidR="0002578A">
                                    <w:rPr>
                                      <w:rFonts w:hint="eastAsia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線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7" type="#_x0000_t202" style="position:absolute;left:0;text-align:left;margin-left:363.15pt;margin-top:9.1pt;width:24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" stroked="f">
                      <v:textbox style="layout-flow:vertical-ideographic" inset="5.85pt,.7pt,5.85pt,.7pt">
                        <w:txbxContent>
                          <w:p w:rsidR="00F8506A" w:rsidRPr="000657BD" w:rsidRDefault="00F8506A" w:rsidP="000657BD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切　取　</w:t>
                            </w:r>
                            <w:r w:rsidR="0002578A"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</w:rPr>
                              <w:t xml:space="preserve">　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506A" w:rsidRPr="000857CE">
              <w:rPr>
                <w:rFonts w:ascii="ＭＳ 明朝" w:hAnsi="ＭＳ 明朝" w:hint="eastAsia"/>
                <w:sz w:val="18"/>
                <w:szCs w:val="18"/>
              </w:rPr>
              <w:t>先に、貴校に入学願書を提出しましたが、上記のように志願変更し</w:t>
            </w:r>
            <w:r w:rsidR="00F8506A"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 w:rsidR="00F8506A" w:rsidRPr="000857CE">
              <w:rPr>
                <w:rFonts w:ascii="ＭＳ 明朝" w:hAnsi="ＭＳ 明朝" w:hint="eastAsia"/>
                <w:sz w:val="18"/>
                <w:szCs w:val="18"/>
              </w:rPr>
              <w:t>たいので、許可くださるようお願いします。</w:t>
            </w:r>
          </w:p>
          <w:p w:rsidR="00F8506A" w:rsidRPr="00E25FCF" w:rsidRDefault="00F8506A" w:rsidP="004F1349">
            <w:pPr>
              <w:pStyle w:val="a3"/>
              <w:spacing w:line="80" w:lineRule="exact"/>
              <w:rPr>
                <w:spacing w:val="0"/>
                <w:sz w:val="18"/>
                <w:szCs w:val="18"/>
              </w:rPr>
            </w:pPr>
          </w:p>
          <w:p w:rsidR="00F8506A" w:rsidRPr="000857CE" w:rsidRDefault="00F8506A" w:rsidP="004F1349">
            <w:pPr>
              <w:pStyle w:val="a3"/>
              <w:spacing w:line="80" w:lineRule="exact"/>
              <w:rPr>
                <w:spacing w:val="0"/>
                <w:sz w:val="18"/>
                <w:szCs w:val="18"/>
              </w:rPr>
            </w:pPr>
          </w:p>
          <w:p w:rsidR="00F8506A" w:rsidRPr="008C7B61" w:rsidRDefault="00F8506A">
            <w:pPr>
              <w:pStyle w:val="a3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  <w:p w:rsidR="00F8506A" w:rsidRPr="000857CE" w:rsidRDefault="00F8506A" w:rsidP="004F1349">
            <w:pPr>
              <w:pStyle w:val="a3"/>
              <w:spacing w:line="80" w:lineRule="exact"/>
              <w:rPr>
                <w:spacing w:val="0"/>
                <w:sz w:val="20"/>
                <w:szCs w:val="20"/>
              </w:rPr>
            </w:pPr>
          </w:p>
          <w:p w:rsidR="00F8506A" w:rsidRPr="008C7B61" w:rsidRDefault="00F8506A">
            <w:pPr>
              <w:pStyle w:val="a3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　　立　　　　　高等学校長　様</w:t>
            </w:r>
          </w:p>
        </w:tc>
      </w:tr>
      <w:tr w:rsidR="00F8506A" w:rsidRPr="008C7B61">
        <w:trPr>
          <w:cantSplit/>
          <w:trHeight w:hRule="exact" w:val="575"/>
        </w:trPr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506A" w:rsidRPr="008C7B61" w:rsidRDefault="00F8506A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506A" w:rsidRPr="008C7B61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志</w:t>
            </w:r>
          </w:p>
          <w:p w:rsidR="00F8506A" w:rsidRPr="008C7B61" w:rsidRDefault="00F8506A" w:rsidP="00AA63F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願</w:t>
            </w:r>
          </w:p>
          <w:p w:rsidR="00F8506A" w:rsidRPr="008C7B61" w:rsidRDefault="00F8506A" w:rsidP="00AA63F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06A" w:rsidRPr="008C7B61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06A" w:rsidRPr="008C7B61" w:rsidRDefault="00F8506A" w:rsidP="00AA63F6">
            <w:pPr>
              <w:pStyle w:val="a3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506A" w:rsidRPr="008C7B61" w:rsidRDefault="00F8506A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cantSplit/>
          <w:trHeight w:hRule="exact" w:val="568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506A" w:rsidRPr="008C7B61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506A" w:rsidRPr="008C7B61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06A" w:rsidRPr="008C7B61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志願者名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506A" w:rsidRPr="008C7B61" w:rsidRDefault="00F8506A" w:rsidP="00AA63F6">
            <w:pPr>
              <w:pStyle w:val="a3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506A" w:rsidRPr="008C7B61" w:rsidRDefault="00F8506A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cantSplit/>
          <w:trHeight w:hRule="exact" w:val="574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506A" w:rsidRPr="008C7B61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8506A" w:rsidRPr="008C7B61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保</w:t>
            </w:r>
          </w:p>
          <w:p w:rsidR="00F8506A" w:rsidRPr="008C7B61" w:rsidRDefault="00F8506A" w:rsidP="00AA63F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護</w:t>
            </w:r>
          </w:p>
          <w:p w:rsidR="00F8506A" w:rsidRPr="008C7B61" w:rsidRDefault="00F8506A" w:rsidP="00AA63F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06A" w:rsidRPr="008C7B61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506A" w:rsidRPr="008C7B61" w:rsidRDefault="00F8506A" w:rsidP="00AA63F6">
            <w:pPr>
              <w:pStyle w:val="a3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506A" w:rsidRPr="008C7B61" w:rsidRDefault="00F8506A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cantSplit/>
          <w:trHeight w:hRule="exact" w:val="551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506A" w:rsidRPr="008C7B61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506A" w:rsidRPr="008C7B61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06A" w:rsidRPr="008C7B61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保護者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506A" w:rsidRPr="008C7B61" w:rsidRDefault="00F8506A" w:rsidP="00AA63F6">
            <w:pPr>
              <w:pStyle w:val="a3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506A" w:rsidRPr="008C7B61" w:rsidRDefault="00F8506A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trHeight w:hRule="exact" w:val="211"/>
        </w:trPr>
        <w:tc>
          <w:tcPr>
            <w:tcW w:w="699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6A" w:rsidRPr="008C7B61" w:rsidRDefault="00F8506A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trHeight w:val="1630"/>
        </w:trPr>
        <w:tc>
          <w:tcPr>
            <w:tcW w:w="699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6A" w:rsidRPr="008C7B61" w:rsidRDefault="00F8506A" w:rsidP="004F1349">
            <w:pPr>
              <w:pStyle w:val="a3"/>
              <w:spacing w:before="106" w:line="160" w:lineRule="exact"/>
              <w:rPr>
                <w:spacing w:val="0"/>
                <w:sz w:val="20"/>
                <w:szCs w:val="20"/>
              </w:rPr>
            </w:pPr>
          </w:p>
          <w:p w:rsidR="00F8506A" w:rsidRDefault="00F8506A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上の願書は、平成　　年度兵庫県公立高等学校入学者選抜要綱の趣旨に</w:t>
            </w:r>
          </w:p>
          <w:p w:rsidR="00F8506A" w:rsidRPr="008C7B61" w:rsidRDefault="00F8506A" w:rsidP="008C7B61">
            <w:pPr>
              <w:pStyle w:val="a3"/>
              <w:ind w:firstLineChars="100" w:firstLine="198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照らし、適当であると認めます。</w:t>
            </w:r>
          </w:p>
          <w:p w:rsidR="00F8506A" w:rsidRPr="008C7B61" w:rsidRDefault="00F8506A" w:rsidP="004F1349">
            <w:pPr>
              <w:pStyle w:val="a3"/>
              <w:spacing w:line="160" w:lineRule="exact"/>
              <w:rPr>
                <w:spacing w:val="0"/>
                <w:sz w:val="20"/>
                <w:szCs w:val="20"/>
              </w:rPr>
            </w:pPr>
          </w:p>
          <w:p w:rsidR="00F8506A" w:rsidRPr="008C7B61" w:rsidRDefault="00F8506A">
            <w:pPr>
              <w:pStyle w:val="a3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平成　　年　　月　　日</w:t>
            </w:r>
          </w:p>
          <w:p w:rsidR="00F8506A" w:rsidRPr="008C7B61" w:rsidRDefault="00F8506A" w:rsidP="004F1349">
            <w:pPr>
              <w:pStyle w:val="a3"/>
              <w:spacing w:line="160" w:lineRule="exact"/>
              <w:rPr>
                <w:spacing w:val="0"/>
                <w:sz w:val="20"/>
                <w:szCs w:val="20"/>
              </w:rPr>
            </w:pPr>
          </w:p>
          <w:p w:rsidR="00F8506A" w:rsidRPr="008C7B61" w:rsidRDefault="00F8506A">
            <w:pPr>
              <w:pStyle w:val="a3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立　　　　中学校長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</w:t>
            </w:r>
            <w:r w:rsidRPr="008C7B61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印</w:t>
            </w:r>
          </w:p>
        </w:tc>
      </w:tr>
    </w:tbl>
    <w:p w:rsidR="00CB2A71" w:rsidRDefault="00CB2A71">
      <w:pPr>
        <w:pStyle w:val="a3"/>
        <w:spacing w:line="105" w:lineRule="exact"/>
        <w:rPr>
          <w:spacing w:val="0"/>
        </w:rPr>
      </w:pPr>
    </w:p>
    <w:p w:rsidR="009864D8" w:rsidRDefault="009864D8">
      <w:pPr>
        <w:pStyle w:val="a3"/>
        <w:spacing w:line="105" w:lineRule="exact"/>
        <w:rPr>
          <w:spacing w:val="0"/>
        </w:rPr>
      </w:pPr>
    </w:p>
    <w:p w:rsidR="007E5019" w:rsidRDefault="007E5019">
      <w:pPr>
        <w:pStyle w:val="a3"/>
        <w:spacing w:line="105" w:lineRule="exact"/>
        <w:rPr>
          <w:spacing w:val="0"/>
        </w:rPr>
      </w:pPr>
    </w:p>
    <w:p w:rsidR="00CF1A38" w:rsidRDefault="00CF1A3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"/>
        <w:gridCol w:w="738"/>
        <w:gridCol w:w="1124"/>
        <w:gridCol w:w="992"/>
        <w:gridCol w:w="1181"/>
        <w:gridCol w:w="1937"/>
        <w:gridCol w:w="600"/>
        <w:gridCol w:w="212"/>
      </w:tblGrid>
      <w:tr w:rsidR="001E2B39">
        <w:trPr>
          <w:trHeight w:hRule="exact" w:val="413"/>
        </w:trPr>
        <w:tc>
          <w:tcPr>
            <w:tcW w:w="699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39" w:rsidRDefault="001E2B39" w:rsidP="0072066B">
            <w:pPr>
              <w:pStyle w:val="a3"/>
              <w:spacing w:before="106" w:line="2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</w:p>
          <w:p w:rsidR="001E2B39" w:rsidRDefault="001E2B39" w:rsidP="0072066B">
            <w:pPr>
              <w:pStyle w:val="a3"/>
              <w:spacing w:before="106" w:line="160" w:lineRule="exact"/>
              <w:jc w:val="center"/>
              <w:rPr>
                <w:spacing w:val="0"/>
              </w:rPr>
            </w:pPr>
            <w:r w:rsidRPr="00AA63F6">
              <w:rPr>
                <w:rFonts w:ascii="ＭＳ 明朝" w:hAnsi="ＭＳ 明朝" w:hint="eastAsia"/>
                <w:bCs/>
                <w:sz w:val="24"/>
                <w:szCs w:val="24"/>
              </w:rPr>
              <w:t>志　願　変　更　願</w:t>
            </w:r>
            <w:r w:rsidR="00766BBD">
              <w:rPr>
                <w:rFonts w:ascii="ＭＳ 明朝" w:hAnsi="ＭＳ 明朝" w:hint="eastAsia"/>
                <w:sz w:val="24"/>
                <w:szCs w:val="24"/>
              </w:rPr>
              <w:t xml:space="preserve">　受　理　書</w:t>
            </w:r>
          </w:p>
        </w:tc>
      </w:tr>
      <w:tr w:rsidR="001E2B39" w:rsidRPr="008C7B61">
        <w:trPr>
          <w:cantSplit/>
          <w:trHeight w:hRule="exact" w:val="42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受  検  番  号</w:t>
            </w:r>
          </w:p>
        </w:tc>
        <w:tc>
          <w:tcPr>
            <w:tcW w:w="37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志　願　者　名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1E2B39" w:rsidRPr="008C7B61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1E2B39" w:rsidRPr="008C7B61" w:rsidRDefault="001E2B39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①　課程</w:t>
            </w:r>
            <w:r w:rsidR="00E025A2">
              <w:rPr>
                <w:rFonts w:ascii="ＭＳ 明朝" w:hAnsi="ＭＳ 明朝" w:hint="eastAsia"/>
                <w:sz w:val="20"/>
                <w:szCs w:val="20"/>
              </w:rPr>
              <w:t xml:space="preserve">　全日制</w:t>
            </w:r>
          </w:p>
        </w:tc>
        <w:tc>
          <w:tcPr>
            <w:tcW w:w="371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  <w:p w:rsidR="001E2B39" w:rsidRPr="008C7B61" w:rsidRDefault="001E2B39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1E2B39" w:rsidRPr="008C7B61" w:rsidRDefault="001E2B39" w:rsidP="0072066B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  <w:p w:rsidR="001E2B39" w:rsidRPr="008C7B61" w:rsidRDefault="001E2B39" w:rsidP="0072066B">
            <w:pPr>
              <w:pStyle w:val="a3"/>
              <w:ind w:firstLineChars="50" w:firstLine="99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性別</w:t>
            </w:r>
          </w:p>
          <w:p w:rsidR="001E2B39" w:rsidRPr="008C7B61" w:rsidRDefault="001E2B39" w:rsidP="0072066B">
            <w:pPr>
              <w:pStyle w:val="a3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　　　年　　月　　日生（　　）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1E2B39" w:rsidRPr="008C7B61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1E2B39" w:rsidRPr="008C7B61" w:rsidRDefault="001E2B39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学科</w:t>
            </w:r>
            <w:r w:rsidR="00E025A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025A2">
              <w:rPr>
                <w:rFonts w:hint="eastAsia"/>
                <w:spacing w:val="0"/>
                <w:sz w:val="20"/>
                <w:szCs w:val="20"/>
              </w:rPr>
              <w:t>普通</w:t>
            </w:r>
            <w:r w:rsidR="000B4696">
              <w:rPr>
                <w:rFonts w:hint="eastAsia"/>
                <w:spacing w:val="0"/>
                <w:sz w:val="20"/>
                <w:szCs w:val="20"/>
              </w:rPr>
              <w:t>科</w:t>
            </w:r>
            <w:r w:rsidR="00E025A2">
              <w:rPr>
                <w:rFonts w:hint="eastAsia"/>
                <w:spacing w:val="0"/>
                <w:sz w:val="20"/>
                <w:szCs w:val="20"/>
              </w:rPr>
              <w:t>・総合</w:t>
            </w:r>
            <w:r w:rsidR="000B4696">
              <w:rPr>
                <w:rFonts w:hint="eastAsia"/>
                <w:spacing w:val="0"/>
                <w:sz w:val="20"/>
                <w:szCs w:val="20"/>
              </w:rPr>
              <w:t>学科</w:t>
            </w:r>
          </w:p>
        </w:tc>
        <w:tc>
          <w:tcPr>
            <w:tcW w:w="371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</w:tr>
      <w:tr w:rsidR="001E2B39" w:rsidRPr="008C7B61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1E2B39" w:rsidRPr="008C7B61" w:rsidRDefault="001E2B39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③　番号</w:t>
            </w:r>
          </w:p>
        </w:tc>
        <w:tc>
          <w:tcPr>
            <w:tcW w:w="371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</w:tr>
      <w:tr w:rsidR="00E025A2" w:rsidRPr="008C7B61">
        <w:trPr>
          <w:cantSplit/>
          <w:trHeight w:hRule="exact" w:val="699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E025A2" w:rsidRPr="008C7B61" w:rsidRDefault="00E025A2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変更前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Default="00E025A2" w:rsidP="00AC7017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第2志望校</w:t>
            </w:r>
          </w:p>
          <w:p w:rsidR="009E6447" w:rsidRDefault="00E025A2" w:rsidP="009E6447">
            <w:pPr>
              <w:pStyle w:val="a3"/>
              <w:spacing w:line="180" w:lineRule="exact"/>
              <w:rPr>
                <w:rFonts w:ascii="ＭＳ 明朝" w:hAnsi="ＭＳ 明朝"/>
                <w:spacing w:val="-4"/>
                <w:w w:val="80"/>
                <w:sz w:val="14"/>
                <w:szCs w:val="14"/>
              </w:rPr>
            </w:pP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無い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場合は</w:t>
            </w:r>
          </w:p>
          <w:p w:rsidR="00E025A2" w:rsidRPr="00F567A8" w:rsidRDefault="00E025A2" w:rsidP="009E6447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無</w:t>
            </w:r>
            <w:r w:rsidR="009E64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を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○</w:t>
            </w:r>
            <w:r w:rsidR="009E64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で囲む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）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ind w:firstLineChars="300" w:firstLine="600"/>
              <w:rPr>
                <w:spacing w:val="0"/>
                <w:sz w:val="20"/>
                <w:szCs w:val="20"/>
              </w:rPr>
            </w:pPr>
            <w:r w:rsidRPr="008C7B61">
              <w:rPr>
                <w:rFonts w:hint="eastAsia"/>
                <w:spacing w:val="0"/>
                <w:sz w:val="20"/>
                <w:szCs w:val="20"/>
              </w:rPr>
              <w:t>立　　　　　高等学校</w:t>
            </w:r>
            <w:r>
              <w:rPr>
                <w:rFonts w:hint="eastAsia"/>
                <w:spacing w:val="0"/>
                <w:sz w:val="20"/>
                <w:szCs w:val="20"/>
              </w:rPr>
              <w:t>（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普通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科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・総合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学科</w:t>
            </w:r>
            <w:r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600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無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E025A2" w:rsidRPr="008C7B61" w:rsidRDefault="00E025A2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E025A2" w:rsidRPr="008C7B61">
        <w:trPr>
          <w:cantSplit/>
          <w:trHeight w:hRule="exact" w:val="698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E025A2" w:rsidRPr="008C7B61" w:rsidRDefault="00E025A2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F567A8" w:rsidRDefault="00E025A2" w:rsidP="00F8506A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変更後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Default="00E025A2" w:rsidP="0072066B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第2志望校</w:t>
            </w:r>
          </w:p>
          <w:p w:rsidR="009E6447" w:rsidRDefault="00E025A2" w:rsidP="009E6447">
            <w:pPr>
              <w:pStyle w:val="a3"/>
              <w:spacing w:line="180" w:lineRule="exact"/>
              <w:rPr>
                <w:rFonts w:ascii="ＭＳ 明朝" w:hAnsi="ＭＳ 明朝"/>
                <w:spacing w:val="-4"/>
                <w:w w:val="8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（無い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場合は</w:t>
            </w:r>
          </w:p>
          <w:p w:rsidR="00E025A2" w:rsidRPr="00F567A8" w:rsidRDefault="00E025A2" w:rsidP="009E6447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無</w:t>
            </w:r>
            <w:r w:rsidR="009E64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を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○</w:t>
            </w:r>
            <w:r w:rsidR="009E64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で囲む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）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ind w:firstLineChars="300" w:firstLine="600"/>
              <w:rPr>
                <w:spacing w:val="0"/>
                <w:sz w:val="20"/>
                <w:szCs w:val="20"/>
              </w:rPr>
            </w:pPr>
            <w:r w:rsidRPr="008C7B61">
              <w:rPr>
                <w:rFonts w:hint="eastAsia"/>
                <w:spacing w:val="0"/>
                <w:sz w:val="20"/>
                <w:szCs w:val="20"/>
              </w:rPr>
              <w:t>立　　　　　高等学校</w:t>
            </w:r>
            <w:r>
              <w:rPr>
                <w:rFonts w:hint="eastAsia"/>
                <w:spacing w:val="0"/>
                <w:sz w:val="20"/>
                <w:szCs w:val="20"/>
              </w:rPr>
              <w:t>（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普通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科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・総合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学科</w:t>
            </w:r>
            <w:r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6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無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E025A2" w:rsidRPr="008C7B61" w:rsidRDefault="00E025A2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46620A" w:rsidRPr="008C7B61">
        <w:trPr>
          <w:cantSplit/>
          <w:trHeight w:hRule="exact" w:val="510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46620A" w:rsidRPr="008C7B61" w:rsidRDefault="0046620A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620A" w:rsidRPr="00866179" w:rsidRDefault="0046620A" w:rsidP="00866179">
            <w:pPr>
              <w:pStyle w:val="a3"/>
              <w:spacing w:line="180" w:lineRule="exact"/>
              <w:rPr>
                <w:spacing w:val="0"/>
                <w:sz w:val="18"/>
                <w:szCs w:val="18"/>
              </w:rPr>
            </w:pPr>
            <w:r w:rsidRPr="00866179">
              <w:rPr>
                <w:rFonts w:hint="eastAsia"/>
                <w:spacing w:val="0"/>
                <w:sz w:val="18"/>
                <w:szCs w:val="18"/>
              </w:rPr>
              <w:t>第１志望が総合学科の場合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(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どちらか</w:t>
            </w:r>
            <w:r w:rsidR="00866179">
              <w:rPr>
                <w:rFonts w:hint="eastAsia"/>
                <w:spacing w:val="0"/>
                <w:sz w:val="18"/>
                <w:szCs w:val="18"/>
              </w:rPr>
              <w:t>を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○</w:t>
            </w:r>
            <w:r w:rsidR="00866179">
              <w:rPr>
                <w:rFonts w:hint="eastAsia"/>
                <w:spacing w:val="0"/>
                <w:sz w:val="18"/>
                <w:szCs w:val="18"/>
              </w:rPr>
              <w:t>で囲む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)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20A" w:rsidRDefault="0046620A" w:rsidP="00E025A2">
            <w:pPr>
              <w:pStyle w:val="a3"/>
              <w:spacing w:line="180" w:lineRule="exact"/>
              <w:ind w:left="107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学力検査のみ　実技検査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46620A" w:rsidRPr="008C7B61" w:rsidRDefault="0046620A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A678E" w:rsidRPr="008C7B61">
        <w:trPr>
          <w:cantSplit/>
          <w:trHeight w:hRule="exact" w:val="139"/>
        </w:trPr>
        <w:tc>
          <w:tcPr>
            <w:tcW w:w="212" w:type="dxa"/>
            <w:vMerge/>
            <w:tcBorders>
              <w:left w:val="single" w:sz="4" w:space="0" w:color="000000"/>
              <w:bottom w:val="nil"/>
            </w:tcBorders>
          </w:tcPr>
          <w:p w:rsidR="00FA678E" w:rsidRPr="008C7B61" w:rsidRDefault="00FA678E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572" w:type="dxa"/>
            <w:gridSpan w:val="6"/>
            <w:tcBorders>
              <w:top w:val="single" w:sz="4" w:space="0" w:color="auto"/>
            </w:tcBorders>
            <w:vAlign w:val="center"/>
          </w:tcPr>
          <w:p w:rsidR="00FA678E" w:rsidRPr="008C7B61" w:rsidRDefault="00FA678E" w:rsidP="0072066B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A678E" w:rsidRPr="008C7B61" w:rsidRDefault="00FA678E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A678E">
        <w:trPr>
          <w:trHeight w:val="80"/>
        </w:trPr>
        <w:tc>
          <w:tcPr>
            <w:tcW w:w="699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678E" w:rsidRDefault="00FA678E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FA678E" w:rsidRPr="00E025A2" w:rsidRDefault="00FA678E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FA678E" w:rsidRPr="008C7B61" w:rsidRDefault="00FA678E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A678E">
        <w:trPr>
          <w:trHeight w:hRule="exact" w:val="90"/>
        </w:trPr>
        <w:tc>
          <w:tcPr>
            <w:tcW w:w="69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8E" w:rsidRPr="008C7B61" w:rsidRDefault="00FA678E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A678E">
        <w:trPr>
          <w:trHeight w:hRule="exact" w:val="1379"/>
        </w:trPr>
        <w:tc>
          <w:tcPr>
            <w:tcW w:w="69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8E" w:rsidRPr="008C7B61" w:rsidRDefault="00FA678E" w:rsidP="008C7B61">
            <w:pPr>
              <w:pStyle w:val="a3"/>
              <w:spacing w:before="106"/>
              <w:ind w:firstLineChars="400" w:firstLine="792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上の志願者の志願変更願（甲）を受理したことを証明します。</w:t>
            </w:r>
          </w:p>
          <w:p w:rsidR="00FA678E" w:rsidRDefault="00FA678E" w:rsidP="008C7B61">
            <w:pPr>
              <w:pStyle w:val="a3"/>
              <w:ind w:firstLineChars="200" w:firstLine="400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　</w:t>
            </w:r>
          </w:p>
          <w:p w:rsidR="00FA678E" w:rsidRPr="008C7B61" w:rsidRDefault="00FA678E" w:rsidP="001E2B39">
            <w:pPr>
              <w:pStyle w:val="a3"/>
              <w:ind w:firstLineChars="200" w:firstLine="396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平成　　年　　月　　日</w:t>
            </w:r>
          </w:p>
          <w:p w:rsidR="00FA678E" w:rsidRPr="001E2B39" w:rsidRDefault="00FA678E" w:rsidP="00AF7466">
            <w:pPr>
              <w:pStyle w:val="a3"/>
              <w:spacing w:line="8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:rsidR="00FA678E" w:rsidRDefault="00FA678E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</w:p>
          <w:p w:rsidR="00FA678E" w:rsidRPr="008C7B61" w:rsidRDefault="00FA678E" w:rsidP="001E2B39">
            <w:pPr>
              <w:pStyle w:val="a3"/>
              <w:ind w:firstLineChars="100" w:firstLine="200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　    　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立　　　　　高等学校長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</w:t>
            </w:r>
            <w:r w:rsidRPr="008C7B61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印</w:t>
            </w:r>
          </w:p>
        </w:tc>
      </w:tr>
    </w:tbl>
    <w:p w:rsidR="009864D8" w:rsidRDefault="009864D8" w:rsidP="00CF1A38">
      <w:pPr>
        <w:pStyle w:val="a3"/>
        <w:spacing w:line="1246" w:lineRule="exact"/>
      </w:pPr>
      <w:bookmarkStart w:id="0" w:name="_GoBack"/>
      <w:bookmarkEnd w:id="0"/>
    </w:p>
    <w:sectPr w:rsidR="009864D8">
      <w:type w:val="continuous"/>
      <w:pgSz w:w="16838" w:h="11906" w:orient="landscape"/>
      <w:pgMar w:top="850" w:right="850" w:bottom="850" w:left="850" w:header="720" w:footer="720" w:gutter="0"/>
      <w:cols w:num="2" w:sep="1" w:space="85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CF" w:rsidRDefault="005F6CCF" w:rsidP="00CB5F42">
      <w:r>
        <w:separator/>
      </w:r>
    </w:p>
  </w:endnote>
  <w:endnote w:type="continuationSeparator" w:id="0">
    <w:p w:rsidR="005F6CCF" w:rsidRDefault="005F6CCF" w:rsidP="00CB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CF" w:rsidRDefault="005F6CCF" w:rsidP="00CB5F42">
      <w:r>
        <w:separator/>
      </w:r>
    </w:p>
  </w:footnote>
  <w:footnote w:type="continuationSeparator" w:id="0">
    <w:p w:rsidR="005F6CCF" w:rsidRDefault="005F6CCF" w:rsidP="00CB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D8"/>
    <w:rsid w:val="0002578A"/>
    <w:rsid w:val="00037FB7"/>
    <w:rsid w:val="0004538E"/>
    <w:rsid w:val="000657BD"/>
    <w:rsid w:val="000818B5"/>
    <w:rsid w:val="000857CE"/>
    <w:rsid w:val="000B4696"/>
    <w:rsid w:val="000D7533"/>
    <w:rsid w:val="00102AB1"/>
    <w:rsid w:val="00104011"/>
    <w:rsid w:val="00142474"/>
    <w:rsid w:val="001E2B39"/>
    <w:rsid w:val="0028713F"/>
    <w:rsid w:val="003026C5"/>
    <w:rsid w:val="0032007F"/>
    <w:rsid w:val="00375148"/>
    <w:rsid w:val="00420351"/>
    <w:rsid w:val="0046620A"/>
    <w:rsid w:val="004917BF"/>
    <w:rsid w:val="004A344E"/>
    <w:rsid w:val="004A5889"/>
    <w:rsid w:val="004F1349"/>
    <w:rsid w:val="0054633C"/>
    <w:rsid w:val="005F6CCF"/>
    <w:rsid w:val="0061505A"/>
    <w:rsid w:val="006313D5"/>
    <w:rsid w:val="006971B3"/>
    <w:rsid w:val="0072066B"/>
    <w:rsid w:val="0073296A"/>
    <w:rsid w:val="00745F8B"/>
    <w:rsid w:val="00746A68"/>
    <w:rsid w:val="00766BBD"/>
    <w:rsid w:val="0079291C"/>
    <w:rsid w:val="007E5019"/>
    <w:rsid w:val="00823498"/>
    <w:rsid w:val="00866179"/>
    <w:rsid w:val="008C7B61"/>
    <w:rsid w:val="008D74A4"/>
    <w:rsid w:val="009864D8"/>
    <w:rsid w:val="009E6447"/>
    <w:rsid w:val="00A17EF7"/>
    <w:rsid w:val="00A40BB8"/>
    <w:rsid w:val="00AA63F6"/>
    <w:rsid w:val="00AC7017"/>
    <w:rsid w:val="00AF7466"/>
    <w:rsid w:val="00AF7D02"/>
    <w:rsid w:val="00B1595B"/>
    <w:rsid w:val="00BF52C6"/>
    <w:rsid w:val="00C36734"/>
    <w:rsid w:val="00C47E45"/>
    <w:rsid w:val="00CB2A71"/>
    <w:rsid w:val="00CB5F42"/>
    <w:rsid w:val="00CF1A38"/>
    <w:rsid w:val="00D157D8"/>
    <w:rsid w:val="00D75DE5"/>
    <w:rsid w:val="00DB5D1C"/>
    <w:rsid w:val="00DC4BD6"/>
    <w:rsid w:val="00DF45C7"/>
    <w:rsid w:val="00E025A2"/>
    <w:rsid w:val="00E1049A"/>
    <w:rsid w:val="00E25FCF"/>
    <w:rsid w:val="00E71D2B"/>
    <w:rsid w:val="00EF5F73"/>
    <w:rsid w:val="00F22E3D"/>
    <w:rsid w:val="00F50B0B"/>
    <w:rsid w:val="00F567A8"/>
    <w:rsid w:val="00F65D8C"/>
    <w:rsid w:val="00F8506A"/>
    <w:rsid w:val="00FA678E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4A34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5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B5F4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5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5F4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4A34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5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B5F4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5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5F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122721\&#12487;&#12473;&#12463;&#12488;&#12483;&#12503;\word&#22793;&#25563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（様式３のA)</vt:lpstr>
      <vt:lpstr>（様式３のA)</vt:lpstr>
    </vt:vector>
  </TitlesOfParts>
  <Company>兵庫県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（様式３のA)</dc:title>
  <dc:creator>m122721</dc:creator>
  <cp:lastModifiedBy>兵庫県</cp:lastModifiedBy>
  <cp:revision>4</cp:revision>
  <cp:lastPrinted>2014-09-02T00:42:00Z</cp:lastPrinted>
  <dcterms:created xsi:type="dcterms:W3CDTF">2014-09-19T08:12:00Z</dcterms:created>
  <dcterms:modified xsi:type="dcterms:W3CDTF">2014-11-06T05:40:00Z</dcterms:modified>
</cp:coreProperties>
</file>