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9D9" w:rsidRDefault="00BB69D9">
      <w:pPr>
        <w:pStyle w:val="a3"/>
        <w:spacing w:line="330" w:lineRule="exact"/>
        <w:jc w:val="center"/>
      </w:pPr>
      <w:r>
        <w:rPr>
          <w:rFonts w:ascii="HG正楷書体-PRO" w:eastAsia="HG正楷書体-PRO" w:hAnsi="HG正楷書体-PRO" w:cs="HG正楷書体-PRO" w:hint="eastAsia"/>
          <w:b/>
          <w:bCs/>
          <w:sz w:val="30"/>
          <w:szCs w:val="30"/>
          <w:u w:val="thick" w:color="000000"/>
        </w:rPr>
        <w:t>平成</w:t>
      </w:r>
      <w:r w:rsidR="009A2F2A">
        <w:rPr>
          <w:rFonts w:ascii="HG正楷書体-PRO" w:eastAsia="HG正楷書体-PRO" w:hAnsi="HG正楷書体-PRO" w:cs="HG正楷書体-PRO" w:hint="eastAsia"/>
          <w:b/>
          <w:bCs/>
          <w:sz w:val="30"/>
          <w:szCs w:val="30"/>
          <w:u w:val="thick" w:color="000000"/>
        </w:rPr>
        <w:t>３０</w:t>
      </w:r>
      <w:r>
        <w:rPr>
          <w:rFonts w:ascii="HG正楷書体-PRO" w:eastAsia="HG正楷書体-PRO" w:hAnsi="HG正楷書体-PRO" w:cs="HG正楷書体-PRO" w:hint="eastAsia"/>
          <w:b/>
          <w:bCs/>
          <w:sz w:val="30"/>
          <w:szCs w:val="30"/>
          <w:u w:val="thick" w:color="000000"/>
        </w:rPr>
        <w:t>年度　教育実習願</w:t>
      </w:r>
    </w:p>
    <w:p w:rsidR="00BB69D9" w:rsidRPr="005D6E51" w:rsidRDefault="00BB69D9">
      <w:pPr>
        <w:pStyle w:val="a3"/>
        <w:spacing w:line="105" w:lineRule="exact"/>
      </w:pPr>
    </w:p>
    <w:tbl>
      <w:tblPr>
        <w:tblW w:w="0" w:type="auto"/>
        <w:tblInd w:w="6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800"/>
        <w:gridCol w:w="6000"/>
      </w:tblGrid>
      <w:tr w:rsidR="00BB69D9">
        <w:trPr>
          <w:cantSplit/>
          <w:trHeight w:hRule="exact" w:val="269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BB69D9" w:rsidRDefault="00BB69D9">
            <w:pPr>
              <w:pStyle w:val="a3"/>
              <w:spacing w:before="166"/>
              <w:jc w:val="center"/>
            </w:pPr>
            <w:r>
              <w:rPr>
                <w:rFonts w:ascii="HGS教科書体" w:eastAsia="HGS教科書体" w:hAnsi="HGS教科書体" w:cs="HGS教科書体" w:hint="eastAsia"/>
                <w:spacing w:val="-6"/>
              </w:rPr>
              <w:t>ふ</w:t>
            </w:r>
            <w:r>
              <w:rPr>
                <w:rFonts w:ascii="HGS教科書体" w:eastAsia="HGS教科書体" w:hAnsi="HGS教科書体" w:cs="HGS教科書体" w:hint="eastAsia"/>
                <w:spacing w:val="-3"/>
              </w:rPr>
              <w:t xml:space="preserve"> </w:t>
            </w:r>
            <w:r>
              <w:rPr>
                <w:rFonts w:ascii="HGS教科書体" w:eastAsia="HGS教科書体" w:hAnsi="HGS教科書体" w:cs="HGS教科書体" w:hint="eastAsia"/>
                <w:spacing w:val="-6"/>
              </w:rPr>
              <w:t>り</w:t>
            </w:r>
            <w:r>
              <w:rPr>
                <w:rFonts w:ascii="HGS教科書体" w:eastAsia="HGS教科書体" w:hAnsi="HGS教科書体" w:cs="HGS教科書体" w:hint="eastAsia"/>
                <w:spacing w:val="-3"/>
              </w:rPr>
              <w:t xml:space="preserve"> </w:t>
            </w:r>
            <w:r>
              <w:rPr>
                <w:rFonts w:ascii="HGS教科書体" w:eastAsia="HGS教科書体" w:hAnsi="HGS教科書体" w:cs="HGS教科書体" w:hint="eastAsia"/>
                <w:spacing w:val="-6"/>
              </w:rPr>
              <w:t>が</w:t>
            </w:r>
            <w:r>
              <w:rPr>
                <w:rFonts w:ascii="HGS教科書体" w:eastAsia="HGS教科書体" w:hAnsi="HGS教科書体" w:cs="HGS教科書体" w:hint="eastAsia"/>
                <w:spacing w:val="-3"/>
              </w:rPr>
              <w:t xml:space="preserve"> </w:t>
            </w:r>
            <w:r>
              <w:rPr>
                <w:rFonts w:ascii="HGS教科書体" w:eastAsia="HGS教科書体" w:hAnsi="HGS教科書体" w:cs="HGS教科書体" w:hint="eastAsia"/>
                <w:spacing w:val="-6"/>
              </w:rPr>
              <w:t>な</w:t>
            </w:r>
          </w:p>
          <w:p w:rsidR="00BB69D9" w:rsidRDefault="00BB69D9">
            <w:pPr>
              <w:pStyle w:val="a3"/>
              <w:spacing w:line="279" w:lineRule="exact"/>
              <w:jc w:val="center"/>
            </w:pPr>
            <w:r>
              <w:rPr>
                <w:rFonts w:ascii="HGS教科書体" w:eastAsia="HGS教科書体" w:hAnsi="HGS教科書体" w:cs="HGS教科書体" w:hint="eastAsia"/>
                <w:spacing w:val="-8"/>
                <w:sz w:val="28"/>
                <w:szCs w:val="28"/>
              </w:rPr>
              <w:t xml:space="preserve">氏　</w:t>
            </w:r>
            <w:r>
              <w:rPr>
                <w:rFonts w:ascii="HGS教科書体" w:eastAsia="HGS教科書体" w:hAnsi="HGS教科書体" w:cs="HGS教科書体" w:hint="eastAsia"/>
                <w:spacing w:val="-4"/>
                <w:sz w:val="28"/>
                <w:szCs w:val="28"/>
              </w:rPr>
              <w:t xml:space="preserve">   </w:t>
            </w:r>
            <w:r>
              <w:rPr>
                <w:rFonts w:ascii="HGS教科書体" w:eastAsia="HGS教科書体" w:hAnsi="HGS教科書体" w:cs="HGS教科書体" w:hint="eastAsia"/>
                <w:spacing w:val="-8"/>
                <w:sz w:val="28"/>
                <w:szCs w:val="28"/>
              </w:rPr>
              <w:t>名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BB69D9" w:rsidRDefault="00BB69D9" w:rsidP="00D8264A">
            <w:pPr>
              <w:pStyle w:val="a3"/>
              <w:ind w:firstLineChars="1100" w:firstLine="2310"/>
            </w:pPr>
          </w:p>
        </w:tc>
      </w:tr>
      <w:tr w:rsidR="00BB69D9">
        <w:trPr>
          <w:cantSplit/>
          <w:trHeight w:hRule="exact" w:val="546"/>
        </w:trPr>
        <w:tc>
          <w:tcPr>
            <w:tcW w:w="1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69D9" w:rsidRDefault="00BB69D9">
            <w:pPr>
              <w:pStyle w:val="a3"/>
              <w:wordWrap/>
              <w:spacing w:line="240" w:lineRule="auto"/>
            </w:pPr>
          </w:p>
        </w:tc>
        <w:tc>
          <w:tcPr>
            <w:tcW w:w="6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D9" w:rsidRDefault="00BB69D9" w:rsidP="00FF7AC2">
            <w:pPr>
              <w:pStyle w:val="a3"/>
              <w:spacing w:before="166" w:line="279" w:lineRule="exact"/>
              <w:ind w:firstLineChars="1100" w:firstLine="2310"/>
            </w:pPr>
          </w:p>
        </w:tc>
      </w:tr>
      <w:tr w:rsidR="00BB69D9">
        <w:trPr>
          <w:trHeight w:hRule="exact" w:val="1096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69D9" w:rsidRDefault="00BB69D9">
            <w:pPr>
              <w:pStyle w:val="a3"/>
              <w:spacing w:before="166" w:line="279" w:lineRule="exact"/>
              <w:jc w:val="center"/>
            </w:pPr>
            <w:r>
              <w:rPr>
                <w:rFonts w:ascii="HGS教科書体" w:eastAsia="HGS教科書体" w:hAnsi="HGS教科書体" w:cs="HGS教科書体" w:hint="eastAsia"/>
                <w:spacing w:val="-8"/>
                <w:sz w:val="28"/>
                <w:szCs w:val="28"/>
              </w:rPr>
              <w:t>所属大学名等</w:t>
            </w:r>
          </w:p>
        </w:tc>
        <w:tc>
          <w:tcPr>
            <w:tcW w:w="6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CDA" w:rsidRDefault="00FF7AC2" w:rsidP="00B92CDA">
            <w:pPr>
              <w:pStyle w:val="a3"/>
              <w:spacing w:before="166" w:line="279" w:lineRule="exact"/>
              <w:ind w:firstLineChars="700" w:firstLine="1848"/>
              <w:rPr>
                <w:rFonts w:ascii="HGS教科書体" w:eastAsia="HGS教科書体" w:hAnsi="HGS教科書体" w:cs="HGS教科書体"/>
                <w:spacing w:val="-8"/>
                <w:sz w:val="28"/>
                <w:szCs w:val="28"/>
              </w:rPr>
            </w:pPr>
            <w:r>
              <w:rPr>
                <w:rFonts w:ascii="HGS教科書体" w:eastAsia="HGS教科書体" w:hAnsi="HGS教科書体" w:cs="HGS教科書体" w:hint="eastAsia"/>
                <w:spacing w:val="-8"/>
                <w:sz w:val="28"/>
                <w:szCs w:val="28"/>
              </w:rPr>
              <w:t xml:space="preserve">大学　</w:t>
            </w:r>
            <w:r w:rsidR="00B92CDA">
              <w:rPr>
                <w:rFonts w:ascii="HGS教科書体" w:eastAsia="HGS教科書体" w:hAnsi="HGS教科書体" w:cs="HGS教科書体" w:hint="eastAsia"/>
                <w:spacing w:val="-8"/>
                <w:sz w:val="28"/>
                <w:szCs w:val="28"/>
              </w:rPr>
              <w:t xml:space="preserve">　　　</w:t>
            </w:r>
            <w:r w:rsidR="00BB69D9">
              <w:rPr>
                <w:rFonts w:ascii="HGS教科書体" w:eastAsia="HGS教科書体" w:hAnsi="HGS教科書体" w:cs="HGS教科書体" w:hint="eastAsia"/>
                <w:spacing w:val="-8"/>
                <w:sz w:val="28"/>
                <w:szCs w:val="28"/>
              </w:rPr>
              <w:t>学部</w:t>
            </w:r>
          </w:p>
          <w:p w:rsidR="00BB69D9" w:rsidRDefault="00FF7AC2" w:rsidP="00B92CDA">
            <w:pPr>
              <w:pStyle w:val="a3"/>
              <w:spacing w:before="166" w:line="279" w:lineRule="exact"/>
              <w:ind w:firstLineChars="500" w:firstLine="1050"/>
            </w:pPr>
            <w:r>
              <w:rPr>
                <w:rFonts w:hint="eastAsia"/>
              </w:rPr>
              <w:t xml:space="preserve">　</w:t>
            </w:r>
            <w:r w:rsidR="00B92CDA">
              <w:rPr>
                <w:rFonts w:ascii="HGS教科書体" w:eastAsia="HGS教科書体" w:hAnsi="HGS教科書体" w:cs="HGS教科書体" w:hint="eastAsia"/>
                <w:spacing w:val="-8"/>
                <w:sz w:val="28"/>
                <w:szCs w:val="28"/>
              </w:rPr>
              <w:t xml:space="preserve">　　　　　　　　学科　</w:t>
            </w:r>
            <w:r>
              <w:rPr>
                <w:rFonts w:ascii="HGS教科書体" w:eastAsia="HGS教科書体" w:hAnsi="HGS教科書体" w:cs="HGS教科書体" w:hint="eastAsia"/>
                <w:spacing w:val="-8"/>
                <w:sz w:val="28"/>
                <w:szCs w:val="28"/>
              </w:rPr>
              <w:t xml:space="preserve">　第</w:t>
            </w:r>
            <w:r w:rsidR="00B92CDA">
              <w:rPr>
                <w:rFonts w:ascii="HGS教科書体" w:eastAsia="HGS教科書体" w:hAnsi="HGS教科書体" w:cs="HGS教科書体" w:hint="eastAsia"/>
                <w:spacing w:val="-8"/>
                <w:sz w:val="28"/>
                <w:szCs w:val="28"/>
              </w:rPr>
              <w:t xml:space="preserve">　　</w:t>
            </w:r>
            <w:r w:rsidR="00BB69D9">
              <w:rPr>
                <w:rFonts w:ascii="HGS教科書体" w:eastAsia="HGS教科書体" w:hAnsi="HGS教科書体" w:cs="HGS教科書体" w:hint="eastAsia"/>
                <w:spacing w:val="-8"/>
                <w:sz w:val="28"/>
                <w:szCs w:val="28"/>
              </w:rPr>
              <w:t>回生</w:t>
            </w:r>
          </w:p>
        </w:tc>
      </w:tr>
      <w:tr w:rsidR="00BB69D9">
        <w:trPr>
          <w:trHeight w:hRule="exact" w:val="1108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69D9" w:rsidRDefault="00BB69D9">
            <w:pPr>
              <w:pStyle w:val="a3"/>
              <w:spacing w:before="166" w:line="279" w:lineRule="exact"/>
              <w:jc w:val="center"/>
            </w:pPr>
            <w:r>
              <w:rPr>
                <w:rFonts w:ascii="HGS教科書体" w:eastAsia="HGS教科書体" w:hAnsi="HGS教科書体" w:cs="HGS教科書体" w:hint="eastAsia"/>
                <w:spacing w:val="-8"/>
                <w:sz w:val="28"/>
                <w:szCs w:val="28"/>
              </w:rPr>
              <w:t>大学の住所</w:t>
            </w:r>
          </w:p>
          <w:p w:rsidR="00BB69D9" w:rsidRDefault="00BB69D9">
            <w:pPr>
              <w:pStyle w:val="a3"/>
              <w:spacing w:line="279" w:lineRule="exact"/>
              <w:jc w:val="center"/>
            </w:pPr>
            <w:r>
              <w:rPr>
                <w:rFonts w:ascii="HGS教科書体" w:eastAsia="HGS教科書体" w:hAnsi="HGS教科書体" w:cs="HGS教科書体" w:hint="eastAsia"/>
                <w:spacing w:val="-8"/>
                <w:sz w:val="28"/>
                <w:szCs w:val="28"/>
              </w:rPr>
              <w:t>連絡窓口</w:t>
            </w:r>
          </w:p>
        </w:tc>
        <w:tc>
          <w:tcPr>
            <w:tcW w:w="6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D9" w:rsidRDefault="00BB69D9">
            <w:pPr>
              <w:pStyle w:val="a3"/>
              <w:spacing w:line="279" w:lineRule="exact"/>
            </w:pPr>
          </w:p>
          <w:p w:rsidR="00B92CDA" w:rsidRDefault="00B92CDA">
            <w:pPr>
              <w:pStyle w:val="a3"/>
              <w:spacing w:line="279" w:lineRule="exact"/>
            </w:pPr>
          </w:p>
          <w:p w:rsidR="00B92CDA" w:rsidRDefault="00B92CDA">
            <w:pPr>
              <w:pStyle w:val="a3"/>
              <w:spacing w:line="279" w:lineRule="exact"/>
            </w:pPr>
          </w:p>
          <w:p w:rsidR="00BB69D9" w:rsidRDefault="00BB69D9" w:rsidP="00B92CDA">
            <w:pPr>
              <w:pStyle w:val="a3"/>
              <w:spacing w:line="279" w:lineRule="exact"/>
            </w:pPr>
            <w:r>
              <w:rPr>
                <w:rFonts w:eastAsia="Times New Roman" w:cs="Times New Roman"/>
                <w:spacing w:val="-3"/>
              </w:rPr>
              <w:t xml:space="preserve">                 </w:t>
            </w:r>
            <w:r w:rsidR="00B92CDA">
              <w:rPr>
                <w:rFonts w:eastAsiaTheme="minorEastAsia" w:cs="Times New Roman" w:hint="eastAsia"/>
                <w:spacing w:val="-3"/>
              </w:rPr>
              <w:t xml:space="preserve">　　　　</w:t>
            </w:r>
            <w:r>
              <w:rPr>
                <w:rFonts w:eastAsia="Times New Roman" w:cs="Times New Roman"/>
                <w:spacing w:val="-3"/>
              </w:rPr>
              <w:t xml:space="preserve">         </w:t>
            </w:r>
            <w:r>
              <w:rPr>
                <w:rFonts w:ascii="HGS教科書体" w:eastAsia="HGS教科書体" w:hAnsi="HGS教科書体" w:cs="HGS教科書体" w:hint="eastAsia"/>
                <w:spacing w:val="-8"/>
                <w:sz w:val="28"/>
                <w:szCs w:val="28"/>
              </w:rPr>
              <w:t>℡</w:t>
            </w:r>
          </w:p>
        </w:tc>
      </w:tr>
      <w:tr w:rsidR="00BB69D9">
        <w:trPr>
          <w:trHeight w:hRule="exact" w:val="1108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69D9" w:rsidRDefault="00BB69D9">
            <w:pPr>
              <w:pStyle w:val="a3"/>
              <w:spacing w:before="166" w:line="279" w:lineRule="exact"/>
              <w:jc w:val="center"/>
            </w:pPr>
            <w:r>
              <w:rPr>
                <w:rFonts w:ascii="HGS教科書体" w:eastAsia="HGS教科書体" w:hAnsi="HGS教科書体" w:cs="HGS教科書体" w:hint="eastAsia"/>
                <w:spacing w:val="-8"/>
                <w:sz w:val="28"/>
                <w:szCs w:val="28"/>
              </w:rPr>
              <w:t>実習希望教科</w:t>
            </w:r>
          </w:p>
          <w:p w:rsidR="00BB69D9" w:rsidRDefault="00BB69D9">
            <w:pPr>
              <w:pStyle w:val="a3"/>
              <w:spacing w:line="279" w:lineRule="exact"/>
              <w:jc w:val="center"/>
            </w:pPr>
            <w:r>
              <w:rPr>
                <w:rFonts w:ascii="HGS教科書体" w:eastAsia="HGS教科書体" w:hAnsi="HGS教科書体" w:cs="HGS教科書体" w:hint="eastAsia"/>
                <w:spacing w:val="-8"/>
                <w:sz w:val="28"/>
                <w:szCs w:val="28"/>
              </w:rPr>
              <w:t>(科目)</w:t>
            </w:r>
          </w:p>
        </w:tc>
        <w:tc>
          <w:tcPr>
            <w:tcW w:w="6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D9" w:rsidRDefault="00BB69D9">
            <w:pPr>
              <w:pStyle w:val="a3"/>
              <w:spacing w:before="166" w:line="279" w:lineRule="exact"/>
            </w:pPr>
            <w:r>
              <w:rPr>
                <w:rFonts w:ascii="HGS教科書体" w:eastAsia="HGS教科書体" w:hAnsi="HGS教科書体" w:cs="HGS教科書体" w:hint="eastAsia"/>
                <w:spacing w:val="-8"/>
                <w:sz w:val="28"/>
                <w:szCs w:val="28"/>
              </w:rPr>
              <w:t>第1希望：</w:t>
            </w:r>
            <w:r>
              <w:rPr>
                <w:rFonts w:ascii="HGS教科書体" w:eastAsia="HGS教科書体" w:hAnsi="HGS教科書体" w:cs="HGS教科書体" w:hint="eastAsia"/>
                <w:spacing w:val="-4"/>
                <w:sz w:val="28"/>
                <w:szCs w:val="28"/>
              </w:rPr>
              <w:t xml:space="preserve">                  </w:t>
            </w:r>
            <w:r>
              <w:rPr>
                <w:rFonts w:ascii="HGS教科書体" w:eastAsia="HGS教科書体" w:hAnsi="HGS教科書体" w:cs="HGS教科書体" w:hint="eastAsia"/>
                <w:spacing w:val="-8"/>
                <w:sz w:val="28"/>
                <w:szCs w:val="28"/>
              </w:rPr>
              <w:t>(</w:t>
            </w:r>
            <w:r w:rsidR="00FF7AC2">
              <w:rPr>
                <w:rFonts w:ascii="HGS教科書体" w:eastAsia="HGS教科書体" w:hAnsi="HGS教科書体" w:cs="HGS教科書体" w:hint="eastAsia"/>
                <w:spacing w:val="-4"/>
                <w:sz w:val="28"/>
                <w:szCs w:val="28"/>
              </w:rPr>
              <w:t xml:space="preserve">   </w:t>
            </w:r>
            <w:r w:rsidR="00B92CDA">
              <w:rPr>
                <w:rFonts w:ascii="HGS教科書体" w:eastAsia="HGS教科書体" w:hAnsi="HGS教科書体" w:cs="HGS教科書体" w:hint="eastAsia"/>
                <w:spacing w:val="-4"/>
                <w:sz w:val="28"/>
                <w:szCs w:val="28"/>
              </w:rPr>
              <w:t xml:space="preserve">　</w:t>
            </w:r>
            <w:r w:rsidR="00FF7AC2">
              <w:rPr>
                <w:rFonts w:ascii="HGS教科書体" w:eastAsia="HGS教科書体" w:hAnsi="HGS教科書体" w:cs="HGS教科書体" w:hint="eastAsia"/>
                <w:spacing w:val="-4"/>
                <w:sz w:val="28"/>
                <w:szCs w:val="28"/>
              </w:rPr>
              <w:t xml:space="preserve"> </w:t>
            </w:r>
            <w:r w:rsidR="00B92CDA">
              <w:rPr>
                <w:rFonts w:ascii="HGS教科書体" w:eastAsia="HGS教科書体" w:hAnsi="HGS教科書体" w:cs="HGS教科書体" w:hint="eastAsia"/>
                <w:spacing w:val="-4"/>
                <w:sz w:val="28"/>
                <w:szCs w:val="28"/>
              </w:rPr>
              <w:t xml:space="preserve">　　</w:t>
            </w:r>
            <w:r>
              <w:rPr>
                <w:rFonts w:ascii="HGS教科書体" w:eastAsia="HGS教科書体" w:hAnsi="HGS教科書体" w:cs="HGS教科書体" w:hint="eastAsia"/>
                <w:spacing w:val="-4"/>
                <w:sz w:val="28"/>
                <w:szCs w:val="28"/>
              </w:rPr>
              <w:t xml:space="preserve">   </w:t>
            </w:r>
            <w:r>
              <w:rPr>
                <w:rFonts w:ascii="HGS教科書体" w:eastAsia="HGS教科書体" w:hAnsi="HGS教科書体" w:cs="HGS教科書体" w:hint="eastAsia"/>
                <w:spacing w:val="-8"/>
                <w:sz w:val="28"/>
                <w:szCs w:val="28"/>
              </w:rPr>
              <w:t>)</w:t>
            </w:r>
          </w:p>
          <w:p w:rsidR="00BB69D9" w:rsidRDefault="00BB69D9">
            <w:pPr>
              <w:pStyle w:val="a3"/>
              <w:spacing w:line="279" w:lineRule="exact"/>
            </w:pPr>
          </w:p>
          <w:p w:rsidR="00BB69D9" w:rsidRDefault="00BB69D9" w:rsidP="00B92CDA">
            <w:pPr>
              <w:pStyle w:val="a3"/>
              <w:spacing w:line="279" w:lineRule="exact"/>
            </w:pPr>
            <w:r>
              <w:rPr>
                <w:rFonts w:ascii="HGS教科書体" w:eastAsia="HGS教科書体" w:hAnsi="HGS教科書体" w:cs="HGS教科書体" w:hint="eastAsia"/>
                <w:spacing w:val="-8"/>
                <w:sz w:val="28"/>
                <w:szCs w:val="28"/>
              </w:rPr>
              <w:t>第2希望：</w:t>
            </w:r>
            <w:r>
              <w:rPr>
                <w:rFonts w:ascii="HGS教科書体" w:eastAsia="HGS教科書体" w:hAnsi="HGS教科書体" w:cs="HGS教科書体" w:hint="eastAsia"/>
                <w:spacing w:val="-4"/>
                <w:sz w:val="28"/>
                <w:szCs w:val="28"/>
              </w:rPr>
              <w:t xml:space="preserve">                  </w:t>
            </w:r>
            <w:r>
              <w:rPr>
                <w:rFonts w:ascii="HGS教科書体" w:eastAsia="HGS教科書体" w:hAnsi="HGS教科書体" w:cs="HGS教科書体" w:hint="eastAsia"/>
                <w:spacing w:val="-8"/>
                <w:sz w:val="28"/>
                <w:szCs w:val="28"/>
              </w:rPr>
              <w:t>(</w:t>
            </w:r>
            <w:r w:rsidR="00FF7AC2">
              <w:rPr>
                <w:rFonts w:ascii="HGS教科書体" w:eastAsia="HGS教科書体" w:hAnsi="HGS教科書体" w:cs="HGS教科書体" w:hint="eastAsia"/>
                <w:spacing w:val="-4"/>
                <w:sz w:val="28"/>
                <w:szCs w:val="28"/>
              </w:rPr>
              <w:t xml:space="preserve">     </w:t>
            </w:r>
            <w:r w:rsidR="00B92CDA">
              <w:rPr>
                <w:rFonts w:ascii="HGS教科書体" w:eastAsia="HGS教科書体" w:hAnsi="HGS教科書体" w:cs="HGS教科書体" w:hint="eastAsia"/>
                <w:spacing w:val="-4"/>
                <w:sz w:val="28"/>
                <w:szCs w:val="28"/>
              </w:rPr>
              <w:t xml:space="preserve">　　</w:t>
            </w:r>
            <w:r>
              <w:rPr>
                <w:rFonts w:ascii="HGS教科書体" w:eastAsia="HGS教科書体" w:hAnsi="HGS教科書体" w:cs="HGS教科書体" w:hint="eastAsia"/>
                <w:spacing w:val="-4"/>
                <w:sz w:val="28"/>
                <w:szCs w:val="28"/>
              </w:rPr>
              <w:t xml:space="preserve">   </w:t>
            </w:r>
            <w:r w:rsidR="00FF7AC2">
              <w:rPr>
                <w:rFonts w:ascii="HGS教科書体" w:eastAsia="HGS教科書体" w:hAnsi="HGS教科書体" w:cs="HGS教科書体" w:hint="eastAsia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HGS教科書体" w:eastAsia="HGS教科書体" w:hAnsi="HGS教科書体" w:cs="HGS教科書体" w:hint="eastAsia"/>
                <w:spacing w:val="-8"/>
                <w:sz w:val="28"/>
                <w:szCs w:val="28"/>
              </w:rPr>
              <w:t>)</w:t>
            </w:r>
          </w:p>
        </w:tc>
      </w:tr>
      <w:tr w:rsidR="00BB69D9">
        <w:trPr>
          <w:trHeight w:hRule="exact" w:val="55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69D9" w:rsidRDefault="00BB69D9">
            <w:pPr>
              <w:pStyle w:val="a3"/>
              <w:spacing w:before="166" w:line="279" w:lineRule="exact"/>
              <w:jc w:val="center"/>
            </w:pPr>
            <w:r>
              <w:rPr>
                <w:rFonts w:ascii="HGS教科書体" w:eastAsia="HGS教科書体" w:hAnsi="HGS教科書体" w:cs="HGS教科書体" w:hint="eastAsia"/>
                <w:spacing w:val="-8"/>
                <w:sz w:val="28"/>
                <w:szCs w:val="28"/>
              </w:rPr>
              <w:t>実習期間</w:t>
            </w:r>
          </w:p>
        </w:tc>
        <w:tc>
          <w:tcPr>
            <w:tcW w:w="6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D9" w:rsidRDefault="00BB69D9" w:rsidP="00B92CDA">
            <w:pPr>
              <w:pStyle w:val="a3"/>
              <w:spacing w:before="166" w:line="279" w:lineRule="exact"/>
            </w:pPr>
            <w:r>
              <w:rPr>
                <w:rFonts w:ascii="HGS教科書体" w:eastAsia="HGS教科書体" w:hAnsi="HGS教科書体" w:cs="HGS教科書体" w:hint="eastAsia"/>
                <w:spacing w:val="-6"/>
              </w:rPr>
              <w:t xml:space="preserve">　　　　　　　　</w:t>
            </w:r>
            <w:r>
              <w:rPr>
                <w:rFonts w:ascii="HGS教科書体" w:eastAsia="HGS教科書体" w:hAnsi="HGS教科書体" w:cs="HGS教科書体" w:hint="eastAsia"/>
                <w:spacing w:val="-8"/>
                <w:sz w:val="28"/>
                <w:szCs w:val="28"/>
              </w:rPr>
              <w:t xml:space="preserve">2　　・　　</w:t>
            </w:r>
            <w:r w:rsidR="00B92CDA">
              <w:rPr>
                <w:rFonts w:ascii="HGS教科書体" w:eastAsia="HGS教科書体" w:hAnsi="HGS教科書体" w:cs="HGS教科書体" w:hint="eastAsia"/>
                <w:spacing w:val="-8"/>
                <w:sz w:val="28"/>
                <w:szCs w:val="28"/>
              </w:rPr>
              <w:t>3</w:t>
            </w:r>
            <w:r>
              <w:rPr>
                <w:rFonts w:ascii="HGS教科書体" w:eastAsia="HGS教科書体" w:hAnsi="HGS教科書体" w:cs="HGS教科書体" w:hint="eastAsia"/>
                <w:spacing w:val="-8"/>
                <w:sz w:val="28"/>
                <w:szCs w:val="28"/>
              </w:rPr>
              <w:t xml:space="preserve">　　週間　</w:t>
            </w:r>
            <w:r>
              <w:rPr>
                <w:rFonts w:ascii="HGS教科書体" w:eastAsia="HGS教科書体" w:hAnsi="HGS教科書体" w:cs="HGS教科書体" w:hint="eastAsia"/>
                <w:spacing w:val="-6"/>
              </w:rPr>
              <w:t>(いずれかに○)</w:t>
            </w:r>
          </w:p>
        </w:tc>
      </w:tr>
      <w:tr w:rsidR="00BB69D9">
        <w:trPr>
          <w:trHeight w:hRule="exact" w:val="11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69D9" w:rsidRDefault="00BB69D9">
            <w:pPr>
              <w:pStyle w:val="a3"/>
              <w:spacing w:before="166" w:line="279" w:lineRule="exact"/>
              <w:jc w:val="center"/>
            </w:pPr>
            <w:r>
              <w:rPr>
                <w:rFonts w:ascii="HGS教科書体" w:eastAsia="HGS教科書体" w:hAnsi="HGS教科書体" w:cs="HGS教科書体" w:hint="eastAsia"/>
                <w:spacing w:val="-8"/>
                <w:sz w:val="28"/>
                <w:szCs w:val="28"/>
              </w:rPr>
              <w:t>現住所</w:t>
            </w:r>
          </w:p>
        </w:tc>
        <w:tc>
          <w:tcPr>
            <w:tcW w:w="6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D9" w:rsidRDefault="00BB69D9" w:rsidP="00B92CDA">
            <w:pPr>
              <w:pStyle w:val="a3"/>
              <w:spacing w:before="166" w:line="279" w:lineRule="exact"/>
              <w:ind w:firstLineChars="100" w:firstLine="210"/>
            </w:pPr>
          </w:p>
          <w:p w:rsidR="00BB69D9" w:rsidRDefault="00BB69D9">
            <w:pPr>
              <w:pStyle w:val="a3"/>
              <w:spacing w:line="279" w:lineRule="exact"/>
            </w:pPr>
            <w:r>
              <w:rPr>
                <w:rFonts w:eastAsia="Times New Roman" w:cs="Times New Roman"/>
                <w:spacing w:val="-3"/>
              </w:rPr>
              <w:t xml:space="preserve">                        </w:t>
            </w:r>
            <w:r w:rsidR="00B92CDA">
              <w:rPr>
                <w:rFonts w:eastAsiaTheme="minorEastAsia" w:cs="Times New Roman" w:hint="eastAsia"/>
                <w:spacing w:val="-3"/>
              </w:rPr>
              <w:t xml:space="preserve">　　　　　　</w:t>
            </w:r>
            <w:r>
              <w:rPr>
                <w:rFonts w:ascii="HGS教科書体" w:eastAsia="HGS教科書体" w:hAnsi="HGS教科書体" w:cs="HGS教科書体" w:hint="eastAsia"/>
                <w:spacing w:val="-8"/>
                <w:sz w:val="28"/>
                <w:szCs w:val="28"/>
              </w:rPr>
              <w:t>℡</w:t>
            </w:r>
          </w:p>
          <w:p w:rsidR="00BB69D9" w:rsidRDefault="00BB69D9" w:rsidP="00B92CDA">
            <w:pPr>
              <w:pStyle w:val="a3"/>
            </w:pPr>
            <w:r>
              <w:rPr>
                <w:rFonts w:ascii="HGS教科書体" w:eastAsia="HGS教科書体" w:hAnsi="HGS教科書体" w:cs="HGS教科書体" w:hint="eastAsia"/>
                <w:spacing w:val="-6"/>
              </w:rPr>
              <w:t>メールアドレス：</w:t>
            </w:r>
            <w:r w:rsidR="00B92CDA">
              <w:rPr>
                <w:rFonts w:ascii="HGS教科書体" w:eastAsia="HGS教科書体" w:hAnsi="HGS教科書体" w:cs="HGS教科書体" w:hint="eastAsia"/>
                <w:spacing w:val="-6"/>
              </w:rPr>
              <w:t xml:space="preserve">　</w:t>
            </w:r>
          </w:p>
        </w:tc>
      </w:tr>
      <w:tr w:rsidR="00BB69D9">
        <w:trPr>
          <w:trHeight w:hRule="exact" w:val="829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69D9" w:rsidRDefault="00BB69D9">
            <w:pPr>
              <w:pStyle w:val="a3"/>
              <w:spacing w:before="166" w:line="279" w:lineRule="exact"/>
              <w:jc w:val="center"/>
            </w:pPr>
            <w:r>
              <w:rPr>
                <w:rFonts w:ascii="HGS教科書体" w:eastAsia="HGS教科書体" w:hAnsi="HGS教科書体" w:cs="HGS教科書体" w:hint="eastAsia"/>
                <w:spacing w:val="-8"/>
                <w:sz w:val="28"/>
                <w:szCs w:val="28"/>
              </w:rPr>
              <w:t>帰省先</w:t>
            </w:r>
          </w:p>
        </w:tc>
        <w:tc>
          <w:tcPr>
            <w:tcW w:w="6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D9" w:rsidRDefault="00B92CDA">
            <w:pPr>
              <w:pStyle w:val="a3"/>
              <w:spacing w:before="166" w:line="279" w:lineRule="exact"/>
            </w:pPr>
            <w:r>
              <w:rPr>
                <w:rFonts w:hint="eastAsia"/>
              </w:rPr>
              <w:t xml:space="preserve">　</w:t>
            </w:r>
          </w:p>
          <w:p w:rsidR="00BB69D9" w:rsidRDefault="00BB69D9" w:rsidP="00B92CDA">
            <w:pPr>
              <w:pStyle w:val="a3"/>
              <w:spacing w:line="279" w:lineRule="exact"/>
            </w:pPr>
            <w:r>
              <w:rPr>
                <w:rFonts w:eastAsia="Times New Roman" w:cs="Times New Roman"/>
                <w:spacing w:val="-3"/>
              </w:rPr>
              <w:t xml:space="preserve">                        </w:t>
            </w:r>
            <w:r w:rsidR="00B92CDA">
              <w:rPr>
                <w:rFonts w:eastAsiaTheme="minorEastAsia" w:cs="Times New Roman" w:hint="eastAsia"/>
                <w:spacing w:val="-3"/>
              </w:rPr>
              <w:t xml:space="preserve">　　　　　　</w:t>
            </w:r>
            <w:r>
              <w:rPr>
                <w:rFonts w:ascii="HGS教科書体" w:eastAsia="HGS教科書体" w:hAnsi="HGS教科書体" w:cs="HGS教科書体" w:hint="eastAsia"/>
                <w:spacing w:val="-8"/>
                <w:sz w:val="28"/>
                <w:szCs w:val="28"/>
              </w:rPr>
              <w:t>℡</w:t>
            </w:r>
            <w:r w:rsidR="00B92CDA">
              <w:rPr>
                <w:rFonts w:ascii="HGS教科書体" w:eastAsia="HGS教科書体" w:hAnsi="HGS教科書体" w:cs="HGS教科書体" w:hint="eastAsia"/>
                <w:spacing w:val="-8"/>
                <w:sz w:val="28"/>
                <w:szCs w:val="28"/>
              </w:rPr>
              <w:t xml:space="preserve">　</w:t>
            </w:r>
          </w:p>
        </w:tc>
      </w:tr>
      <w:tr w:rsidR="00BB69D9">
        <w:trPr>
          <w:trHeight w:hRule="exact" w:val="829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69D9" w:rsidRDefault="00BB69D9">
            <w:pPr>
              <w:pStyle w:val="a3"/>
              <w:spacing w:before="166" w:line="279" w:lineRule="exact"/>
              <w:jc w:val="center"/>
            </w:pPr>
            <w:r>
              <w:rPr>
                <w:rFonts w:ascii="HGS教科書体" w:eastAsia="HGS教科書体" w:hAnsi="HGS教科書体" w:cs="HGS教科書体" w:hint="eastAsia"/>
                <w:spacing w:val="-8"/>
                <w:sz w:val="28"/>
                <w:szCs w:val="28"/>
              </w:rPr>
              <w:t>高校卒業年</w:t>
            </w:r>
          </w:p>
          <w:p w:rsidR="00BB69D9" w:rsidRDefault="00BB69D9">
            <w:pPr>
              <w:pStyle w:val="a3"/>
              <w:spacing w:line="279" w:lineRule="exact"/>
              <w:jc w:val="center"/>
            </w:pPr>
            <w:r>
              <w:rPr>
                <w:rFonts w:ascii="HGS教科書体" w:eastAsia="HGS教科書体" w:hAnsi="HGS教科書体" w:cs="HGS教科書体" w:hint="eastAsia"/>
                <w:spacing w:val="-8"/>
                <w:sz w:val="28"/>
                <w:szCs w:val="28"/>
              </w:rPr>
              <w:t>3年時の担任</w:t>
            </w:r>
          </w:p>
        </w:tc>
        <w:tc>
          <w:tcPr>
            <w:tcW w:w="6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D9" w:rsidRDefault="00BB69D9">
            <w:pPr>
              <w:pStyle w:val="a3"/>
              <w:spacing w:before="166" w:line="279" w:lineRule="exact"/>
            </w:pPr>
            <w:r>
              <w:rPr>
                <w:rFonts w:ascii="HGS教科書体" w:eastAsia="HGS教科書体" w:hAnsi="HGS教科書体" w:cs="HGS教科書体" w:hint="eastAsia"/>
                <w:spacing w:val="-8"/>
                <w:sz w:val="28"/>
                <w:szCs w:val="28"/>
              </w:rPr>
              <w:t xml:space="preserve">平成　　　</w:t>
            </w:r>
            <w:r w:rsidR="00DF6320">
              <w:rPr>
                <w:rFonts w:ascii="HGS教科書体" w:eastAsia="HGS教科書体" w:hAnsi="HGS教科書体" w:cs="HGS教科書体" w:hint="eastAsia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HGS教科書体" w:eastAsia="HGS教科書体" w:hAnsi="HGS教科書体" w:cs="HGS教科書体" w:hint="eastAsia"/>
                <w:spacing w:val="-8"/>
                <w:sz w:val="28"/>
                <w:szCs w:val="28"/>
              </w:rPr>
              <w:t xml:space="preserve">年度卒(　　　</w:t>
            </w:r>
            <w:r w:rsidR="00DF6320">
              <w:rPr>
                <w:rFonts w:ascii="HGS教科書体" w:eastAsia="HGS教科書体" w:hAnsi="HGS教科書体" w:cs="HGS教科書体" w:hint="eastAsia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HGS教科書体" w:eastAsia="HGS教科書体" w:hAnsi="HGS教科書体" w:cs="HGS教科書体" w:hint="eastAsia"/>
                <w:spacing w:val="-8"/>
                <w:sz w:val="28"/>
                <w:szCs w:val="28"/>
              </w:rPr>
              <w:t>回生)</w:t>
            </w:r>
          </w:p>
          <w:p w:rsidR="00BB69D9" w:rsidRDefault="00B92CDA">
            <w:pPr>
              <w:pStyle w:val="a3"/>
              <w:spacing w:line="279" w:lineRule="exact"/>
              <w:jc w:val="right"/>
            </w:pPr>
            <w:r>
              <w:rPr>
                <w:rFonts w:ascii="HGS教科書体" w:eastAsia="HGS教科書体" w:hAnsi="HGS教科書体" w:cs="HGS教科書体" w:hint="eastAsia"/>
                <w:spacing w:val="-8"/>
                <w:sz w:val="28"/>
                <w:szCs w:val="28"/>
              </w:rPr>
              <w:t xml:space="preserve">　</w:t>
            </w:r>
            <w:r w:rsidR="00BB69D9">
              <w:rPr>
                <w:rFonts w:ascii="HGS教科書体" w:eastAsia="HGS教科書体" w:hAnsi="HGS教科書体" w:cs="HGS教科書体" w:hint="eastAsia"/>
                <w:spacing w:val="-8"/>
                <w:sz w:val="28"/>
                <w:szCs w:val="28"/>
              </w:rPr>
              <w:t>先生</w:t>
            </w:r>
          </w:p>
        </w:tc>
      </w:tr>
      <w:tr w:rsidR="00BB69D9">
        <w:trPr>
          <w:trHeight w:hRule="exact" w:val="1108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69D9" w:rsidRDefault="00BB69D9">
            <w:pPr>
              <w:pStyle w:val="a3"/>
              <w:spacing w:before="166" w:line="279" w:lineRule="exact"/>
              <w:jc w:val="center"/>
            </w:pPr>
            <w:r>
              <w:rPr>
                <w:rFonts w:ascii="HGS教科書体" w:eastAsia="HGS教科書体" w:hAnsi="HGS教科書体" w:cs="HGS教科書体" w:hint="eastAsia"/>
                <w:spacing w:val="-8"/>
                <w:sz w:val="28"/>
                <w:szCs w:val="28"/>
              </w:rPr>
              <w:t>教員採用試験</w:t>
            </w:r>
          </w:p>
          <w:p w:rsidR="00BB69D9" w:rsidRDefault="00BB69D9">
            <w:pPr>
              <w:pStyle w:val="a3"/>
              <w:spacing w:line="279" w:lineRule="exact"/>
              <w:jc w:val="center"/>
            </w:pPr>
            <w:r>
              <w:rPr>
                <w:rFonts w:ascii="HGS教科書体" w:eastAsia="HGS教科書体" w:hAnsi="HGS教科書体" w:cs="HGS教科書体" w:hint="eastAsia"/>
                <w:spacing w:val="-8"/>
                <w:sz w:val="28"/>
                <w:szCs w:val="28"/>
              </w:rPr>
              <w:t>受</w:t>
            </w:r>
            <w:r>
              <w:rPr>
                <w:rFonts w:ascii="HGS教科書体" w:eastAsia="HGS教科書体" w:hAnsi="HGS教科書体" w:cs="HGS教科書体" w:hint="eastAsia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HGS教科書体" w:eastAsia="HGS教科書体" w:hAnsi="HGS教科書体" w:cs="HGS教科書体" w:hint="eastAsia"/>
                <w:spacing w:val="-8"/>
                <w:sz w:val="28"/>
                <w:szCs w:val="28"/>
              </w:rPr>
              <w:t>験</w:t>
            </w:r>
            <w:r>
              <w:rPr>
                <w:rFonts w:ascii="HGS教科書体" w:eastAsia="HGS教科書体" w:hAnsi="HGS教科書体" w:cs="HGS教科書体" w:hint="eastAsia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HGS教科書体" w:eastAsia="HGS教科書体" w:hAnsi="HGS教科書体" w:cs="HGS教科書体" w:hint="eastAsia"/>
                <w:spacing w:val="-8"/>
                <w:sz w:val="28"/>
                <w:szCs w:val="28"/>
              </w:rPr>
              <w:t>予</w:t>
            </w:r>
            <w:r>
              <w:rPr>
                <w:rFonts w:ascii="HGS教科書体" w:eastAsia="HGS教科書体" w:hAnsi="HGS教科書体" w:cs="HGS教科書体" w:hint="eastAsia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HGS教科書体" w:eastAsia="HGS教科書体" w:hAnsi="HGS教科書体" w:cs="HGS教科書体" w:hint="eastAsia"/>
                <w:spacing w:val="-8"/>
                <w:sz w:val="28"/>
                <w:szCs w:val="28"/>
              </w:rPr>
              <w:t>定</w:t>
            </w:r>
          </w:p>
        </w:tc>
        <w:tc>
          <w:tcPr>
            <w:tcW w:w="6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D9" w:rsidRDefault="00BB69D9">
            <w:pPr>
              <w:pStyle w:val="a3"/>
              <w:spacing w:before="166" w:line="279" w:lineRule="exact"/>
            </w:pPr>
            <w:r>
              <w:rPr>
                <w:rFonts w:ascii="HGS教科書体" w:eastAsia="HGS教科書体" w:hAnsi="HGS教科書体" w:cs="HGS教科書体" w:hint="eastAsia"/>
                <w:spacing w:val="-8"/>
                <w:sz w:val="28"/>
                <w:szCs w:val="28"/>
              </w:rPr>
              <w:t>平成</w:t>
            </w:r>
            <w:r w:rsidR="00B92CDA">
              <w:rPr>
                <w:rFonts w:ascii="HGS教科書体" w:eastAsia="HGS教科書体" w:hAnsi="HGS教科書体" w:cs="HGS教科書体" w:hint="eastAsia"/>
                <w:spacing w:val="-8"/>
                <w:sz w:val="28"/>
                <w:szCs w:val="28"/>
              </w:rPr>
              <w:t xml:space="preserve">　　　　</w:t>
            </w:r>
            <w:r w:rsidR="00D8264A">
              <w:rPr>
                <w:rFonts w:ascii="HGS教科書体" w:eastAsia="HGS教科書体" w:hAnsi="HGS教科書体" w:cs="HGS教科書体" w:hint="eastAsia"/>
                <w:spacing w:val="-8"/>
                <w:sz w:val="28"/>
                <w:szCs w:val="28"/>
              </w:rPr>
              <w:t xml:space="preserve">年実施　　　　　</w:t>
            </w:r>
            <w:r w:rsidR="00B92CDA">
              <w:rPr>
                <w:rFonts w:ascii="HGS教科書体" w:eastAsia="HGS教科書体" w:hAnsi="HGS教科書体" w:cs="HGS教科書体" w:hint="eastAsia"/>
                <w:spacing w:val="-8"/>
                <w:sz w:val="28"/>
                <w:szCs w:val="28"/>
              </w:rPr>
              <w:t xml:space="preserve">　</w:t>
            </w:r>
            <w:r w:rsidR="00B92CDA">
              <w:rPr>
                <w:rFonts w:ascii="ＭＳ 明朝" w:eastAsia="HGS教科書体" w:hAnsi="Times New Roman" w:cs="HGS教科書体" w:hint="eastAsia"/>
                <w:sz w:val="28"/>
                <w:szCs w:val="28"/>
              </w:rPr>
              <w:t>都道府県市</w:t>
            </w:r>
          </w:p>
          <w:p w:rsidR="00BB69D9" w:rsidRDefault="00BB69D9">
            <w:pPr>
              <w:pStyle w:val="a3"/>
              <w:spacing w:line="279" w:lineRule="exact"/>
            </w:pPr>
          </w:p>
          <w:p w:rsidR="00BB69D9" w:rsidRDefault="00BB69D9" w:rsidP="00B92CDA">
            <w:pPr>
              <w:pStyle w:val="a3"/>
              <w:spacing w:line="279" w:lineRule="exact"/>
            </w:pPr>
            <w:r>
              <w:rPr>
                <w:rFonts w:ascii="HGS教科書体" w:eastAsia="HGS教科書体" w:hAnsi="HGS教科書体" w:cs="HGS教科書体" w:hint="eastAsia"/>
                <w:spacing w:val="-8"/>
                <w:sz w:val="28"/>
                <w:szCs w:val="28"/>
              </w:rPr>
              <w:t>受験教科・科目：</w:t>
            </w:r>
            <w:r>
              <w:rPr>
                <w:rFonts w:ascii="HGS教科書体" w:eastAsia="HGS教科書体" w:hAnsi="HGS教科書体" w:cs="HGS教科書体" w:hint="eastAsia"/>
                <w:spacing w:val="-4"/>
                <w:sz w:val="28"/>
                <w:szCs w:val="28"/>
              </w:rPr>
              <w:t xml:space="preserve">             </w:t>
            </w:r>
            <w:r>
              <w:rPr>
                <w:rFonts w:ascii="HGS教科書体" w:eastAsia="HGS教科書体" w:hAnsi="HGS教科書体" w:cs="HGS教科書体" w:hint="eastAsia"/>
                <w:spacing w:val="-8"/>
                <w:sz w:val="28"/>
                <w:szCs w:val="28"/>
              </w:rPr>
              <w:t>(</w:t>
            </w:r>
            <w:r>
              <w:rPr>
                <w:rFonts w:ascii="HGS教科書体" w:eastAsia="HGS教科書体" w:hAnsi="HGS教科書体" w:cs="HGS教科書体" w:hint="eastAsia"/>
                <w:spacing w:val="-4"/>
                <w:sz w:val="28"/>
                <w:szCs w:val="28"/>
              </w:rPr>
              <w:t xml:space="preserve">     </w:t>
            </w:r>
            <w:r w:rsidR="00B92CDA">
              <w:rPr>
                <w:rFonts w:ascii="HGS教科書体" w:eastAsia="HGS教科書体" w:hAnsi="HGS教科書体" w:cs="HGS教科書体" w:hint="eastAsia"/>
                <w:spacing w:val="-4"/>
                <w:sz w:val="28"/>
                <w:szCs w:val="28"/>
              </w:rPr>
              <w:t xml:space="preserve">　　</w:t>
            </w:r>
            <w:r>
              <w:rPr>
                <w:rFonts w:ascii="HGS教科書体" w:eastAsia="HGS教科書体" w:hAnsi="HGS教科書体" w:cs="HGS教科書体" w:hint="eastAsia"/>
                <w:spacing w:val="-4"/>
                <w:sz w:val="28"/>
                <w:szCs w:val="28"/>
              </w:rPr>
              <w:t xml:space="preserve">    </w:t>
            </w:r>
            <w:r>
              <w:rPr>
                <w:rFonts w:ascii="HGS教科書体" w:eastAsia="HGS教科書体" w:hAnsi="HGS教科書体" w:cs="HGS教科書体" w:hint="eastAsia"/>
                <w:spacing w:val="-8"/>
                <w:sz w:val="28"/>
                <w:szCs w:val="28"/>
              </w:rPr>
              <w:t>)</w:t>
            </w:r>
          </w:p>
        </w:tc>
      </w:tr>
      <w:tr w:rsidR="00BB69D9">
        <w:trPr>
          <w:trHeight w:hRule="exact" w:val="55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69D9" w:rsidRDefault="00BB69D9">
            <w:pPr>
              <w:pStyle w:val="a3"/>
              <w:spacing w:before="166" w:line="279" w:lineRule="exact"/>
              <w:jc w:val="center"/>
            </w:pPr>
            <w:r>
              <w:rPr>
                <w:rFonts w:ascii="HGS教科書体" w:eastAsia="HGS教科書体" w:hAnsi="HGS教科書体" w:cs="HGS教科書体" w:hint="eastAsia"/>
                <w:spacing w:val="-8"/>
                <w:sz w:val="28"/>
                <w:szCs w:val="28"/>
              </w:rPr>
              <w:t>願出年月日</w:t>
            </w:r>
          </w:p>
        </w:tc>
        <w:tc>
          <w:tcPr>
            <w:tcW w:w="6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D9" w:rsidRDefault="00BB69D9" w:rsidP="00A317A3">
            <w:pPr>
              <w:pStyle w:val="a3"/>
              <w:spacing w:before="166" w:line="279" w:lineRule="exact"/>
              <w:jc w:val="center"/>
            </w:pPr>
            <w:r>
              <w:rPr>
                <w:rFonts w:ascii="HGS教科書体" w:eastAsia="HGS教科書体" w:hAnsi="HGS教科書体" w:cs="HGS教科書体" w:hint="eastAsia"/>
                <w:spacing w:val="-8"/>
                <w:sz w:val="28"/>
                <w:szCs w:val="28"/>
              </w:rPr>
              <w:t xml:space="preserve">平成　</w:t>
            </w:r>
            <w:r w:rsidR="00A317A3">
              <w:rPr>
                <w:rFonts w:ascii="HGS教科書体" w:eastAsia="HGS教科書体" w:hAnsi="HGS教科書体" w:cs="HGS教科書体" w:hint="eastAsia"/>
                <w:spacing w:val="-8"/>
                <w:sz w:val="28"/>
                <w:szCs w:val="28"/>
              </w:rPr>
              <w:t>29</w:t>
            </w:r>
            <w:r w:rsidR="00B92CDA">
              <w:rPr>
                <w:rFonts w:ascii="HGS教科書体" w:eastAsia="HGS教科書体" w:hAnsi="HGS教科書体" w:cs="HGS教科書体" w:hint="eastAsia"/>
                <w:spacing w:val="-8"/>
                <w:sz w:val="28"/>
                <w:szCs w:val="28"/>
              </w:rPr>
              <w:t xml:space="preserve">　年　</w:t>
            </w:r>
            <w:r>
              <w:rPr>
                <w:rFonts w:ascii="HGS教科書体" w:eastAsia="HGS教科書体" w:hAnsi="HGS教科書体" w:cs="HGS教科書体" w:hint="eastAsia"/>
                <w:spacing w:val="-8"/>
                <w:sz w:val="28"/>
                <w:szCs w:val="28"/>
              </w:rPr>
              <w:t xml:space="preserve">　</w:t>
            </w:r>
            <w:r w:rsidR="00B92CDA">
              <w:rPr>
                <w:rFonts w:ascii="HGS教科書体" w:eastAsia="HGS教科書体" w:hAnsi="HGS教科書体" w:cs="HGS教科書体" w:hint="eastAsia"/>
                <w:spacing w:val="-8"/>
                <w:sz w:val="28"/>
                <w:szCs w:val="28"/>
              </w:rPr>
              <w:t xml:space="preserve">　</w:t>
            </w:r>
            <w:r>
              <w:rPr>
                <w:rFonts w:ascii="HGS教科書体" w:eastAsia="HGS教科書体" w:hAnsi="HGS教科書体" w:cs="HGS教科書体" w:hint="eastAsia"/>
                <w:spacing w:val="-8"/>
                <w:sz w:val="28"/>
                <w:szCs w:val="28"/>
              </w:rPr>
              <w:t xml:space="preserve">　月　</w:t>
            </w:r>
            <w:r w:rsidR="00B92CDA">
              <w:rPr>
                <w:rFonts w:ascii="HGS教科書体" w:eastAsia="HGS教科書体" w:hAnsi="HGS教科書体" w:cs="HGS教科書体" w:hint="eastAsia"/>
                <w:spacing w:val="-8"/>
                <w:sz w:val="28"/>
                <w:szCs w:val="28"/>
              </w:rPr>
              <w:t xml:space="preserve">　</w:t>
            </w:r>
            <w:r>
              <w:rPr>
                <w:rFonts w:ascii="HGS教科書体" w:eastAsia="HGS教科書体" w:hAnsi="HGS教科書体" w:cs="HGS教科書体" w:hint="eastAsia"/>
                <w:spacing w:val="-8"/>
                <w:sz w:val="28"/>
                <w:szCs w:val="28"/>
              </w:rPr>
              <w:t xml:space="preserve">　　　日</w:t>
            </w:r>
          </w:p>
        </w:tc>
      </w:tr>
    </w:tbl>
    <w:p w:rsidR="00BB69D9" w:rsidRPr="005D6E51" w:rsidRDefault="00BB69D9">
      <w:pPr>
        <w:pStyle w:val="a3"/>
        <w:spacing w:line="166" w:lineRule="exact"/>
      </w:pPr>
    </w:p>
    <w:p w:rsidR="00A317A3" w:rsidRDefault="00A317A3" w:rsidP="00A317A3">
      <w:pPr>
        <w:overflowPunct w:val="0"/>
        <w:adjustRightInd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＜申込み＞前年度の６月1日～３０日　来校し、実習願を提出する。</w:t>
      </w:r>
    </w:p>
    <w:p w:rsidR="00A317A3" w:rsidRPr="00A317A3" w:rsidRDefault="00A317A3" w:rsidP="00A317A3">
      <w:pPr>
        <w:widowControl/>
        <w:spacing w:before="100" w:beforeAutospacing="1" w:after="100" w:afterAutospacing="1"/>
        <w:ind w:left="618" w:hanging="618"/>
        <w:jc w:val="left"/>
        <w:textAlignment w:val="baseline"/>
        <w:rPr>
          <w:rFonts w:ascii="メイリオ" w:eastAsia="メイリオ" w:hAnsi="メイリオ" w:cs="メイリオ" w:hint="eastAsia"/>
          <w:color w:val="000000"/>
          <w:kern w:val="0"/>
          <w:sz w:val="27"/>
          <w:szCs w:val="27"/>
        </w:rPr>
      </w:pPr>
      <w:r>
        <w:rPr>
          <w:rFonts w:ascii="ＭＳ 明朝" w:eastAsia="ＭＳ 明朝" w:hAnsi="ＭＳ 明朝" w:cs="メイリオ" w:hint="eastAsia"/>
          <w:color w:val="000000"/>
          <w:spacing w:val="2"/>
          <w:kern w:val="0"/>
          <w:sz w:val="20"/>
          <w:szCs w:val="20"/>
        </w:rPr>
        <w:t>＊</w:t>
      </w:r>
      <w:r w:rsidRPr="00A317A3">
        <w:rPr>
          <w:rFonts w:ascii="ＭＳ 明朝" w:eastAsia="ＭＳ 明朝" w:hAnsi="ＭＳ 明朝" w:cs="メイリオ" w:hint="eastAsia"/>
          <w:color w:val="000000"/>
          <w:spacing w:val="2"/>
          <w:kern w:val="0"/>
          <w:sz w:val="20"/>
          <w:szCs w:val="20"/>
        </w:rPr>
        <w:t>来校する場合、事前に都合を確認してください。</w:t>
      </w:r>
    </w:p>
    <w:p w:rsidR="009A2F2A" w:rsidRPr="009155A4" w:rsidRDefault="009A2F2A" w:rsidP="009A2F2A">
      <w:pPr>
        <w:overflowPunct w:val="0"/>
        <w:adjustRightInd w:val="0"/>
        <w:ind w:left="422" w:hanging="42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9155A4">
        <w:rPr>
          <w:rFonts w:ascii="ＭＳ 明朝" w:eastAsia="ＭＳ 明朝" w:hAnsi="ＭＳ 明朝" w:cs="ＭＳ 明朝"/>
          <w:color w:val="000000"/>
          <w:kern w:val="0"/>
          <w:szCs w:val="21"/>
        </w:rPr>
        <w:t>&lt;</w:t>
      </w:r>
      <w:r w:rsidRPr="009155A4">
        <w:rPr>
          <w:rFonts w:ascii="CenturyOldst" w:eastAsia="ＭＳ 明朝" w:hAnsi="CenturyOldst" w:cs="ＭＳ 明朝" w:hint="eastAsia"/>
          <w:color w:val="000000"/>
          <w:kern w:val="0"/>
          <w:szCs w:val="21"/>
        </w:rPr>
        <w:t>連絡先</w:t>
      </w:r>
      <w:r w:rsidRPr="009155A4">
        <w:rPr>
          <w:rFonts w:ascii="ＭＳ 明朝" w:eastAsia="ＭＳ 明朝" w:hAnsi="ＭＳ 明朝" w:cs="ＭＳ 明朝"/>
          <w:color w:val="000000"/>
          <w:kern w:val="0"/>
          <w:szCs w:val="21"/>
        </w:rPr>
        <w:t>&gt;</w:t>
      </w:r>
      <w:r w:rsidRPr="009155A4">
        <w:rPr>
          <w:rFonts w:ascii="CenturyOldst" w:eastAsia="ＭＳ 明朝" w:hAnsi="CenturyOldst" w:cs="ＭＳ 明朝" w:hint="eastAsia"/>
          <w:color w:val="000000"/>
          <w:kern w:val="0"/>
          <w:szCs w:val="21"/>
        </w:rPr>
        <w:t>兵庫県立赤穂高等学校</w:t>
      </w:r>
      <w:r w:rsidRPr="009155A4">
        <w:rPr>
          <w:rFonts w:ascii="CenturyOldst" w:eastAsia="ＭＳ 明朝" w:hAnsi="CenturyOldst" w:cs="CenturyOldst"/>
          <w:color w:val="000000"/>
          <w:kern w:val="0"/>
          <w:szCs w:val="21"/>
        </w:rPr>
        <w:t xml:space="preserve">  </w:t>
      </w:r>
      <w:r w:rsidRPr="009155A4">
        <w:rPr>
          <w:rFonts w:ascii="CenturyOldst" w:eastAsia="ＭＳ 明朝" w:hAnsi="CenturyOldst" w:cs="ＭＳ 明朝" w:hint="eastAsia"/>
          <w:color w:val="000000"/>
          <w:kern w:val="0"/>
          <w:szCs w:val="21"/>
        </w:rPr>
        <w:t xml:space="preserve">　</w:t>
      </w:r>
      <w:r w:rsidRPr="009155A4">
        <w:rPr>
          <w:rFonts w:ascii="CenturyOldst" w:eastAsia="ＭＳ 明朝" w:hAnsi="CenturyOldst" w:cs="CenturyOldst"/>
          <w:color w:val="000000"/>
          <w:kern w:val="0"/>
          <w:szCs w:val="21"/>
        </w:rPr>
        <w:t xml:space="preserve"> </w:t>
      </w:r>
      <w:r w:rsidRPr="009155A4">
        <w:rPr>
          <w:rFonts w:ascii="CenturyOldst" w:eastAsia="ＭＳ 明朝" w:hAnsi="CenturyOldst" w:cs="ＭＳ 明朝" w:hint="eastAsia"/>
          <w:color w:val="000000"/>
          <w:kern w:val="0"/>
          <w:szCs w:val="21"/>
        </w:rPr>
        <w:t>電話：</w:t>
      </w:r>
      <w:r w:rsidRPr="009155A4">
        <w:rPr>
          <w:rFonts w:ascii="CenturyOldst" w:eastAsia="ＭＳ 明朝" w:hAnsi="CenturyOldst" w:cs="CenturyOldst"/>
          <w:color w:val="000000"/>
          <w:kern w:val="0"/>
          <w:szCs w:val="21"/>
        </w:rPr>
        <w:t>0791</w:t>
      </w:r>
      <w:r w:rsidRPr="009155A4">
        <w:rPr>
          <w:rFonts w:ascii="CenturyOldst" w:eastAsia="ＭＳ 明朝" w:hAnsi="CenturyOldst" w:cs="ＭＳ 明朝" w:hint="eastAsia"/>
          <w:color w:val="000000"/>
          <w:kern w:val="0"/>
          <w:szCs w:val="21"/>
        </w:rPr>
        <w:t>－</w:t>
      </w:r>
      <w:r w:rsidRPr="009155A4">
        <w:rPr>
          <w:rFonts w:ascii="CenturyOldst" w:eastAsia="ＭＳ 明朝" w:hAnsi="CenturyOldst" w:cs="CenturyOldst"/>
          <w:color w:val="000000"/>
          <w:kern w:val="0"/>
          <w:szCs w:val="21"/>
        </w:rPr>
        <w:t>43</w:t>
      </w:r>
      <w:r w:rsidRPr="009155A4">
        <w:rPr>
          <w:rFonts w:ascii="CenturyOldst" w:eastAsia="ＭＳ 明朝" w:hAnsi="CenturyOldst" w:cs="ＭＳ 明朝" w:hint="eastAsia"/>
          <w:color w:val="000000"/>
          <w:kern w:val="0"/>
          <w:szCs w:val="21"/>
        </w:rPr>
        <w:t>－</w:t>
      </w:r>
      <w:r w:rsidRPr="009155A4">
        <w:rPr>
          <w:rFonts w:ascii="CenturyOldst" w:eastAsia="ＭＳ 明朝" w:hAnsi="CenturyOldst" w:cs="CenturyOldst"/>
          <w:color w:val="000000"/>
          <w:kern w:val="0"/>
          <w:szCs w:val="21"/>
        </w:rPr>
        <w:t>2151</w:t>
      </w:r>
      <w:r w:rsidRPr="009155A4">
        <w:rPr>
          <w:rFonts w:ascii="CenturyOldst" w:eastAsia="ＭＳ 明朝" w:hAnsi="CenturyOldst" w:cs="ＭＳ 明朝" w:hint="eastAsia"/>
          <w:color w:val="000000"/>
          <w:kern w:val="0"/>
          <w:szCs w:val="21"/>
        </w:rPr>
        <w:t>または</w:t>
      </w:r>
      <w:r w:rsidRPr="009155A4">
        <w:rPr>
          <w:rFonts w:ascii="CenturyOldst" w:eastAsia="ＭＳ 明朝" w:hAnsi="CenturyOldst" w:cs="CenturyOldst"/>
          <w:color w:val="000000"/>
          <w:kern w:val="0"/>
          <w:szCs w:val="21"/>
        </w:rPr>
        <w:t>2152</w:t>
      </w:r>
    </w:p>
    <w:p w:rsidR="009A2F2A" w:rsidRPr="009155A4" w:rsidRDefault="009A2F2A" w:rsidP="009A2F2A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9155A4">
        <w:rPr>
          <w:rFonts w:ascii="CenturyOldst" w:eastAsia="ＭＳ 明朝" w:hAnsi="CenturyOldst" w:cs="CenturyOldst"/>
          <w:color w:val="000000"/>
          <w:kern w:val="0"/>
          <w:szCs w:val="21"/>
        </w:rPr>
        <w:t xml:space="preserve">                                </w:t>
      </w:r>
      <w:r w:rsidRPr="009155A4">
        <w:rPr>
          <w:rFonts w:ascii="CenturyOldst" w:eastAsia="ＭＳ 明朝" w:hAnsi="CenturyOldst" w:cs="ＭＳ 明朝" w:hint="eastAsia"/>
          <w:color w:val="000000"/>
          <w:kern w:val="0"/>
          <w:szCs w:val="21"/>
        </w:rPr>
        <w:t xml:space="preserve">　</w:t>
      </w:r>
      <w:r w:rsidRPr="009155A4">
        <w:rPr>
          <w:rFonts w:ascii="CenturyOldst" w:eastAsia="ＭＳ 明朝" w:hAnsi="CenturyOldst" w:cs="CenturyOldst"/>
          <w:color w:val="000000"/>
          <w:kern w:val="0"/>
          <w:szCs w:val="21"/>
        </w:rPr>
        <w:t xml:space="preserve">Fax </w:t>
      </w:r>
      <w:r w:rsidRPr="009155A4">
        <w:rPr>
          <w:rFonts w:ascii="CenturyOldst" w:eastAsia="ＭＳ 明朝" w:hAnsi="CenturyOldst" w:cs="ＭＳ 明朝" w:hint="eastAsia"/>
          <w:color w:val="000000"/>
          <w:kern w:val="0"/>
          <w:szCs w:val="21"/>
        </w:rPr>
        <w:t xml:space="preserve">：　</w:t>
      </w:r>
      <w:r w:rsidRPr="009155A4">
        <w:rPr>
          <w:rFonts w:ascii="CenturyOldst" w:eastAsia="ＭＳ 明朝" w:hAnsi="CenturyOldst" w:cs="CenturyOldst"/>
          <w:color w:val="000000"/>
          <w:kern w:val="0"/>
          <w:szCs w:val="21"/>
        </w:rPr>
        <w:t>0791-43-2153</w:t>
      </w:r>
    </w:p>
    <w:p w:rsidR="009A2F2A" w:rsidRPr="009155A4" w:rsidRDefault="009A2F2A" w:rsidP="009A2F2A">
      <w:pPr>
        <w:overflowPunct w:val="0"/>
        <w:adjustRightInd w:val="0"/>
        <w:ind w:left="422" w:hanging="42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9155A4">
        <w:rPr>
          <w:rFonts w:ascii="CenturyOldst" w:eastAsia="ＭＳ 明朝" w:hAnsi="CenturyOldst" w:cs="ＭＳ 明朝" w:hint="eastAsia"/>
          <w:color w:val="000000"/>
          <w:kern w:val="0"/>
          <w:szCs w:val="21"/>
        </w:rPr>
        <w:t xml:space="preserve">　　　　　　　　〒</w:t>
      </w:r>
      <w:r w:rsidRPr="009155A4">
        <w:rPr>
          <w:rFonts w:ascii="CenturyOldst" w:eastAsia="ＭＳ 明朝" w:hAnsi="CenturyOldst" w:cs="CenturyOldst"/>
          <w:color w:val="000000"/>
          <w:kern w:val="0"/>
          <w:szCs w:val="21"/>
        </w:rPr>
        <w:t>678-0225</w:t>
      </w:r>
      <w:r w:rsidRPr="009155A4">
        <w:rPr>
          <w:rFonts w:ascii="CenturyOldst" w:eastAsia="ＭＳ 明朝" w:hAnsi="CenturyOldst" w:cs="ＭＳ 明朝" w:hint="eastAsia"/>
          <w:color w:val="000000"/>
          <w:kern w:val="0"/>
          <w:szCs w:val="21"/>
        </w:rPr>
        <w:t xml:space="preserve">　兵庫県赤穂市海浜町</w:t>
      </w:r>
      <w:bookmarkStart w:id="0" w:name="_GoBack"/>
      <w:bookmarkEnd w:id="0"/>
      <w:r w:rsidRPr="009155A4">
        <w:rPr>
          <w:rFonts w:ascii="CenturyOldst" w:eastAsia="ＭＳ 明朝" w:hAnsi="CenturyOldst" w:cs="ＭＳ 明朝" w:hint="eastAsia"/>
          <w:color w:val="000000"/>
          <w:kern w:val="0"/>
          <w:szCs w:val="21"/>
        </w:rPr>
        <w:t>１３９番地</w:t>
      </w:r>
    </w:p>
    <w:p w:rsidR="009A2F2A" w:rsidRDefault="009A2F2A" w:rsidP="009A2F2A">
      <w:pPr>
        <w:pStyle w:val="a3"/>
        <w:spacing w:line="330" w:lineRule="exact"/>
        <w:jc w:val="center"/>
        <w:rPr>
          <w:rFonts w:ascii="HG正楷書体-PRO" w:eastAsia="HG正楷書体-PRO" w:hAnsi="HG正楷書体-PRO" w:cs="HG正楷書体-PRO"/>
          <w:b/>
          <w:bCs/>
          <w:sz w:val="30"/>
          <w:szCs w:val="30"/>
          <w:u w:val="thick" w:color="000000"/>
        </w:rPr>
      </w:pPr>
      <w:r w:rsidRPr="009155A4">
        <w:rPr>
          <w:rFonts w:ascii="CenturyOldst" w:hAnsi="CenturyOldst" w:hint="eastAsia"/>
          <w:color w:val="000000"/>
        </w:rPr>
        <w:t xml:space="preserve">　　　　　　　　　　　　　　教務部　平成</w:t>
      </w:r>
      <w:r w:rsidR="00A317A3">
        <w:rPr>
          <w:rFonts w:ascii="CenturyOldst" w:hAnsi="CenturyOldst" w:hint="eastAsia"/>
          <w:color w:val="000000"/>
        </w:rPr>
        <w:t>30</w:t>
      </w:r>
      <w:r w:rsidRPr="009155A4">
        <w:rPr>
          <w:rFonts w:ascii="CenturyOldst" w:hAnsi="CenturyOldst" w:hint="eastAsia"/>
          <w:color w:val="000000"/>
        </w:rPr>
        <w:t>年度教育実習担当者宛</w:t>
      </w:r>
    </w:p>
    <w:p w:rsidR="00BB69D9" w:rsidRPr="009A2F2A" w:rsidRDefault="00BB69D9">
      <w:pPr>
        <w:pStyle w:val="a3"/>
      </w:pPr>
    </w:p>
    <w:sectPr w:rsidR="00BB69D9" w:rsidRPr="009A2F2A" w:rsidSect="009155A4">
      <w:pgSz w:w="10325" w:h="14572"/>
      <w:pgMar w:top="720" w:right="720" w:bottom="720" w:left="72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1EA" w:rsidRDefault="00E831EA" w:rsidP="00FF7AC2">
      <w:r>
        <w:separator/>
      </w:r>
    </w:p>
  </w:endnote>
  <w:endnote w:type="continuationSeparator" w:id="0">
    <w:p w:rsidR="00E831EA" w:rsidRDefault="00E831EA" w:rsidP="00FF7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Oldst">
    <w:panose1 w:val="02050603050705020204"/>
    <w:charset w:val="00"/>
    <w:family w:val="roman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1EA" w:rsidRDefault="00E831EA" w:rsidP="00FF7AC2">
      <w:r>
        <w:separator/>
      </w:r>
    </w:p>
  </w:footnote>
  <w:footnote w:type="continuationSeparator" w:id="0">
    <w:p w:rsidR="00E831EA" w:rsidRDefault="00E831EA" w:rsidP="00FF7A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9D9"/>
    <w:rsid w:val="0005743D"/>
    <w:rsid w:val="000A095D"/>
    <w:rsid w:val="00171915"/>
    <w:rsid w:val="0029310A"/>
    <w:rsid w:val="00385FD1"/>
    <w:rsid w:val="004B7716"/>
    <w:rsid w:val="004E5B57"/>
    <w:rsid w:val="005D6E51"/>
    <w:rsid w:val="008D773E"/>
    <w:rsid w:val="009155A4"/>
    <w:rsid w:val="009A2F2A"/>
    <w:rsid w:val="00A317A3"/>
    <w:rsid w:val="00AC69A0"/>
    <w:rsid w:val="00B459CF"/>
    <w:rsid w:val="00B72307"/>
    <w:rsid w:val="00B92CDA"/>
    <w:rsid w:val="00B93B06"/>
    <w:rsid w:val="00BB69D9"/>
    <w:rsid w:val="00D8264A"/>
    <w:rsid w:val="00DF6320"/>
    <w:rsid w:val="00E23215"/>
    <w:rsid w:val="00E831EA"/>
    <w:rsid w:val="00EE1920"/>
    <w:rsid w:val="00FF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F851E6C3-73C8-466E-B436-5E4E00501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93B06"/>
    <w:pPr>
      <w:widowControl w:val="0"/>
      <w:wordWrap w:val="0"/>
      <w:autoSpaceDE w:val="0"/>
      <w:autoSpaceDN w:val="0"/>
      <w:adjustRightInd w:val="0"/>
      <w:spacing w:line="271" w:lineRule="exact"/>
      <w:jc w:val="both"/>
    </w:pPr>
    <w:rPr>
      <w:rFonts w:ascii="Century" w:eastAsia="ＭＳ 明朝" w:hAnsi="Century" w:cs="ＭＳ 明朝"/>
      <w:kern w:val="0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FF7A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F7AC2"/>
  </w:style>
  <w:style w:type="paragraph" w:styleId="a6">
    <w:name w:val="footer"/>
    <w:basedOn w:val="a"/>
    <w:link w:val="a7"/>
    <w:uiPriority w:val="99"/>
    <w:semiHidden/>
    <w:unhideWhenUsed/>
    <w:rsid w:val="00FF7A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F7AC2"/>
  </w:style>
  <w:style w:type="paragraph" w:styleId="a8">
    <w:name w:val="Balloon Text"/>
    <w:basedOn w:val="a"/>
    <w:link w:val="a9"/>
    <w:uiPriority w:val="99"/>
    <w:semiHidden/>
    <w:unhideWhenUsed/>
    <w:rsid w:val="00DF63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F63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5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nakabe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5</TotalTime>
  <Pages>1</Pages>
  <Words>277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</dc:creator>
  <cp:lastModifiedBy>hyogo</cp:lastModifiedBy>
  <cp:revision>3</cp:revision>
  <cp:lastPrinted>2013-06-28T03:33:00Z</cp:lastPrinted>
  <dcterms:created xsi:type="dcterms:W3CDTF">2017-05-07T22:56:00Z</dcterms:created>
  <dcterms:modified xsi:type="dcterms:W3CDTF">2017-05-07T23:01:00Z</dcterms:modified>
</cp:coreProperties>
</file>